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3FB6" w14:textId="7B10F314" w:rsidR="00241124" w:rsidRPr="00A86783" w:rsidRDefault="00A3313B" w:rsidP="00FB1976">
      <w:pPr>
        <w:tabs>
          <w:tab w:val="left" w:pos="5361"/>
        </w:tabs>
        <w:jc w:val="center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Provisional s</w:t>
      </w:r>
      <w:r w:rsidR="00C7139B" w:rsidRPr="00A86783">
        <w:rPr>
          <w:b/>
          <w:bCs/>
          <w:sz w:val="44"/>
          <w:szCs w:val="44"/>
          <w:lang w:val="en-GB"/>
        </w:rPr>
        <w:t>tudy</w:t>
      </w:r>
      <w:r w:rsidR="00D13479" w:rsidRPr="00A86783">
        <w:rPr>
          <w:b/>
          <w:bCs/>
          <w:sz w:val="44"/>
          <w:szCs w:val="44"/>
          <w:lang w:val="en-GB"/>
        </w:rPr>
        <w:t xml:space="preserve"> </w:t>
      </w:r>
      <w:r>
        <w:rPr>
          <w:b/>
          <w:bCs/>
          <w:sz w:val="44"/>
          <w:szCs w:val="44"/>
          <w:lang w:val="en-GB"/>
        </w:rPr>
        <w:t>p</w:t>
      </w:r>
      <w:r w:rsidR="00EA22D7" w:rsidRPr="00A86783">
        <w:rPr>
          <w:b/>
          <w:bCs/>
          <w:sz w:val="44"/>
          <w:szCs w:val="44"/>
          <w:lang w:val="en-GB"/>
        </w:rPr>
        <w:t>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137"/>
        <w:gridCol w:w="3783"/>
        <w:gridCol w:w="3506"/>
      </w:tblGrid>
      <w:tr w:rsidR="00374A56" w:rsidRPr="00C0124D" w14:paraId="09CB7172" w14:textId="77777777" w:rsidTr="005913EB">
        <w:trPr>
          <w:trHeight w:hRule="exact" w:val="454"/>
        </w:trPr>
        <w:tc>
          <w:tcPr>
            <w:tcW w:w="6137" w:type="dxa"/>
            <w:shd w:val="clear" w:color="auto" w:fill="auto"/>
          </w:tcPr>
          <w:p w14:paraId="043CA73B" w14:textId="3D843089" w:rsidR="00374A56" w:rsidRPr="00A86783" w:rsidRDefault="00F35AFC" w:rsidP="00D042BC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Name:</w:t>
            </w:r>
          </w:p>
        </w:tc>
        <w:tc>
          <w:tcPr>
            <w:tcW w:w="3783" w:type="dxa"/>
            <w:shd w:val="clear" w:color="auto" w:fill="auto"/>
          </w:tcPr>
          <w:p w14:paraId="25E838E9" w14:textId="0A16E18F" w:rsidR="00374A56" w:rsidRPr="00A86783" w:rsidRDefault="00374A56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ITU</w:t>
            </w:r>
            <w:r w:rsidR="0079024E">
              <w:rPr>
                <w:b/>
                <w:lang w:val="en-GB"/>
              </w:rPr>
              <w:t xml:space="preserve"> </w:t>
            </w:r>
            <w:r w:rsidR="00BF6DB5">
              <w:rPr>
                <w:b/>
                <w:lang w:val="en-GB"/>
              </w:rPr>
              <w:t>e</w:t>
            </w:r>
            <w:r w:rsidR="00F35AFC" w:rsidRPr="00A86783">
              <w:rPr>
                <w:b/>
                <w:lang w:val="en-GB"/>
              </w:rPr>
              <w:t>mail:</w:t>
            </w:r>
          </w:p>
        </w:tc>
        <w:tc>
          <w:tcPr>
            <w:tcW w:w="3506" w:type="dxa"/>
          </w:tcPr>
          <w:p w14:paraId="58DBF824" w14:textId="665E3981" w:rsidR="00374A56" w:rsidRPr="00A86783" w:rsidRDefault="00ED41BF" w:rsidP="005913EB">
            <w:pPr>
              <w:rPr>
                <w:b/>
                <w:bCs/>
                <w:lang w:val="en-GB"/>
              </w:rPr>
            </w:pPr>
            <w:r w:rsidRPr="00A86783">
              <w:rPr>
                <w:b/>
                <w:bCs/>
                <w:lang w:val="en-GB"/>
              </w:rPr>
              <w:t>D</w:t>
            </w:r>
            <w:r w:rsidR="00CD4DA7" w:rsidRPr="00A86783">
              <w:rPr>
                <w:b/>
                <w:bCs/>
                <w:lang w:val="en-GB"/>
              </w:rPr>
              <w:t>ate:</w:t>
            </w:r>
          </w:p>
        </w:tc>
      </w:tr>
      <w:tr w:rsidR="00374A56" w:rsidRPr="00C0124D" w14:paraId="1A456DF9" w14:textId="77777777" w:rsidTr="005913EB">
        <w:trPr>
          <w:trHeight w:hRule="exact" w:val="454"/>
        </w:trPr>
        <w:tc>
          <w:tcPr>
            <w:tcW w:w="9920" w:type="dxa"/>
            <w:gridSpan w:val="2"/>
            <w:shd w:val="clear" w:color="auto" w:fill="auto"/>
          </w:tcPr>
          <w:p w14:paraId="5CCBD943" w14:textId="731C3AAA" w:rsidR="00374A56" w:rsidRPr="00A86783" w:rsidRDefault="005913EB" w:rsidP="005913EB">
            <w:pPr>
              <w:rPr>
                <w:b/>
                <w:lang w:val="en-GB"/>
              </w:rPr>
            </w:pPr>
            <w:r w:rsidRPr="00A86783">
              <w:rPr>
                <w:b/>
                <w:lang w:val="en-GB"/>
              </w:rPr>
              <w:t>S</w:t>
            </w:r>
            <w:r w:rsidR="00F35AFC" w:rsidRPr="00A86783">
              <w:rPr>
                <w:b/>
                <w:lang w:val="en-GB"/>
              </w:rPr>
              <w:t>tudy Programme:</w:t>
            </w:r>
          </w:p>
        </w:tc>
        <w:tc>
          <w:tcPr>
            <w:tcW w:w="3506" w:type="dxa"/>
          </w:tcPr>
          <w:p w14:paraId="135AB7AF" w14:textId="77777777" w:rsidR="00374A56" w:rsidRPr="00A86783" w:rsidRDefault="00374A56" w:rsidP="005913EB">
            <w:pPr>
              <w:rPr>
                <w:lang w:val="en-GB"/>
              </w:rPr>
            </w:pPr>
          </w:p>
        </w:tc>
      </w:tr>
    </w:tbl>
    <w:p w14:paraId="2DFB08F6" w14:textId="49341354" w:rsidR="00241124" w:rsidRDefault="00241124" w:rsidP="00AA67EC">
      <w:pPr>
        <w:spacing w:after="0"/>
        <w:rPr>
          <w:b/>
          <w:bCs/>
          <w:color w:val="FF0000"/>
          <w:lang w:val="en-GB"/>
        </w:rPr>
      </w:pPr>
    </w:p>
    <w:p w14:paraId="4AC9AF3F" w14:textId="70A4DD32" w:rsidR="00710ADC" w:rsidRPr="00AA67EC" w:rsidRDefault="00AA67EC" w:rsidP="00D54F41">
      <w:pPr>
        <w:spacing w:after="0"/>
        <w:jc w:val="center"/>
        <w:rPr>
          <w:b/>
          <w:bCs/>
          <w:lang w:val="en-GB"/>
        </w:rPr>
      </w:pPr>
      <w:r w:rsidRPr="00AA67EC">
        <w:rPr>
          <w:b/>
          <w:bCs/>
          <w:lang w:val="en-GB"/>
        </w:rPr>
        <w:t>Your study plan must start from your first semester</w:t>
      </w:r>
      <w:r w:rsidR="00AC5359">
        <w:rPr>
          <w:b/>
          <w:bCs/>
          <w:lang w:val="en-GB"/>
        </w:rPr>
        <w:t xml:space="preserve"> at ITU</w:t>
      </w:r>
      <w:r w:rsidRPr="00AA67EC">
        <w:rPr>
          <w:b/>
          <w:bCs/>
          <w:lang w:val="en-GB"/>
        </w:rPr>
        <w:t>.</w:t>
      </w:r>
    </w:p>
    <w:p w14:paraId="0B6F0EFA" w14:textId="77777777" w:rsidR="004630F1" w:rsidRPr="00BD22A2" w:rsidRDefault="004630F1" w:rsidP="00DC4EF6">
      <w:pPr>
        <w:spacing w:after="0"/>
        <w:rPr>
          <w:b/>
          <w:bCs/>
          <w:color w:val="FF0000"/>
          <w:lang w:val="en-GB"/>
        </w:rPr>
      </w:pPr>
    </w:p>
    <w:tbl>
      <w:tblPr>
        <w:tblStyle w:val="Tabel-Gitter"/>
        <w:tblW w:w="13420" w:type="dxa"/>
        <w:tblLook w:val="04A0" w:firstRow="1" w:lastRow="0" w:firstColumn="1" w:lastColumn="0" w:noHBand="0" w:noVBand="1"/>
      </w:tblPr>
      <w:tblGrid>
        <w:gridCol w:w="567"/>
        <w:gridCol w:w="1113"/>
        <w:gridCol w:w="2555"/>
        <w:gridCol w:w="2556"/>
        <w:gridCol w:w="2555"/>
        <w:gridCol w:w="2556"/>
        <w:gridCol w:w="1518"/>
      </w:tblGrid>
      <w:tr w:rsidR="00F44D20" w:rsidRPr="00C0124D" w14:paraId="3D2EA352" w14:textId="77777777" w:rsidTr="00287B7B">
        <w:trPr>
          <w:trHeight w:val="795"/>
        </w:trPr>
        <w:tc>
          <w:tcPr>
            <w:tcW w:w="1680" w:type="dxa"/>
            <w:gridSpan w:val="2"/>
            <w:shd w:val="clear" w:color="auto" w:fill="0070C0"/>
          </w:tcPr>
          <w:p w14:paraId="76162BDF" w14:textId="2BA77275" w:rsidR="00F44D20" w:rsidRPr="00BD22A2" w:rsidRDefault="00F44D20" w:rsidP="00EA767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Semester</w:t>
            </w:r>
            <w:r w:rsidR="00EA7670" w:rsidRPr="00BD22A2">
              <w:rPr>
                <w:b/>
                <w:color w:val="FFFFFF" w:themeColor="background1"/>
                <w:lang w:val="en-GB"/>
              </w:rPr>
              <w:t xml:space="preserve"> </w:t>
            </w:r>
            <w:r w:rsidRPr="00BD22A2">
              <w:rPr>
                <w:i/>
                <w:color w:val="FFFFFF" w:themeColor="background1"/>
                <w:lang w:val="en-GB"/>
              </w:rPr>
              <w:t>Autumn/Spring + year</w:t>
            </w:r>
          </w:p>
        </w:tc>
        <w:tc>
          <w:tcPr>
            <w:tcW w:w="2555" w:type="dxa"/>
            <w:shd w:val="clear" w:color="auto" w:fill="0070C0"/>
          </w:tcPr>
          <w:p w14:paraId="4B9DF276" w14:textId="1EE2CF58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956ED9" w:rsidRPr="00BD22A2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</w:t>
            </w:r>
            <w:r w:rsidR="00C0124D" w:rsidRPr="000360CD">
              <w:rPr>
                <w:b/>
                <w:color w:val="FFFFFF" w:themeColor="background1"/>
                <w:lang w:val="en-GB"/>
              </w:rPr>
              <w:t>function</w:t>
            </w:r>
          </w:p>
        </w:tc>
        <w:tc>
          <w:tcPr>
            <w:tcW w:w="2556" w:type="dxa"/>
            <w:shd w:val="clear" w:color="auto" w:fill="0070C0"/>
          </w:tcPr>
          <w:p w14:paraId="056B7ACD" w14:textId="59DB5E90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5" w:type="dxa"/>
            <w:shd w:val="clear" w:color="auto" w:fill="0070C0"/>
          </w:tcPr>
          <w:p w14:paraId="0752CD76" w14:textId="0D735D5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2556" w:type="dxa"/>
            <w:shd w:val="clear" w:color="auto" w:fill="0070C0"/>
          </w:tcPr>
          <w:p w14:paraId="0EA0EA2F" w14:textId="4B7E6366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 xml:space="preserve">Name of </w:t>
            </w:r>
            <w:r w:rsidR="00C0124D">
              <w:rPr>
                <w:b/>
                <w:color w:val="FFFFFF" w:themeColor="background1"/>
                <w:lang w:val="en-GB"/>
              </w:rPr>
              <w:t>c</w:t>
            </w:r>
            <w:r w:rsidRPr="00BD22A2">
              <w:rPr>
                <w:b/>
                <w:color w:val="FFFFFF" w:themeColor="background1"/>
                <w:lang w:val="en-GB"/>
              </w:rPr>
              <w:t>ourses/project, ECTS</w:t>
            </w:r>
            <w:r w:rsidR="00C0124D">
              <w:rPr>
                <w:b/>
                <w:color w:val="FFFFFF" w:themeColor="background1"/>
                <w:lang w:val="en-GB"/>
              </w:rPr>
              <w:t xml:space="preserve"> and function</w:t>
            </w:r>
          </w:p>
        </w:tc>
        <w:tc>
          <w:tcPr>
            <w:tcW w:w="1518" w:type="dxa"/>
            <w:shd w:val="clear" w:color="auto" w:fill="0070C0"/>
          </w:tcPr>
          <w:p w14:paraId="4E44B709" w14:textId="129D4621" w:rsidR="00F44D20" w:rsidRPr="00BD22A2" w:rsidRDefault="00F44D20" w:rsidP="00F44D20">
            <w:pPr>
              <w:rPr>
                <w:b/>
                <w:color w:val="FFFFFF" w:themeColor="background1"/>
                <w:lang w:val="en-GB"/>
              </w:rPr>
            </w:pPr>
            <w:r w:rsidRPr="00BD22A2">
              <w:rPr>
                <w:b/>
                <w:color w:val="FFFFFF" w:themeColor="background1"/>
                <w:lang w:val="en-GB"/>
              </w:rPr>
              <w:t>Total ECTS</w:t>
            </w:r>
            <w:r w:rsidR="00AF2546">
              <w:rPr>
                <w:b/>
                <w:color w:val="FFFFFF" w:themeColor="background1"/>
                <w:lang w:val="en-GB"/>
              </w:rPr>
              <w:t xml:space="preserve"> </w:t>
            </w:r>
            <w:r w:rsidR="00AF2546" w:rsidRPr="006A6DA3">
              <w:rPr>
                <w:bCs/>
                <w:i/>
                <w:iCs/>
                <w:color w:val="FFFFFF" w:themeColor="background1"/>
                <w:lang w:val="en-GB"/>
              </w:rPr>
              <w:t>(passed or expected to pass)</w:t>
            </w:r>
            <w:r w:rsidR="000C5886" w:rsidRPr="006A6DA3">
              <w:rPr>
                <w:bCs/>
                <w:i/>
                <w:iCs/>
                <w:color w:val="FFFFFF" w:themeColor="background1"/>
                <w:lang w:val="en-GB"/>
              </w:rPr>
              <w:t xml:space="preserve"> </w:t>
            </w:r>
          </w:p>
        </w:tc>
      </w:tr>
      <w:tr w:rsidR="00F44D20" w:rsidRPr="00C0124D" w14:paraId="6FEE438D" w14:textId="77777777" w:rsidTr="00A86783">
        <w:trPr>
          <w:trHeight w:hRule="exact" w:val="1798"/>
        </w:trPr>
        <w:tc>
          <w:tcPr>
            <w:tcW w:w="567" w:type="dxa"/>
          </w:tcPr>
          <w:p w14:paraId="413C4C78" w14:textId="77777777" w:rsidR="00F44D20" w:rsidRPr="00A86783" w:rsidRDefault="00F44D20" w:rsidP="00F44D20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1.</w:t>
            </w:r>
          </w:p>
        </w:tc>
        <w:tc>
          <w:tcPr>
            <w:tcW w:w="1113" w:type="dxa"/>
          </w:tcPr>
          <w:p w14:paraId="0E4F0502" w14:textId="77777777" w:rsidR="00F44D20" w:rsidRPr="00A86783" w:rsidRDefault="00F44D20" w:rsidP="00F44D20">
            <w:pPr>
              <w:spacing w:after="0" w:line="240" w:lineRule="auto"/>
              <w:rPr>
                <w:color w:val="FF0000"/>
                <w:sz w:val="18"/>
                <w:szCs w:val="18"/>
                <w:lang w:val="en-GB"/>
              </w:rPr>
            </w:pPr>
            <w:r w:rsidRPr="00A86783">
              <w:rPr>
                <w:color w:val="FF0000"/>
                <w:sz w:val="18"/>
                <w:szCs w:val="18"/>
                <w:lang w:val="en-GB"/>
              </w:rPr>
              <w:t xml:space="preserve">Ex.: </w:t>
            </w:r>
          </w:p>
          <w:p w14:paraId="107DC53F" w14:textId="1AA5C845" w:rsidR="00992894" w:rsidRDefault="00F44D20" w:rsidP="00F44D20">
            <w:pPr>
              <w:spacing w:after="0" w:line="240" w:lineRule="auto"/>
              <w:rPr>
                <w:color w:val="FF0000"/>
                <w:sz w:val="18"/>
                <w:szCs w:val="18"/>
                <w:lang w:val="en-GB"/>
              </w:rPr>
            </w:pPr>
            <w:r w:rsidRPr="00A86783">
              <w:rPr>
                <w:color w:val="FF0000"/>
                <w:sz w:val="18"/>
                <w:szCs w:val="18"/>
                <w:lang w:val="en-GB"/>
              </w:rPr>
              <w:t>Autumn 202</w:t>
            </w:r>
            <w:r w:rsidR="003530AD">
              <w:rPr>
                <w:color w:val="FF0000"/>
                <w:sz w:val="18"/>
                <w:szCs w:val="18"/>
                <w:lang w:val="en-GB"/>
              </w:rPr>
              <w:t>2</w:t>
            </w:r>
            <w:r w:rsidR="00C0124D">
              <w:rPr>
                <w:color w:val="FF0000"/>
                <w:sz w:val="18"/>
                <w:szCs w:val="18"/>
                <w:lang w:val="en-GB"/>
              </w:rPr>
              <w:t xml:space="preserve"> </w:t>
            </w:r>
          </w:p>
          <w:p w14:paraId="414E5C9A" w14:textId="1A14DDC3" w:rsidR="00F44D20" w:rsidRPr="000360CD" w:rsidRDefault="00C0124D" w:rsidP="00F44D20">
            <w:pPr>
              <w:spacing w:after="0" w:line="240" w:lineRule="auto"/>
              <w:rPr>
                <w:i/>
                <w:iCs/>
                <w:color w:val="FF0000"/>
                <w:sz w:val="18"/>
                <w:szCs w:val="18"/>
                <w:lang w:val="en-GB"/>
              </w:rPr>
            </w:pPr>
            <w:r w:rsidRPr="000360CD">
              <w:rPr>
                <w:i/>
                <w:iCs/>
                <w:color w:val="FF0000"/>
                <w:sz w:val="18"/>
                <w:szCs w:val="18"/>
                <w:lang w:val="en-GB"/>
              </w:rPr>
              <w:t>(</w:t>
            </w:r>
            <w:proofErr w:type="gramStart"/>
            <w:r w:rsidR="000360CD">
              <w:rPr>
                <w:i/>
                <w:iCs/>
                <w:color w:val="FF0000"/>
                <w:sz w:val="18"/>
                <w:szCs w:val="18"/>
                <w:lang w:val="en-GB"/>
              </w:rPr>
              <w:t>s</w:t>
            </w:r>
            <w:r w:rsidR="000360CD" w:rsidRPr="000360CD">
              <w:rPr>
                <w:i/>
                <w:iCs/>
                <w:color w:val="FF0000"/>
                <w:sz w:val="18"/>
                <w:szCs w:val="18"/>
                <w:lang w:val="en-GB"/>
              </w:rPr>
              <w:t>tarting</w:t>
            </w:r>
            <w:proofErr w:type="gramEnd"/>
            <w:r w:rsidRPr="000360CD">
              <w:rPr>
                <w:i/>
                <w:iCs/>
                <w:color w:val="FF0000"/>
                <w:sz w:val="18"/>
                <w:szCs w:val="18"/>
                <w:lang w:val="en-GB"/>
              </w:rPr>
              <w:t xml:space="preserve"> from your first semester at ITU) </w:t>
            </w:r>
          </w:p>
          <w:p w14:paraId="764364F2" w14:textId="77777777" w:rsidR="00F44D20" w:rsidRPr="00A86783" w:rsidRDefault="00F44D20" w:rsidP="00F44D20">
            <w:pPr>
              <w:spacing w:after="0" w:line="240" w:lineRule="auto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2555" w:type="dxa"/>
          </w:tcPr>
          <w:p w14:paraId="2A55FAA6" w14:textId="77777777" w:rsidR="00F44D20" w:rsidRPr="00A86783" w:rsidRDefault="00F44D20" w:rsidP="00F44D20">
            <w:pPr>
              <w:spacing w:after="0"/>
              <w:rPr>
                <w:color w:val="FF0000"/>
                <w:lang w:val="en-GB"/>
              </w:rPr>
            </w:pPr>
            <w:r w:rsidRPr="00A86783">
              <w:rPr>
                <w:color w:val="FF0000"/>
                <w:lang w:val="en-GB"/>
              </w:rPr>
              <w:t>Ex.: Users in Context (7,5)</w:t>
            </w:r>
            <w:r w:rsidR="00956ED9" w:rsidRPr="00A86783">
              <w:rPr>
                <w:color w:val="FF0000"/>
                <w:lang w:val="en-GB"/>
              </w:rPr>
              <w:t xml:space="preserve"> </w:t>
            </w:r>
          </w:p>
          <w:p w14:paraId="1284926D" w14:textId="3F106168" w:rsidR="00C0124D" w:rsidRPr="000360CD" w:rsidRDefault="00C0124D" w:rsidP="00F44D20">
            <w:pPr>
              <w:spacing w:after="0"/>
              <w:rPr>
                <w:i/>
                <w:iCs/>
                <w:color w:val="FF0000"/>
                <w:lang w:val="en-GB"/>
              </w:rPr>
            </w:pPr>
            <w:r w:rsidRPr="000360CD">
              <w:rPr>
                <w:i/>
                <w:iCs/>
                <w:color w:val="FF0000"/>
                <w:lang w:val="en-GB"/>
              </w:rPr>
              <w:t>(</w:t>
            </w:r>
            <w:proofErr w:type="gramStart"/>
            <w:r w:rsidRPr="000360CD">
              <w:rPr>
                <w:i/>
                <w:iCs/>
                <w:color w:val="FF0000"/>
                <w:lang w:val="en-GB"/>
              </w:rPr>
              <w:t>mandatory</w:t>
            </w:r>
            <w:proofErr w:type="gramEnd"/>
            <w:r w:rsidRPr="000360CD">
              <w:rPr>
                <w:i/>
                <w:iCs/>
                <w:color w:val="FF0000"/>
                <w:lang w:val="en-GB"/>
              </w:rPr>
              <w:t>, elective, specialisation)</w:t>
            </w:r>
          </w:p>
        </w:tc>
        <w:tc>
          <w:tcPr>
            <w:tcW w:w="2556" w:type="dxa"/>
          </w:tcPr>
          <w:p w14:paraId="02F2127A" w14:textId="41B00351" w:rsidR="00F44D20" w:rsidRPr="00A86783" w:rsidRDefault="00F44D20" w:rsidP="00F44D20">
            <w:pPr>
              <w:spacing w:after="0"/>
              <w:rPr>
                <w:color w:val="FF0000"/>
                <w:lang w:val="en-GB"/>
              </w:rPr>
            </w:pPr>
            <w:r w:rsidRPr="00A86783">
              <w:rPr>
                <w:color w:val="FF0000"/>
                <w:lang w:val="en-GB"/>
              </w:rPr>
              <w:t>Course name (7,5)</w:t>
            </w:r>
            <w:r w:rsidR="00C0124D">
              <w:rPr>
                <w:color w:val="FF0000"/>
                <w:lang w:val="en-GB"/>
              </w:rPr>
              <w:t xml:space="preserve"> </w:t>
            </w:r>
            <w:r w:rsidR="00C0124D" w:rsidRPr="000360CD">
              <w:rPr>
                <w:i/>
                <w:iCs/>
                <w:color w:val="FF0000"/>
                <w:lang w:val="en-GB"/>
              </w:rPr>
              <w:t>(mandatory, elective, specialisation)</w:t>
            </w:r>
          </w:p>
        </w:tc>
        <w:tc>
          <w:tcPr>
            <w:tcW w:w="2555" w:type="dxa"/>
          </w:tcPr>
          <w:p w14:paraId="1BBB929D" w14:textId="370A28B2" w:rsidR="00F44D20" w:rsidRPr="00A86783" w:rsidRDefault="00F44D20" w:rsidP="00F44D20">
            <w:pPr>
              <w:spacing w:after="0"/>
              <w:rPr>
                <w:color w:val="FF0000"/>
                <w:lang w:val="en-GB"/>
              </w:rPr>
            </w:pPr>
            <w:r w:rsidRPr="00A86783">
              <w:rPr>
                <w:color w:val="FF0000"/>
                <w:lang w:val="en-GB"/>
              </w:rPr>
              <w:t>Course name (7,5)</w:t>
            </w:r>
            <w:r w:rsidR="00C0124D">
              <w:rPr>
                <w:color w:val="FF0000"/>
                <w:lang w:val="en-GB"/>
              </w:rPr>
              <w:t xml:space="preserve"> </w:t>
            </w:r>
            <w:r w:rsidR="00C0124D" w:rsidRPr="000360CD">
              <w:rPr>
                <w:i/>
                <w:iCs/>
                <w:color w:val="FF0000"/>
                <w:lang w:val="en-GB"/>
              </w:rPr>
              <w:t>(mandatory, elective, specialisation)</w:t>
            </w:r>
          </w:p>
        </w:tc>
        <w:tc>
          <w:tcPr>
            <w:tcW w:w="2556" w:type="dxa"/>
          </w:tcPr>
          <w:p w14:paraId="05F43EAC" w14:textId="77777777" w:rsidR="00F44D20" w:rsidRPr="00A86783" w:rsidRDefault="00F44D20" w:rsidP="00F44D20">
            <w:pPr>
              <w:spacing w:after="0"/>
              <w:rPr>
                <w:color w:val="FF0000"/>
                <w:lang w:val="en-GB"/>
              </w:rPr>
            </w:pPr>
          </w:p>
        </w:tc>
        <w:tc>
          <w:tcPr>
            <w:tcW w:w="1518" w:type="dxa"/>
          </w:tcPr>
          <w:p w14:paraId="0615085B" w14:textId="7171A8C0" w:rsidR="00F44D20" w:rsidRPr="00A86783" w:rsidRDefault="00F44D20" w:rsidP="00F44D20">
            <w:pPr>
              <w:spacing w:after="0"/>
              <w:rPr>
                <w:color w:val="FF0000"/>
                <w:lang w:val="en-GB"/>
              </w:rPr>
            </w:pPr>
            <w:r w:rsidRPr="00A86783">
              <w:rPr>
                <w:color w:val="FF0000"/>
                <w:lang w:val="en-GB"/>
              </w:rPr>
              <w:t>Ex.: 22,5</w:t>
            </w:r>
            <w:r w:rsidR="00415EC0">
              <w:rPr>
                <w:color w:val="FF0000"/>
                <w:lang w:val="en-GB"/>
              </w:rPr>
              <w:t xml:space="preserve"> </w:t>
            </w:r>
          </w:p>
        </w:tc>
      </w:tr>
      <w:tr w:rsidR="00F44D20" w:rsidRPr="00C0124D" w14:paraId="19BA8DEC" w14:textId="77777777" w:rsidTr="005913EB">
        <w:trPr>
          <w:trHeight w:hRule="exact" w:val="737"/>
        </w:trPr>
        <w:tc>
          <w:tcPr>
            <w:tcW w:w="567" w:type="dxa"/>
          </w:tcPr>
          <w:p w14:paraId="22A276C7" w14:textId="77777777" w:rsidR="00F44D20" w:rsidRPr="00A86783" w:rsidRDefault="00F44D20" w:rsidP="00F44D20">
            <w:pPr>
              <w:spacing w:after="0"/>
              <w:rPr>
                <w:lang w:val="en-GB"/>
              </w:rPr>
            </w:pPr>
            <w:r w:rsidRPr="00A86783">
              <w:rPr>
                <w:lang w:val="en-GB"/>
              </w:rPr>
              <w:t>2.</w:t>
            </w:r>
          </w:p>
        </w:tc>
        <w:tc>
          <w:tcPr>
            <w:tcW w:w="1113" w:type="dxa"/>
          </w:tcPr>
          <w:p w14:paraId="2491C0BD" w14:textId="77777777" w:rsidR="00F44D20" w:rsidRPr="00A86783" w:rsidRDefault="00F44D20" w:rsidP="00F44D20">
            <w:pPr>
              <w:spacing w:after="0" w:line="240" w:lineRule="auto"/>
              <w:rPr>
                <w:color w:val="FF0000"/>
                <w:sz w:val="18"/>
                <w:szCs w:val="18"/>
                <w:lang w:val="en-GB"/>
              </w:rPr>
            </w:pPr>
            <w:r w:rsidRPr="00A86783">
              <w:rPr>
                <w:color w:val="FF0000"/>
                <w:sz w:val="18"/>
                <w:szCs w:val="18"/>
                <w:lang w:val="en-GB"/>
              </w:rPr>
              <w:t>Spring</w:t>
            </w:r>
          </w:p>
          <w:p w14:paraId="7A9659BB" w14:textId="69F60BD3" w:rsidR="00F44D20" w:rsidRPr="00A86783" w:rsidRDefault="00F44D20" w:rsidP="00F44D20">
            <w:pPr>
              <w:spacing w:after="0" w:line="240" w:lineRule="auto"/>
              <w:rPr>
                <w:lang w:val="en-GB"/>
              </w:rPr>
            </w:pPr>
            <w:r w:rsidRPr="00A86783">
              <w:rPr>
                <w:color w:val="FF0000"/>
                <w:sz w:val="18"/>
                <w:szCs w:val="18"/>
                <w:lang w:val="en-GB"/>
              </w:rPr>
              <w:t>202</w:t>
            </w:r>
            <w:r w:rsidR="003530AD">
              <w:rPr>
                <w:color w:val="FF0000"/>
                <w:sz w:val="18"/>
                <w:szCs w:val="18"/>
                <w:lang w:val="en-GB"/>
              </w:rPr>
              <w:t>3</w:t>
            </w:r>
          </w:p>
        </w:tc>
        <w:tc>
          <w:tcPr>
            <w:tcW w:w="2555" w:type="dxa"/>
          </w:tcPr>
          <w:p w14:paraId="74FD4328" w14:textId="77777777" w:rsidR="00F44D20" w:rsidRPr="00A86783" w:rsidRDefault="00F44D20" w:rsidP="00F44D20">
            <w:pPr>
              <w:spacing w:after="0"/>
              <w:rPr>
                <w:lang w:val="en-GB"/>
              </w:rPr>
            </w:pPr>
          </w:p>
        </w:tc>
        <w:tc>
          <w:tcPr>
            <w:tcW w:w="2556" w:type="dxa"/>
          </w:tcPr>
          <w:p w14:paraId="330648D9" w14:textId="77777777" w:rsidR="00F44D20" w:rsidRPr="00A86783" w:rsidRDefault="00F44D20" w:rsidP="00F44D20">
            <w:pPr>
              <w:spacing w:after="0"/>
              <w:rPr>
                <w:lang w:val="en-GB"/>
              </w:rPr>
            </w:pPr>
          </w:p>
        </w:tc>
        <w:tc>
          <w:tcPr>
            <w:tcW w:w="2555" w:type="dxa"/>
          </w:tcPr>
          <w:p w14:paraId="1325754A" w14:textId="77777777" w:rsidR="00F44D20" w:rsidRPr="00A86783" w:rsidRDefault="00F44D20" w:rsidP="00F44D20">
            <w:pPr>
              <w:spacing w:after="0"/>
              <w:rPr>
                <w:lang w:val="en-GB"/>
              </w:rPr>
            </w:pPr>
          </w:p>
        </w:tc>
        <w:tc>
          <w:tcPr>
            <w:tcW w:w="2556" w:type="dxa"/>
          </w:tcPr>
          <w:p w14:paraId="1F11642A" w14:textId="77777777" w:rsidR="00F44D20" w:rsidRPr="00A86783" w:rsidRDefault="00F44D20" w:rsidP="00F44D20">
            <w:pPr>
              <w:spacing w:after="0"/>
              <w:rPr>
                <w:lang w:val="en-GB"/>
              </w:rPr>
            </w:pPr>
          </w:p>
        </w:tc>
        <w:tc>
          <w:tcPr>
            <w:tcW w:w="1518" w:type="dxa"/>
          </w:tcPr>
          <w:p w14:paraId="793C4F49" w14:textId="77777777" w:rsidR="00F44D20" w:rsidRPr="00A86783" w:rsidRDefault="00F44D20" w:rsidP="00F44D20">
            <w:pPr>
              <w:spacing w:after="0"/>
              <w:rPr>
                <w:lang w:val="en-GB"/>
              </w:rPr>
            </w:pPr>
          </w:p>
        </w:tc>
      </w:tr>
      <w:tr w:rsidR="00F44D20" w:rsidRPr="00C0124D" w14:paraId="514FAFAA" w14:textId="77777777" w:rsidTr="005913EB">
        <w:trPr>
          <w:trHeight w:hRule="exact" w:val="737"/>
        </w:trPr>
        <w:tc>
          <w:tcPr>
            <w:tcW w:w="567" w:type="dxa"/>
          </w:tcPr>
          <w:p w14:paraId="24E34784" w14:textId="77777777" w:rsidR="00F44D20" w:rsidRPr="00A86783" w:rsidRDefault="00F44D20" w:rsidP="00F44D20">
            <w:pPr>
              <w:rPr>
                <w:lang w:val="en-GB"/>
              </w:rPr>
            </w:pPr>
            <w:r w:rsidRPr="00A86783">
              <w:rPr>
                <w:lang w:val="en-GB"/>
              </w:rPr>
              <w:t>3.</w:t>
            </w:r>
          </w:p>
        </w:tc>
        <w:tc>
          <w:tcPr>
            <w:tcW w:w="1113" w:type="dxa"/>
          </w:tcPr>
          <w:p w14:paraId="432865DE" w14:textId="0E5A0033" w:rsidR="003530AD" w:rsidRPr="00A86783" w:rsidRDefault="003530AD" w:rsidP="003530AD">
            <w:pPr>
              <w:spacing w:after="0" w:line="240" w:lineRule="auto"/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color w:val="FF0000"/>
                <w:sz w:val="18"/>
                <w:szCs w:val="18"/>
                <w:lang w:val="en-GB"/>
              </w:rPr>
              <w:t>Autumn</w:t>
            </w:r>
          </w:p>
          <w:p w14:paraId="3E3B4FF2" w14:textId="7FD8C465" w:rsidR="00F44D20" w:rsidRPr="00A86783" w:rsidRDefault="003530AD" w:rsidP="003530AD">
            <w:pPr>
              <w:rPr>
                <w:lang w:val="en-GB"/>
              </w:rPr>
            </w:pPr>
            <w:r w:rsidRPr="00A86783">
              <w:rPr>
                <w:color w:val="FF0000"/>
                <w:sz w:val="18"/>
                <w:szCs w:val="18"/>
                <w:lang w:val="en-GB"/>
              </w:rPr>
              <w:t>202</w:t>
            </w:r>
            <w:r>
              <w:rPr>
                <w:color w:val="FF0000"/>
                <w:sz w:val="18"/>
                <w:szCs w:val="18"/>
                <w:lang w:val="en-GB"/>
              </w:rPr>
              <w:t>3</w:t>
            </w:r>
          </w:p>
          <w:p w14:paraId="0476CB36" w14:textId="77777777" w:rsidR="00F44D20" w:rsidRPr="00A86783" w:rsidRDefault="00F44D20" w:rsidP="00F44D2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5C5E975B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33E15580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6699E85D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397421F6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37479C9B" w14:textId="77777777" w:rsidR="00F44D20" w:rsidRPr="00A86783" w:rsidRDefault="00F44D20" w:rsidP="00F44D20">
            <w:pPr>
              <w:rPr>
                <w:lang w:val="en-GB"/>
              </w:rPr>
            </w:pPr>
          </w:p>
        </w:tc>
      </w:tr>
      <w:tr w:rsidR="00F44D20" w:rsidRPr="00C0124D" w14:paraId="3A78BECC" w14:textId="77777777" w:rsidTr="005913EB">
        <w:trPr>
          <w:trHeight w:hRule="exact" w:val="737"/>
        </w:trPr>
        <w:tc>
          <w:tcPr>
            <w:tcW w:w="567" w:type="dxa"/>
          </w:tcPr>
          <w:p w14:paraId="7912DFED" w14:textId="77777777" w:rsidR="00F44D20" w:rsidRPr="00A86783" w:rsidRDefault="00F44D20" w:rsidP="00F44D20">
            <w:pPr>
              <w:rPr>
                <w:lang w:val="en-GB"/>
              </w:rPr>
            </w:pPr>
            <w:r w:rsidRPr="00A86783">
              <w:rPr>
                <w:lang w:val="en-GB"/>
              </w:rPr>
              <w:t>4.</w:t>
            </w:r>
          </w:p>
        </w:tc>
        <w:tc>
          <w:tcPr>
            <w:tcW w:w="1113" w:type="dxa"/>
          </w:tcPr>
          <w:p w14:paraId="642578C3" w14:textId="77777777" w:rsidR="00F44D20" w:rsidRPr="00A86783" w:rsidRDefault="00F44D20" w:rsidP="00F44D20">
            <w:pPr>
              <w:rPr>
                <w:lang w:val="en-GB"/>
              </w:rPr>
            </w:pPr>
          </w:p>
          <w:p w14:paraId="0C96BFD0" w14:textId="77777777" w:rsidR="00F44D20" w:rsidRPr="00A86783" w:rsidRDefault="00F44D20" w:rsidP="00F44D2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0E49426B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2B85AAA9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41F0DA2E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4FEEE6CF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1B1973B6" w14:textId="77777777" w:rsidR="00F44D20" w:rsidRPr="00A86783" w:rsidRDefault="00F44D20" w:rsidP="00F44D20">
            <w:pPr>
              <w:rPr>
                <w:lang w:val="en-GB"/>
              </w:rPr>
            </w:pPr>
          </w:p>
        </w:tc>
      </w:tr>
      <w:tr w:rsidR="00F44D20" w:rsidRPr="00C0124D" w14:paraId="27F413E4" w14:textId="77777777" w:rsidTr="005913EB">
        <w:trPr>
          <w:trHeight w:hRule="exact" w:val="737"/>
        </w:trPr>
        <w:tc>
          <w:tcPr>
            <w:tcW w:w="567" w:type="dxa"/>
          </w:tcPr>
          <w:p w14:paraId="453C5BFF" w14:textId="77777777" w:rsidR="00F44D20" w:rsidRPr="00A86783" w:rsidRDefault="00F44D20" w:rsidP="00F44D20">
            <w:pPr>
              <w:rPr>
                <w:lang w:val="en-GB"/>
              </w:rPr>
            </w:pPr>
            <w:r w:rsidRPr="00A86783">
              <w:rPr>
                <w:lang w:val="en-GB"/>
              </w:rPr>
              <w:t>5.</w:t>
            </w:r>
          </w:p>
        </w:tc>
        <w:tc>
          <w:tcPr>
            <w:tcW w:w="1113" w:type="dxa"/>
          </w:tcPr>
          <w:p w14:paraId="37A20ED8" w14:textId="77777777" w:rsidR="00F44D20" w:rsidRPr="00A86783" w:rsidRDefault="00F44D20" w:rsidP="00F44D20">
            <w:pPr>
              <w:rPr>
                <w:lang w:val="en-GB"/>
              </w:rPr>
            </w:pPr>
          </w:p>
          <w:p w14:paraId="5F2039B3" w14:textId="77777777" w:rsidR="00F44D20" w:rsidRPr="00A86783" w:rsidRDefault="00F44D20" w:rsidP="00F44D2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725281EF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624F9BF8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231F5389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03D46B77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072B6CA8" w14:textId="77777777" w:rsidR="00F44D20" w:rsidRPr="00A86783" w:rsidRDefault="00F44D20" w:rsidP="00F44D20">
            <w:pPr>
              <w:rPr>
                <w:lang w:val="en-GB"/>
              </w:rPr>
            </w:pPr>
          </w:p>
        </w:tc>
      </w:tr>
      <w:tr w:rsidR="00F44D20" w:rsidRPr="00C0124D" w14:paraId="04294F94" w14:textId="77777777" w:rsidTr="005913EB">
        <w:trPr>
          <w:trHeight w:hRule="exact" w:val="737"/>
        </w:trPr>
        <w:tc>
          <w:tcPr>
            <w:tcW w:w="567" w:type="dxa"/>
          </w:tcPr>
          <w:p w14:paraId="59ABE7C5" w14:textId="77777777" w:rsidR="00F44D20" w:rsidRPr="00A86783" w:rsidRDefault="00F44D20" w:rsidP="00F44D20">
            <w:pPr>
              <w:rPr>
                <w:lang w:val="en-GB"/>
              </w:rPr>
            </w:pPr>
            <w:r w:rsidRPr="00A86783">
              <w:rPr>
                <w:lang w:val="en-GB"/>
              </w:rPr>
              <w:t>6.</w:t>
            </w:r>
          </w:p>
        </w:tc>
        <w:tc>
          <w:tcPr>
            <w:tcW w:w="1113" w:type="dxa"/>
          </w:tcPr>
          <w:p w14:paraId="32E75785" w14:textId="77777777" w:rsidR="00F44D20" w:rsidRPr="00A86783" w:rsidRDefault="00F44D20" w:rsidP="00F44D20">
            <w:pPr>
              <w:rPr>
                <w:lang w:val="en-GB"/>
              </w:rPr>
            </w:pPr>
          </w:p>
          <w:p w14:paraId="701552D2" w14:textId="77777777" w:rsidR="00F44D20" w:rsidRPr="00A86783" w:rsidRDefault="00F44D20" w:rsidP="00F44D2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7D172365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7BB5C31D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070B1F42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50BAD3DC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2A5E7132" w14:textId="77777777" w:rsidR="00F44D20" w:rsidRPr="00A86783" w:rsidRDefault="00F44D20" w:rsidP="00F44D20">
            <w:pPr>
              <w:rPr>
                <w:lang w:val="en-GB"/>
              </w:rPr>
            </w:pPr>
          </w:p>
        </w:tc>
      </w:tr>
      <w:tr w:rsidR="00F44D20" w:rsidRPr="00C0124D" w14:paraId="0B8F8DF1" w14:textId="77777777" w:rsidTr="005913EB">
        <w:trPr>
          <w:trHeight w:hRule="exact" w:val="737"/>
        </w:trPr>
        <w:tc>
          <w:tcPr>
            <w:tcW w:w="567" w:type="dxa"/>
          </w:tcPr>
          <w:p w14:paraId="3FDE8E06" w14:textId="77777777" w:rsidR="00F44D20" w:rsidRPr="00A86783" w:rsidRDefault="00F44D20" w:rsidP="00F44D20">
            <w:pPr>
              <w:rPr>
                <w:lang w:val="en-GB"/>
              </w:rPr>
            </w:pPr>
            <w:r w:rsidRPr="00A86783">
              <w:rPr>
                <w:lang w:val="en-GB"/>
              </w:rPr>
              <w:lastRenderedPageBreak/>
              <w:t>7.</w:t>
            </w:r>
          </w:p>
        </w:tc>
        <w:tc>
          <w:tcPr>
            <w:tcW w:w="1113" w:type="dxa"/>
          </w:tcPr>
          <w:p w14:paraId="57FB4AEE" w14:textId="77777777" w:rsidR="00F44D20" w:rsidRPr="00A86783" w:rsidRDefault="00F44D20" w:rsidP="00F44D20">
            <w:pPr>
              <w:rPr>
                <w:lang w:val="en-GB"/>
              </w:rPr>
            </w:pPr>
          </w:p>
          <w:p w14:paraId="5E7662A0" w14:textId="77777777" w:rsidR="00F44D20" w:rsidRPr="00A86783" w:rsidRDefault="00F44D20" w:rsidP="00F44D2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7EB28FFA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234A73B1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A45092A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457D957B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7DDC6805" w14:textId="77777777" w:rsidR="00F44D20" w:rsidRPr="00A86783" w:rsidRDefault="00F44D20" w:rsidP="00F44D20">
            <w:pPr>
              <w:rPr>
                <w:lang w:val="en-GB"/>
              </w:rPr>
            </w:pPr>
          </w:p>
        </w:tc>
      </w:tr>
      <w:tr w:rsidR="00F44D20" w:rsidRPr="00C0124D" w14:paraId="52A7A720" w14:textId="77777777" w:rsidTr="005913EB">
        <w:trPr>
          <w:trHeight w:hRule="exact" w:val="737"/>
        </w:trPr>
        <w:tc>
          <w:tcPr>
            <w:tcW w:w="567" w:type="dxa"/>
          </w:tcPr>
          <w:p w14:paraId="1D450F6C" w14:textId="77777777" w:rsidR="00F44D20" w:rsidRPr="00A86783" w:rsidRDefault="00F44D20" w:rsidP="00F44D20">
            <w:pPr>
              <w:rPr>
                <w:lang w:val="en-GB"/>
              </w:rPr>
            </w:pPr>
            <w:r w:rsidRPr="00A86783">
              <w:rPr>
                <w:lang w:val="en-GB"/>
              </w:rPr>
              <w:t>8.</w:t>
            </w:r>
          </w:p>
        </w:tc>
        <w:tc>
          <w:tcPr>
            <w:tcW w:w="1113" w:type="dxa"/>
          </w:tcPr>
          <w:p w14:paraId="7D6D76E6" w14:textId="77777777" w:rsidR="00F44D20" w:rsidRPr="00A86783" w:rsidRDefault="00F44D20" w:rsidP="00F44D20">
            <w:pPr>
              <w:rPr>
                <w:lang w:val="en-GB"/>
              </w:rPr>
            </w:pPr>
          </w:p>
          <w:p w14:paraId="6B775F7F" w14:textId="77777777" w:rsidR="00F44D20" w:rsidRPr="00A86783" w:rsidRDefault="00F44D20" w:rsidP="00F44D20">
            <w:pPr>
              <w:rPr>
                <w:lang w:val="en-GB"/>
              </w:rPr>
            </w:pPr>
          </w:p>
          <w:p w14:paraId="5D977469" w14:textId="77777777" w:rsidR="00F44D20" w:rsidRPr="00A86783" w:rsidRDefault="00F44D20" w:rsidP="00F44D2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555" w:type="dxa"/>
          </w:tcPr>
          <w:p w14:paraId="1659C1EE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0C717C83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5" w:type="dxa"/>
          </w:tcPr>
          <w:p w14:paraId="78C27824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2556" w:type="dxa"/>
          </w:tcPr>
          <w:p w14:paraId="5787F304" w14:textId="77777777" w:rsidR="00F44D20" w:rsidRPr="00A86783" w:rsidRDefault="00F44D20" w:rsidP="00F44D20">
            <w:pPr>
              <w:rPr>
                <w:lang w:val="en-GB"/>
              </w:rPr>
            </w:pPr>
          </w:p>
        </w:tc>
        <w:tc>
          <w:tcPr>
            <w:tcW w:w="1518" w:type="dxa"/>
          </w:tcPr>
          <w:p w14:paraId="1582B6B3" w14:textId="77777777" w:rsidR="00F44D20" w:rsidRPr="00A86783" w:rsidRDefault="00F44D20" w:rsidP="00F44D20">
            <w:pPr>
              <w:rPr>
                <w:lang w:val="en-GB"/>
              </w:rPr>
            </w:pPr>
          </w:p>
        </w:tc>
      </w:tr>
    </w:tbl>
    <w:p w14:paraId="04C35603" w14:textId="77777777" w:rsidR="00374A56" w:rsidRPr="000360CD" w:rsidRDefault="00374A56">
      <w:pPr>
        <w:rPr>
          <w:lang w:val="en-GB"/>
        </w:rPr>
      </w:pPr>
    </w:p>
    <w:sectPr w:rsidR="00374A56" w:rsidRPr="000360CD" w:rsidSect="00C97AB9">
      <w:headerReference w:type="default" r:id="rId9"/>
      <w:pgSz w:w="16838" w:h="11906" w:orient="landscape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69CF" w14:textId="77777777" w:rsidR="00F14C3F" w:rsidRDefault="00F14C3F" w:rsidP="0028740E">
      <w:pPr>
        <w:spacing w:after="0" w:line="240" w:lineRule="auto"/>
      </w:pPr>
      <w:r>
        <w:separator/>
      </w:r>
    </w:p>
  </w:endnote>
  <w:endnote w:type="continuationSeparator" w:id="0">
    <w:p w14:paraId="20925E99" w14:textId="77777777" w:rsidR="00F14C3F" w:rsidRDefault="00F14C3F" w:rsidP="0028740E">
      <w:pPr>
        <w:spacing w:after="0" w:line="240" w:lineRule="auto"/>
      </w:pPr>
      <w:r>
        <w:continuationSeparator/>
      </w:r>
    </w:p>
  </w:endnote>
  <w:endnote w:type="continuationNotice" w:id="1">
    <w:p w14:paraId="088855F9" w14:textId="77777777" w:rsidR="00F14C3F" w:rsidRDefault="00F14C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523A" w14:textId="77777777" w:rsidR="00F14C3F" w:rsidRDefault="00F14C3F" w:rsidP="0028740E">
      <w:pPr>
        <w:spacing w:after="0" w:line="240" w:lineRule="auto"/>
      </w:pPr>
      <w:r>
        <w:separator/>
      </w:r>
    </w:p>
  </w:footnote>
  <w:footnote w:type="continuationSeparator" w:id="0">
    <w:p w14:paraId="3C526072" w14:textId="77777777" w:rsidR="00F14C3F" w:rsidRDefault="00F14C3F" w:rsidP="0028740E">
      <w:pPr>
        <w:spacing w:after="0" w:line="240" w:lineRule="auto"/>
      </w:pPr>
      <w:r>
        <w:continuationSeparator/>
      </w:r>
    </w:p>
  </w:footnote>
  <w:footnote w:type="continuationNotice" w:id="1">
    <w:p w14:paraId="348A9BF3" w14:textId="77777777" w:rsidR="00F14C3F" w:rsidRDefault="00F14C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F873" w14:textId="23544741" w:rsidR="0028740E" w:rsidRDefault="0028740E" w:rsidP="009315B8">
    <w:pPr>
      <w:pStyle w:val="Sidehoved"/>
      <w:ind w:right="-73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53"/>
    <w:rsid w:val="00020BEB"/>
    <w:rsid w:val="00021156"/>
    <w:rsid w:val="0002174A"/>
    <w:rsid w:val="000360CD"/>
    <w:rsid w:val="000A65A8"/>
    <w:rsid w:val="000B02D4"/>
    <w:rsid w:val="000C5886"/>
    <w:rsid w:val="000F37A9"/>
    <w:rsid w:val="001145AA"/>
    <w:rsid w:val="001249BC"/>
    <w:rsid w:val="001C4341"/>
    <w:rsid w:val="00241124"/>
    <w:rsid w:val="0028740E"/>
    <w:rsid w:val="00287B7B"/>
    <w:rsid w:val="0029624F"/>
    <w:rsid w:val="002A2B85"/>
    <w:rsid w:val="002E497A"/>
    <w:rsid w:val="00305387"/>
    <w:rsid w:val="00320066"/>
    <w:rsid w:val="003530AD"/>
    <w:rsid w:val="00353F93"/>
    <w:rsid w:val="0036634A"/>
    <w:rsid w:val="00366A63"/>
    <w:rsid w:val="00366B7E"/>
    <w:rsid w:val="00374A56"/>
    <w:rsid w:val="00401A9D"/>
    <w:rsid w:val="0040684B"/>
    <w:rsid w:val="00415EC0"/>
    <w:rsid w:val="0043439E"/>
    <w:rsid w:val="004630F1"/>
    <w:rsid w:val="004A2253"/>
    <w:rsid w:val="004A7324"/>
    <w:rsid w:val="0050775C"/>
    <w:rsid w:val="00511A7B"/>
    <w:rsid w:val="0051309C"/>
    <w:rsid w:val="005134CD"/>
    <w:rsid w:val="00513AB9"/>
    <w:rsid w:val="00554606"/>
    <w:rsid w:val="00562AFD"/>
    <w:rsid w:val="005913EB"/>
    <w:rsid w:val="005926D7"/>
    <w:rsid w:val="005A44BC"/>
    <w:rsid w:val="005B5D14"/>
    <w:rsid w:val="005D1C1D"/>
    <w:rsid w:val="005D2ED6"/>
    <w:rsid w:val="005D5EE8"/>
    <w:rsid w:val="005E1DE7"/>
    <w:rsid w:val="005F3F09"/>
    <w:rsid w:val="00606729"/>
    <w:rsid w:val="00625334"/>
    <w:rsid w:val="00643103"/>
    <w:rsid w:val="006768DB"/>
    <w:rsid w:val="006971FB"/>
    <w:rsid w:val="006A0642"/>
    <w:rsid w:val="006A07E2"/>
    <w:rsid w:val="006A6DA3"/>
    <w:rsid w:val="006B7FE8"/>
    <w:rsid w:val="006F0C14"/>
    <w:rsid w:val="00710ADC"/>
    <w:rsid w:val="00712C05"/>
    <w:rsid w:val="007140CF"/>
    <w:rsid w:val="00750F27"/>
    <w:rsid w:val="00752E1C"/>
    <w:rsid w:val="00761FD0"/>
    <w:rsid w:val="0079024E"/>
    <w:rsid w:val="007C1E43"/>
    <w:rsid w:val="007C1F4E"/>
    <w:rsid w:val="007D0564"/>
    <w:rsid w:val="007D11AD"/>
    <w:rsid w:val="007E55D4"/>
    <w:rsid w:val="0080188B"/>
    <w:rsid w:val="00831BE3"/>
    <w:rsid w:val="00857FAC"/>
    <w:rsid w:val="00862EE3"/>
    <w:rsid w:val="00885069"/>
    <w:rsid w:val="0088534C"/>
    <w:rsid w:val="00886385"/>
    <w:rsid w:val="00897013"/>
    <w:rsid w:val="008B6566"/>
    <w:rsid w:val="008C78B2"/>
    <w:rsid w:val="008E467C"/>
    <w:rsid w:val="00927BA0"/>
    <w:rsid w:val="009315B8"/>
    <w:rsid w:val="00947311"/>
    <w:rsid w:val="00953CF5"/>
    <w:rsid w:val="00956ED9"/>
    <w:rsid w:val="00972EB6"/>
    <w:rsid w:val="009757C8"/>
    <w:rsid w:val="00977510"/>
    <w:rsid w:val="00992894"/>
    <w:rsid w:val="009B0FDA"/>
    <w:rsid w:val="009F2112"/>
    <w:rsid w:val="00A02AD8"/>
    <w:rsid w:val="00A20A8F"/>
    <w:rsid w:val="00A20CCF"/>
    <w:rsid w:val="00A22DBE"/>
    <w:rsid w:val="00A270E7"/>
    <w:rsid w:val="00A3313B"/>
    <w:rsid w:val="00A34A37"/>
    <w:rsid w:val="00A64E16"/>
    <w:rsid w:val="00A665E4"/>
    <w:rsid w:val="00A744D5"/>
    <w:rsid w:val="00A84165"/>
    <w:rsid w:val="00A86783"/>
    <w:rsid w:val="00A90E86"/>
    <w:rsid w:val="00A923B4"/>
    <w:rsid w:val="00AA67EC"/>
    <w:rsid w:val="00AC5359"/>
    <w:rsid w:val="00AF2546"/>
    <w:rsid w:val="00B1662A"/>
    <w:rsid w:val="00B266A3"/>
    <w:rsid w:val="00B3788C"/>
    <w:rsid w:val="00B46CE2"/>
    <w:rsid w:val="00B55ADD"/>
    <w:rsid w:val="00BD22A2"/>
    <w:rsid w:val="00BF6DB5"/>
    <w:rsid w:val="00C0124D"/>
    <w:rsid w:val="00C1210B"/>
    <w:rsid w:val="00C14F66"/>
    <w:rsid w:val="00C16B7E"/>
    <w:rsid w:val="00C7139B"/>
    <w:rsid w:val="00C817D7"/>
    <w:rsid w:val="00C97AB9"/>
    <w:rsid w:val="00CD4DA7"/>
    <w:rsid w:val="00CF1FD3"/>
    <w:rsid w:val="00CF2F3E"/>
    <w:rsid w:val="00D042BC"/>
    <w:rsid w:val="00D13479"/>
    <w:rsid w:val="00D54F41"/>
    <w:rsid w:val="00D93B4D"/>
    <w:rsid w:val="00DC4EF6"/>
    <w:rsid w:val="00DF183F"/>
    <w:rsid w:val="00E10F1C"/>
    <w:rsid w:val="00E744A3"/>
    <w:rsid w:val="00E8530B"/>
    <w:rsid w:val="00EA22D7"/>
    <w:rsid w:val="00EA4977"/>
    <w:rsid w:val="00EA7670"/>
    <w:rsid w:val="00EB24A9"/>
    <w:rsid w:val="00EC7FDD"/>
    <w:rsid w:val="00ED41BF"/>
    <w:rsid w:val="00F001CC"/>
    <w:rsid w:val="00F05021"/>
    <w:rsid w:val="00F14C3F"/>
    <w:rsid w:val="00F35AFC"/>
    <w:rsid w:val="00F42C52"/>
    <w:rsid w:val="00F44D20"/>
    <w:rsid w:val="00F6056C"/>
    <w:rsid w:val="00F63A0A"/>
    <w:rsid w:val="00F96062"/>
    <w:rsid w:val="00FB1976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D8AD3"/>
  <w15:docId w15:val="{79457B91-4ABC-4F27-A7B2-9D2246B8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F5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5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953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53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40E"/>
  </w:style>
  <w:style w:type="paragraph" w:styleId="Sidefod">
    <w:name w:val="footer"/>
    <w:basedOn w:val="Normal"/>
    <w:link w:val="SidefodTegn"/>
    <w:uiPriority w:val="99"/>
    <w:unhideWhenUsed/>
    <w:rsid w:val="00287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40E"/>
  </w:style>
  <w:style w:type="paragraph" w:styleId="Korrektur">
    <w:name w:val="Revision"/>
    <w:hidden/>
    <w:uiPriority w:val="99"/>
    <w:semiHidden/>
    <w:rsid w:val="00956ED9"/>
  </w:style>
  <w:style w:type="character" w:styleId="Kommentarhenvisning">
    <w:name w:val="annotation reference"/>
    <w:basedOn w:val="Standardskrifttypeiafsnit"/>
    <w:uiPriority w:val="99"/>
    <w:semiHidden/>
    <w:unhideWhenUsed/>
    <w:rsid w:val="00C012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012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012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12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124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012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u\AppData\Local\cBrain\F2\.tmp\b9ef573c-9f77-415d-a6d3-581e426e96d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24" ma:contentTypeDescription="Create a new document." ma:contentTypeScope="" ma:versionID="2d522749d59ef3b0d627afa672a24c3c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e9f81649ea743b8c18eadd170e9bda03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Tidspunkt xmlns="44a77095-a80b-4ffb-b5e9-12a37f9d23e4" xsi:nil="true"/>
  </documentManagement>
</p:properties>
</file>

<file path=customXml/itemProps1.xml><?xml version="1.0" encoding="utf-8"?>
<ds:datastoreItem xmlns:ds="http://schemas.openxmlformats.org/officeDocument/2006/customXml" ds:itemID="{A1ED0C4E-3BAB-4B70-90E2-EEF8B516C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DF885-0C56-4AFA-92D5-112753FAD91D}"/>
</file>

<file path=customXml/itemProps3.xml><?xml version="1.0" encoding="utf-8"?>
<ds:datastoreItem xmlns:ds="http://schemas.openxmlformats.org/officeDocument/2006/customXml" ds:itemID="{21977B95-317B-4C84-A5B4-9946346DA6A2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b9ef573c-9f77-415d-a6d3-581e426e96df</Template>
  <TotalTime>0</TotalTime>
  <Pages>2</Pages>
  <Words>102</Words>
  <Characters>629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Due Hansen</dc:creator>
  <cp:keywords/>
  <cp:lastModifiedBy>Katrine Nyholm-Larsen</cp:lastModifiedBy>
  <cp:revision>2</cp:revision>
  <dcterms:created xsi:type="dcterms:W3CDTF">2023-08-02T09:46:00Z</dcterms:created>
  <dcterms:modified xsi:type="dcterms:W3CDTF">2023-08-02T09:46:00Z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