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2F5567" w:rsidTr="006A3EF4">
        <w:trPr>
          <w:trHeight w:val="510"/>
        </w:trPr>
        <w:tc>
          <w:tcPr>
            <w:tcW w:w="3936" w:type="dxa"/>
            <w:vAlign w:val="center"/>
          </w:tcPr>
          <w:p w:rsidR="002F5567" w:rsidRPr="00597FF3" w:rsidRDefault="002F5567" w:rsidP="006A3EF4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597FF3">
              <w:rPr>
                <w:rFonts w:ascii="Arial Narrow" w:hAnsi="Arial Narrow"/>
                <w:b/>
                <w:sz w:val="20"/>
                <w:szCs w:val="20"/>
              </w:rPr>
              <w:t>Legatets navn</w:t>
            </w:r>
          </w:p>
        </w:tc>
        <w:tc>
          <w:tcPr>
            <w:tcW w:w="5953" w:type="dxa"/>
            <w:vAlign w:val="center"/>
          </w:tcPr>
          <w:p w:rsidR="002F5567" w:rsidRPr="00036600" w:rsidRDefault="002F5567" w:rsidP="006A3E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Lemvigh-Müller Fonden</w:t>
            </w:r>
          </w:p>
        </w:tc>
      </w:tr>
      <w:tr w:rsidR="002F5567" w:rsidTr="006A3EF4">
        <w:trPr>
          <w:trHeight w:val="510"/>
        </w:trPr>
        <w:tc>
          <w:tcPr>
            <w:tcW w:w="3936" w:type="dxa"/>
            <w:vAlign w:val="center"/>
          </w:tcPr>
          <w:p w:rsidR="002F5567" w:rsidRPr="00597FF3" w:rsidRDefault="00AD2B4A" w:rsidP="006A3E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="002F5567" w:rsidRPr="00597FF3">
              <w:rPr>
                <w:rFonts w:ascii="Arial Narrow" w:hAnsi="Arial Narrow"/>
                <w:b/>
                <w:sz w:val="20"/>
                <w:szCs w:val="20"/>
              </w:rPr>
              <w:t>ulde navn</w:t>
            </w:r>
          </w:p>
        </w:tc>
        <w:tc>
          <w:tcPr>
            <w:tcW w:w="5953" w:type="dxa"/>
            <w:vAlign w:val="center"/>
          </w:tcPr>
          <w:p w:rsidR="002F5567" w:rsidRPr="00036600" w:rsidRDefault="002F5567" w:rsidP="006A3E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5567" w:rsidTr="006A3EF4">
        <w:trPr>
          <w:trHeight w:val="510"/>
        </w:trPr>
        <w:tc>
          <w:tcPr>
            <w:tcW w:w="3936" w:type="dxa"/>
            <w:vAlign w:val="center"/>
          </w:tcPr>
          <w:p w:rsidR="002F5567" w:rsidRPr="00597FF3" w:rsidRDefault="002F5567" w:rsidP="006A3E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7FF3">
              <w:rPr>
                <w:rFonts w:ascii="Arial Narrow" w:hAnsi="Arial Narrow"/>
                <w:b/>
                <w:sz w:val="20"/>
                <w:szCs w:val="20"/>
              </w:rPr>
              <w:t>Fuld</w:t>
            </w: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597FF3">
              <w:rPr>
                <w:rFonts w:ascii="Arial Narrow" w:hAnsi="Arial Narrow"/>
                <w:b/>
                <w:sz w:val="20"/>
                <w:szCs w:val="20"/>
              </w:rPr>
              <w:t xml:space="preserve"> adresse</w:t>
            </w:r>
          </w:p>
        </w:tc>
        <w:tc>
          <w:tcPr>
            <w:tcW w:w="5953" w:type="dxa"/>
            <w:vAlign w:val="center"/>
          </w:tcPr>
          <w:p w:rsidR="002F5567" w:rsidRPr="00036600" w:rsidRDefault="002F5567" w:rsidP="006A3E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5567" w:rsidTr="006A3EF4">
        <w:trPr>
          <w:trHeight w:val="510"/>
        </w:trPr>
        <w:tc>
          <w:tcPr>
            <w:tcW w:w="3936" w:type="dxa"/>
            <w:vAlign w:val="center"/>
          </w:tcPr>
          <w:p w:rsidR="002F5567" w:rsidRPr="00597FF3" w:rsidRDefault="002F5567" w:rsidP="006A3E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7FF3">
              <w:rPr>
                <w:rFonts w:ascii="Arial Narrow" w:hAnsi="Arial Narrow"/>
                <w:b/>
                <w:sz w:val="20"/>
                <w:szCs w:val="20"/>
              </w:rPr>
              <w:t>E-mail</w:t>
            </w:r>
            <w:r w:rsidR="00DF2579">
              <w:rPr>
                <w:rFonts w:ascii="Arial Narrow" w:hAnsi="Arial Narrow"/>
                <w:b/>
                <w:sz w:val="20"/>
                <w:szCs w:val="20"/>
              </w:rPr>
              <w:t xml:space="preserve"> (itu-mail)</w:t>
            </w:r>
          </w:p>
        </w:tc>
        <w:tc>
          <w:tcPr>
            <w:tcW w:w="5953" w:type="dxa"/>
            <w:vAlign w:val="center"/>
          </w:tcPr>
          <w:p w:rsidR="002F5567" w:rsidRPr="00036600" w:rsidRDefault="002F5567" w:rsidP="006A3E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5567" w:rsidTr="006A3EF4">
        <w:trPr>
          <w:trHeight w:val="510"/>
        </w:trPr>
        <w:tc>
          <w:tcPr>
            <w:tcW w:w="3936" w:type="dxa"/>
            <w:vAlign w:val="center"/>
          </w:tcPr>
          <w:p w:rsidR="002F5567" w:rsidRPr="00597FF3" w:rsidRDefault="002F5567" w:rsidP="006A3E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7FF3">
              <w:rPr>
                <w:rFonts w:ascii="Arial Narrow" w:hAnsi="Arial Narrow"/>
                <w:b/>
                <w:sz w:val="20"/>
                <w:szCs w:val="20"/>
              </w:rPr>
              <w:t>Statsborgerskab</w:t>
            </w:r>
          </w:p>
        </w:tc>
        <w:tc>
          <w:tcPr>
            <w:tcW w:w="5953" w:type="dxa"/>
            <w:vAlign w:val="center"/>
          </w:tcPr>
          <w:p w:rsidR="002F5567" w:rsidRPr="00036600" w:rsidRDefault="002F5567" w:rsidP="006A3E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5567" w:rsidTr="006A3EF4">
        <w:trPr>
          <w:trHeight w:val="510"/>
        </w:trPr>
        <w:tc>
          <w:tcPr>
            <w:tcW w:w="3936" w:type="dxa"/>
            <w:vAlign w:val="center"/>
          </w:tcPr>
          <w:p w:rsidR="002F5567" w:rsidRPr="00597FF3" w:rsidRDefault="002F5567" w:rsidP="006A3E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7FF3">
              <w:rPr>
                <w:rFonts w:ascii="Arial Narrow" w:hAnsi="Arial Narrow"/>
                <w:b/>
                <w:sz w:val="20"/>
                <w:szCs w:val="20"/>
              </w:rPr>
              <w:t>Igangværende uddannelse</w:t>
            </w:r>
          </w:p>
        </w:tc>
        <w:tc>
          <w:tcPr>
            <w:tcW w:w="5953" w:type="dxa"/>
            <w:vAlign w:val="center"/>
          </w:tcPr>
          <w:p w:rsidR="002F5567" w:rsidRPr="00036600" w:rsidRDefault="002F5567" w:rsidP="006A3E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5567" w:rsidTr="006A3EF4">
        <w:trPr>
          <w:trHeight w:val="510"/>
        </w:trPr>
        <w:tc>
          <w:tcPr>
            <w:tcW w:w="3936" w:type="dxa"/>
            <w:vAlign w:val="center"/>
          </w:tcPr>
          <w:p w:rsidR="002F5567" w:rsidRPr="00597FF3" w:rsidRDefault="002F5567" w:rsidP="002F556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Udenlandsk institution</w:t>
            </w:r>
          </w:p>
        </w:tc>
        <w:tc>
          <w:tcPr>
            <w:tcW w:w="5953" w:type="dxa"/>
            <w:vAlign w:val="center"/>
          </w:tcPr>
          <w:p w:rsidR="002F5567" w:rsidRPr="00036600" w:rsidRDefault="002F5567" w:rsidP="006A3E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5567" w:rsidTr="006A3EF4">
        <w:trPr>
          <w:trHeight w:val="510"/>
        </w:trPr>
        <w:tc>
          <w:tcPr>
            <w:tcW w:w="3936" w:type="dxa"/>
            <w:vAlign w:val="center"/>
          </w:tcPr>
          <w:p w:rsidR="002F5567" w:rsidRPr="00597FF3" w:rsidRDefault="002F5567" w:rsidP="006A3E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7FF3">
              <w:rPr>
                <w:rFonts w:ascii="Arial Narrow" w:hAnsi="Arial Narrow"/>
                <w:b/>
                <w:sz w:val="20"/>
                <w:szCs w:val="20"/>
              </w:rPr>
              <w:t>Sted (by og land)</w:t>
            </w:r>
          </w:p>
        </w:tc>
        <w:tc>
          <w:tcPr>
            <w:tcW w:w="5953" w:type="dxa"/>
            <w:vAlign w:val="center"/>
          </w:tcPr>
          <w:p w:rsidR="002F5567" w:rsidRPr="00036600" w:rsidRDefault="002F5567" w:rsidP="006A3E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5567" w:rsidTr="006A3EF4">
        <w:trPr>
          <w:trHeight w:val="510"/>
        </w:trPr>
        <w:tc>
          <w:tcPr>
            <w:tcW w:w="3936" w:type="dxa"/>
            <w:vAlign w:val="center"/>
          </w:tcPr>
          <w:p w:rsidR="002F5567" w:rsidRPr="00597FF3" w:rsidRDefault="002F5567" w:rsidP="006A3E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7FF3">
              <w:rPr>
                <w:rFonts w:ascii="Arial Narrow" w:hAnsi="Arial Narrow"/>
                <w:b/>
                <w:sz w:val="20"/>
                <w:szCs w:val="20"/>
              </w:rPr>
              <w:t>Opholdets startdato</w:t>
            </w:r>
          </w:p>
        </w:tc>
        <w:tc>
          <w:tcPr>
            <w:tcW w:w="5953" w:type="dxa"/>
            <w:vAlign w:val="center"/>
          </w:tcPr>
          <w:p w:rsidR="002F5567" w:rsidRPr="00036600" w:rsidRDefault="002F5567" w:rsidP="006A3E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5567" w:rsidTr="006A3EF4">
        <w:trPr>
          <w:trHeight w:val="510"/>
        </w:trPr>
        <w:tc>
          <w:tcPr>
            <w:tcW w:w="3936" w:type="dxa"/>
            <w:vAlign w:val="center"/>
          </w:tcPr>
          <w:p w:rsidR="002F5567" w:rsidRPr="00597FF3" w:rsidRDefault="002F5567" w:rsidP="002F55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7FF3">
              <w:rPr>
                <w:rFonts w:ascii="Arial Narrow" w:hAnsi="Arial Narrow"/>
                <w:b/>
                <w:sz w:val="20"/>
                <w:szCs w:val="20"/>
              </w:rPr>
              <w:t xml:space="preserve">Opholdets </w:t>
            </w:r>
            <w:r>
              <w:rPr>
                <w:rFonts w:ascii="Arial Narrow" w:hAnsi="Arial Narrow"/>
                <w:b/>
                <w:sz w:val="20"/>
                <w:szCs w:val="20"/>
              </w:rPr>
              <w:t>slutdato</w:t>
            </w:r>
          </w:p>
        </w:tc>
        <w:tc>
          <w:tcPr>
            <w:tcW w:w="5953" w:type="dxa"/>
            <w:vAlign w:val="center"/>
          </w:tcPr>
          <w:p w:rsidR="002F5567" w:rsidRPr="00036600" w:rsidRDefault="002F5567" w:rsidP="006A3E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5567" w:rsidTr="006A3EF4">
        <w:trPr>
          <w:trHeight w:val="510"/>
        </w:trPr>
        <w:tc>
          <w:tcPr>
            <w:tcW w:w="3936" w:type="dxa"/>
            <w:vAlign w:val="center"/>
          </w:tcPr>
          <w:p w:rsidR="002F5567" w:rsidRPr="00597FF3" w:rsidRDefault="002F5567" w:rsidP="006A3E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7FF3">
              <w:rPr>
                <w:rFonts w:ascii="Arial Narrow" w:hAnsi="Arial Narrow"/>
                <w:b/>
                <w:sz w:val="20"/>
                <w:szCs w:val="20"/>
              </w:rPr>
              <w:t>Arrangeres opholdet igennem ITU?</w:t>
            </w:r>
          </w:p>
        </w:tc>
        <w:tc>
          <w:tcPr>
            <w:tcW w:w="5953" w:type="dxa"/>
            <w:vAlign w:val="center"/>
          </w:tcPr>
          <w:p w:rsidR="002F5567" w:rsidRPr="00036600" w:rsidRDefault="002F5567" w:rsidP="006A3E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5567" w:rsidTr="006A3EF4">
        <w:trPr>
          <w:trHeight w:val="510"/>
        </w:trPr>
        <w:tc>
          <w:tcPr>
            <w:tcW w:w="3936" w:type="dxa"/>
            <w:vAlign w:val="center"/>
          </w:tcPr>
          <w:p w:rsidR="002F5567" w:rsidRPr="00597FF3" w:rsidRDefault="002F5567" w:rsidP="006A3E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7FF3">
              <w:rPr>
                <w:rFonts w:ascii="Arial Narrow" w:hAnsi="Arial Narrow"/>
                <w:b/>
                <w:sz w:val="20"/>
                <w:szCs w:val="20"/>
              </w:rPr>
              <w:t>Tidligere uddannelsesforløb i udlandet</w:t>
            </w:r>
          </w:p>
        </w:tc>
        <w:tc>
          <w:tcPr>
            <w:tcW w:w="5953" w:type="dxa"/>
            <w:vAlign w:val="center"/>
          </w:tcPr>
          <w:p w:rsidR="002F5567" w:rsidRPr="00036600" w:rsidRDefault="002F5567" w:rsidP="006A3E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5567" w:rsidTr="006A3EF4">
        <w:trPr>
          <w:trHeight w:val="510"/>
        </w:trPr>
        <w:tc>
          <w:tcPr>
            <w:tcW w:w="3936" w:type="dxa"/>
            <w:vAlign w:val="center"/>
          </w:tcPr>
          <w:p w:rsidR="002F5567" w:rsidRPr="00597FF3" w:rsidRDefault="002F5567" w:rsidP="00AD2B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7FF3">
              <w:rPr>
                <w:rFonts w:ascii="Arial Narrow" w:hAnsi="Arial Narrow"/>
                <w:b/>
                <w:sz w:val="20"/>
                <w:szCs w:val="20"/>
              </w:rPr>
              <w:t xml:space="preserve">Har </w:t>
            </w:r>
            <w:r w:rsidR="00AD2B4A">
              <w:rPr>
                <w:rFonts w:ascii="Arial Narrow" w:hAnsi="Arial Narrow"/>
                <w:b/>
                <w:sz w:val="20"/>
                <w:szCs w:val="20"/>
              </w:rPr>
              <w:t>du</w:t>
            </w:r>
            <w:r w:rsidRPr="00597FF3">
              <w:rPr>
                <w:rFonts w:ascii="Arial Narrow" w:hAnsi="Arial Narrow"/>
                <w:b/>
                <w:sz w:val="20"/>
                <w:szCs w:val="20"/>
              </w:rPr>
              <w:t xml:space="preserve"> opnået tilskud til samme formål fra anden side og i bekræftende fald hvorfra og med hvilket beløb?</w:t>
            </w:r>
          </w:p>
        </w:tc>
        <w:tc>
          <w:tcPr>
            <w:tcW w:w="5953" w:type="dxa"/>
            <w:vAlign w:val="center"/>
          </w:tcPr>
          <w:p w:rsidR="002F5567" w:rsidRPr="00036600" w:rsidRDefault="002F5567" w:rsidP="006A3E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5567" w:rsidTr="006A3EF4">
        <w:trPr>
          <w:trHeight w:val="510"/>
        </w:trPr>
        <w:tc>
          <w:tcPr>
            <w:tcW w:w="3936" w:type="dxa"/>
            <w:vAlign w:val="center"/>
          </w:tcPr>
          <w:p w:rsidR="002F5567" w:rsidRPr="00597FF3" w:rsidRDefault="002F5567" w:rsidP="00AD2B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7FF3">
              <w:rPr>
                <w:rFonts w:ascii="Arial Narrow" w:hAnsi="Arial Narrow"/>
                <w:b/>
                <w:sz w:val="20"/>
                <w:szCs w:val="20"/>
              </w:rPr>
              <w:t xml:space="preserve">Andre </w:t>
            </w:r>
            <w:r w:rsidR="00AD2B4A">
              <w:rPr>
                <w:rFonts w:ascii="Arial Narrow" w:hAnsi="Arial Narrow"/>
                <w:b/>
                <w:sz w:val="20"/>
                <w:szCs w:val="20"/>
              </w:rPr>
              <w:t xml:space="preserve">tilskud </w:t>
            </w:r>
            <w:r w:rsidRPr="00597FF3">
              <w:rPr>
                <w:rFonts w:ascii="Arial Narrow" w:hAnsi="Arial Narrow"/>
                <w:b/>
                <w:sz w:val="20"/>
                <w:szCs w:val="20"/>
              </w:rPr>
              <w:t>(forventet) søgt til samme formål</w:t>
            </w:r>
          </w:p>
        </w:tc>
        <w:tc>
          <w:tcPr>
            <w:tcW w:w="5953" w:type="dxa"/>
            <w:vAlign w:val="center"/>
          </w:tcPr>
          <w:p w:rsidR="002F5567" w:rsidRPr="00036600" w:rsidRDefault="002F5567" w:rsidP="006A3E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F5567" w:rsidRDefault="002F5567" w:rsidP="002F556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5567" w:rsidTr="006A3EF4">
        <w:tc>
          <w:tcPr>
            <w:tcW w:w="9778" w:type="dxa"/>
          </w:tcPr>
          <w:p w:rsidR="002F5567" w:rsidRPr="00597FF3" w:rsidRDefault="00AD362C" w:rsidP="006A3E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Ansøgningsdokumenter</w:t>
            </w:r>
            <w:r w:rsidR="002F5567" w:rsidRPr="00597FF3">
              <w:rPr>
                <w:rFonts w:ascii="Arial Narrow" w:hAnsi="Arial Narrow"/>
                <w:b/>
              </w:rPr>
              <w:t>:</w:t>
            </w:r>
          </w:p>
          <w:p w:rsidR="002F5567" w:rsidRDefault="004627D6" w:rsidP="006A3E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4D3B9E" wp14:editId="59F4E6F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23495</wp:posOffset>
                      </wp:positionV>
                      <wp:extent cx="95250" cy="857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384ED5" id="Rectangle 6" o:spid="_x0000_s1026" style="position:absolute;margin-left:-.15pt;margin-top:1.85pt;width:7.5pt;height: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" fillcolor="white [3201]" strokecolor="black [3200]"/>
                  </w:pict>
                </mc:Fallback>
              </mc:AlternateContent>
            </w:r>
            <w:r w:rsidR="00E12767">
              <w:rPr>
                <w:rFonts w:ascii="Arial Narrow" w:hAnsi="Arial Narrow"/>
              </w:rPr>
              <w:t xml:space="preserve">      Forhåndsgodkendelse (</w:t>
            </w:r>
            <w:proofErr w:type="spellStart"/>
            <w:r w:rsidR="00E12767">
              <w:rPr>
                <w:rFonts w:ascii="Arial Narrow" w:hAnsi="Arial Narrow"/>
              </w:rPr>
              <w:t>pre-approval</w:t>
            </w:r>
            <w:proofErr w:type="spellEnd"/>
            <w:r w:rsidR="00E12767">
              <w:rPr>
                <w:rFonts w:ascii="Arial Narrow" w:hAnsi="Arial Narrow"/>
              </w:rPr>
              <w:t xml:space="preserve"> of </w:t>
            </w:r>
            <w:proofErr w:type="spellStart"/>
            <w:r w:rsidR="00E12767">
              <w:rPr>
                <w:rFonts w:ascii="Arial Narrow" w:hAnsi="Arial Narrow"/>
              </w:rPr>
              <w:t>credit</w:t>
            </w:r>
            <w:proofErr w:type="spellEnd"/>
            <w:r w:rsidR="00E12767">
              <w:rPr>
                <w:rFonts w:ascii="Arial Narrow" w:hAnsi="Arial Narrow"/>
              </w:rPr>
              <w:t xml:space="preserve"> transfer)</w:t>
            </w:r>
            <w:r w:rsidR="000211EB">
              <w:rPr>
                <w:rFonts w:ascii="Arial Narrow" w:hAnsi="Arial Narrow"/>
              </w:rPr>
              <w:t xml:space="preserve"> </w:t>
            </w:r>
            <w:r w:rsidR="000211EB" w:rsidRPr="000211EB">
              <w:rPr>
                <w:rFonts w:ascii="Arial Narrow" w:hAnsi="Arial Narrow"/>
                <w:i/>
              </w:rPr>
              <w:t>eller</w:t>
            </w:r>
            <w:r w:rsidR="000211EB">
              <w:rPr>
                <w:rFonts w:ascii="Arial Narrow" w:hAnsi="Arial Narrow"/>
              </w:rPr>
              <w:t xml:space="preserve"> optagelsesbrev fra udenlandsk universitet</w:t>
            </w:r>
            <w:r w:rsidR="000211EB" w:rsidRPr="000211EB">
              <w:rPr>
                <w:rFonts w:ascii="Arial Narrow" w:hAnsi="Arial Narrow"/>
                <w:i/>
              </w:rPr>
              <w:t xml:space="preserve"> eller</w:t>
            </w:r>
            <w:r w:rsidR="000211EB">
              <w:rPr>
                <w:rFonts w:ascii="Arial Narrow" w:hAnsi="Arial Narrow"/>
              </w:rPr>
              <w:t xml:space="preserve"> andet bevis for igangværende ansøgningsproces til udenlandsk universitet</w:t>
            </w:r>
          </w:p>
          <w:p w:rsidR="002F5567" w:rsidRDefault="004627D6" w:rsidP="006A3E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</wp:posOffset>
                      </wp:positionV>
                      <wp:extent cx="95250" cy="857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5E3F13" id="Rectangle 3" o:spid="_x0000_s1026" style="position:absolute;margin-left:-.45pt;margin-top:1.5pt;width:7.5pt;height:6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" fillcolor="white [3201]" strokecolor="black [3200]"/>
                  </w:pict>
                </mc:Fallback>
              </mc:AlternateContent>
            </w:r>
            <w:r w:rsidR="00E12767">
              <w:rPr>
                <w:rFonts w:ascii="Arial Narrow" w:hAnsi="Arial Narrow"/>
              </w:rPr>
              <w:t xml:space="preserve">      Karakterudskrift (igangværende uddannelse)</w:t>
            </w:r>
          </w:p>
          <w:p w:rsidR="00E12767" w:rsidRDefault="004627D6" w:rsidP="006A3E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B261B4" wp14:editId="6D5AE33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24130</wp:posOffset>
                      </wp:positionV>
                      <wp:extent cx="95250" cy="857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946B0E" id="Rectangle 4" o:spid="_x0000_s1026" style="position:absolute;margin-left:-.15pt;margin-top:1.9pt;width:7.5pt;height: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" fillcolor="white [3201]" strokecolor="black [3200]"/>
                  </w:pict>
                </mc:Fallback>
              </mc:AlternateContent>
            </w:r>
            <w:r w:rsidR="00E12767">
              <w:rPr>
                <w:rFonts w:ascii="Arial Narrow" w:hAnsi="Arial Narrow"/>
              </w:rPr>
              <w:t xml:space="preserve">      Budget med overslag over samlede omkostninger i forbindelse med studieopholdet</w:t>
            </w:r>
          </w:p>
          <w:p w:rsidR="002F5567" w:rsidRDefault="004627D6" w:rsidP="006A3E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B261B4" wp14:editId="6D5AE33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24130</wp:posOffset>
                      </wp:positionV>
                      <wp:extent cx="95250" cy="857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AD821" id="Rectangle 5" o:spid="_x0000_s1026" style="position:absolute;margin-left:-.1pt;margin-top:1.9pt;width:7.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" fillcolor="white [3201]" strokecolor="black [3200]"/>
                  </w:pict>
                </mc:Fallback>
              </mc:AlternateContent>
            </w:r>
            <w:r w:rsidR="00E12767">
              <w:rPr>
                <w:rFonts w:ascii="Arial Narrow" w:hAnsi="Arial Narrow"/>
              </w:rPr>
              <w:t xml:space="preserve">      Seneste årsopgørelse fra SKAT</w:t>
            </w:r>
          </w:p>
          <w:p w:rsidR="00AF041D" w:rsidRDefault="00AD362C" w:rsidP="006A3E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79246C" wp14:editId="7977136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22225</wp:posOffset>
                      </wp:positionV>
                      <wp:extent cx="95250" cy="857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D1148" id="Rectangle 8" o:spid="_x0000_s1026" style="position:absolute;margin-left:.6pt;margin-top:1.75pt;width:7.5pt;height: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" fillcolor="white [3201]" strokecolor="black [3200]"/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    </w:t>
            </w:r>
            <w:r w:rsidR="000211EB">
              <w:rPr>
                <w:rFonts w:ascii="Arial Narrow" w:hAnsi="Arial Narrow"/>
              </w:rPr>
              <w:t>Motiveret ansøgning</w:t>
            </w:r>
          </w:p>
          <w:p w:rsidR="00AF041D" w:rsidRPr="00597FF3" w:rsidRDefault="00AF041D" w:rsidP="00AF04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Det udfyldte skema </w:t>
            </w:r>
            <w:r>
              <w:rPr>
                <w:rFonts w:ascii="Arial Narrow" w:hAnsi="Arial Narrow"/>
                <w:i/>
                <w:u w:val="single"/>
              </w:rPr>
              <w:t>og</w:t>
            </w:r>
            <w:r>
              <w:rPr>
                <w:rFonts w:ascii="Arial Narrow" w:hAnsi="Arial Narrow"/>
                <w:i/>
              </w:rPr>
              <w:t xml:space="preserve"> bilag indsendes i én samlet pdf-fil til Student Affairs and Programmes på </w:t>
            </w:r>
            <w:proofErr w:type="spellStart"/>
            <w:r>
              <w:rPr>
                <w:rFonts w:ascii="Arial Narrow" w:hAnsi="Arial Narrow"/>
                <w:i/>
              </w:rPr>
              <w:t>email</w:t>
            </w:r>
            <w:proofErr w:type="spellEnd"/>
            <w:r>
              <w:rPr>
                <w:rFonts w:ascii="Arial Narrow" w:hAnsi="Arial Narrow"/>
                <w:i/>
              </w:rPr>
              <w:t>: sap@itu.dk</w:t>
            </w:r>
          </w:p>
          <w:p w:rsidR="00AF041D" w:rsidRDefault="00AF041D" w:rsidP="006A3EF4">
            <w:pPr>
              <w:rPr>
                <w:rFonts w:ascii="Arial Narrow" w:hAnsi="Arial Narrow"/>
              </w:rPr>
            </w:pPr>
          </w:p>
        </w:tc>
      </w:tr>
    </w:tbl>
    <w:p w:rsidR="000211EB" w:rsidRDefault="000211EB" w:rsidP="002F5567">
      <w:pPr>
        <w:rPr>
          <w:rFonts w:ascii="Arial Narrow" w:hAnsi="Arial Narrow"/>
        </w:rPr>
      </w:pPr>
    </w:p>
    <w:p w:rsidR="002F5567" w:rsidRDefault="002F5567" w:rsidP="002F5567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</w:t>
      </w:r>
    </w:p>
    <w:p w:rsidR="00A84165" w:rsidRPr="00AD362C" w:rsidRDefault="002F5567">
      <w:pPr>
        <w:rPr>
          <w:rFonts w:ascii="Arial Narrow" w:hAnsi="Arial Narrow"/>
          <w:b/>
        </w:rPr>
      </w:pPr>
      <w:r w:rsidRPr="00F30B74">
        <w:rPr>
          <w:rFonts w:ascii="Arial Narrow" w:hAnsi="Arial Narrow"/>
          <w:b/>
        </w:rPr>
        <w:t>Dato og ansøgers underskrift</w:t>
      </w:r>
    </w:p>
    <w:sectPr w:rsidR="00A84165" w:rsidRPr="00AD362C" w:rsidSect="006A7300">
      <w:headerReference w:type="default" r:id="rId7"/>
      <w:foot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BA" w:rsidRDefault="001F58BA">
      <w:pPr>
        <w:spacing w:after="0" w:line="240" w:lineRule="auto"/>
      </w:pPr>
      <w:r>
        <w:separator/>
      </w:r>
    </w:p>
  </w:endnote>
  <w:endnote w:type="continuationSeparator" w:id="0">
    <w:p w:rsidR="001F58BA" w:rsidRDefault="001F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F9" w:rsidRPr="00F01FF9" w:rsidRDefault="00FD23EA" w:rsidP="00F01FF9">
    <w:pPr>
      <w:pStyle w:val="Sidefod"/>
      <w:tabs>
        <w:tab w:val="clear" w:pos="4819"/>
        <w:tab w:val="clear" w:pos="9638"/>
        <w:tab w:val="left" w:pos="6507"/>
      </w:tabs>
      <w:jc w:val="right"/>
      <w:rPr>
        <w:rFonts w:ascii="Arial Narrow" w:hAnsi="Arial Narrow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BA" w:rsidRDefault="001F58BA">
      <w:pPr>
        <w:spacing w:after="0" w:line="240" w:lineRule="auto"/>
      </w:pPr>
      <w:r>
        <w:separator/>
      </w:r>
    </w:p>
  </w:footnote>
  <w:footnote w:type="continuationSeparator" w:id="0">
    <w:p w:rsidR="001F58BA" w:rsidRDefault="001F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F" w:rsidRDefault="00C520FF" w:rsidP="00D01D1B">
    <w:pPr>
      <w:pStyle w:val="Sidehoved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  <w:lang w:eastAsia="da-DK"/>
      </w:rPr>
      <w:drawing>
        <wp:inline distT="0" distB="0" distL="0" distR="0">
          <wp:extent cx="2739163" cy="332740"/>
          <wp:effectExtent l="0" t="0" r="4445" b="0"/>
          <wp:docPr id="1" name="Picture 1" descr="C:\Users\afro\Pictures\lemvigh-müller fond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fro\Pictures\lemvigh-müller fond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983" cy="347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1D1B" w:rsidRPr="009B5538" w:rsidRDefault="00FD23EA" w:rsidP="00D01D1B">
    <w:pPr>
      <w:pStyle w:val="Sidehoved"/>
      <w:jc w:val="center"/>
      <w:rPr>
        <w:rFonts w:ascii="Arial Narrow" w:hAnsi="Arial Narrow"/>
        <w:b/>
        <w:sz w:val="28"/>
        <w:szCs w:val="28"/>
      </w:rPr>
    </w:pPr>
    <w:r w:rsidRPr="009B5538">
      <w:rPr>
        <w:rFonts w:ascii="Arial Narrow" w:hAnsi="Arial Narrow"/>
        <w:b/>
        <w:sz w:val="28"/>
        <w:szCs w:val="28"/>
      </w:rPr>
      <w:t>Ansøgningsskema</w:t>
    </w:r>
  </w:p>
  <w:p w:rsidR="00D01D1B" w:rsidRPr="00D01D1B" w:rsidRDefault="004A5F43" w:rsidP="00D01D1B">
    <w:pPr>
      <w:pStyle w:val="Sidehoved"/>
      <w:jc w:val="center"/>
      <w:rPr>
        <w:rFonts w:ascii="Arial Narrow" w:hAnsi="Arial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9pt;visibility:visible;mso-wrap-style:square" o:bullet="t">
        <v:imagedata r:id="rId1" o:title=""/>
      </v:shape>
    </w:pict>
  </w:numPicBullet>
  <w:abstractNum w:abstractNumId="0" w15:restartNumberingAfterBreak="0">
    <w:nsid w:val="728D597A"/>
    <w:multiLevelType w:val="hybridMultilevel"/>
    <w:tmpl w:val="B428EEE8"/>
    <w:lvl w:ilvl="0" w:tplc="E7EE5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CC6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EC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DCC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2F8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F4D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883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43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9C6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CC"/>
    <w:rsid w:val="000211EB"/>
    <w:rsid w:val="0018467B"/>
    <w:rsid w:val="001F58BA"/>
    <w:rsid w:val="002F5567"/>
    <w:rsid w:val="004627D6"/>
    <w:rsid w:val="004A5F43"/>
    <w:rsid w:val="005F3F09"/>
    <w:rsid w:val="006A7300"/>
    <w:rsid w:val="00703068"/>
    <w:rsid w:val="00781E88"/>
    <w:rsid w:val="009050FC"/>
    <w:rsid w:val="00962DF7"/>
    <w:rsid w:val="00A84165"/>
    <w:rsid w:val="00AD2B4A"/>
    <w:rsid w:val="00AD362C"/>
    <w:rsid w:val="00AF041D"/>
    <w:rsid w:val="00C520FF"/>
    <w:rsid w:val="00D03C93"/>
    <w:rsid w:val="00D07EE0"/>
    <w:rsid w:val="00DF2579"/>
    <w:rsid w:val="00E12767"/>
    <w:rsid w:val="00FC20CC"/>
    <w:rsid w:val="00F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048F7C-377B-458E-ABDD-506BB9C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567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F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F5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5567"/>
  </w:style>
  <w:style w:type="paragraph" w:styleId="Sidefod">
    <w:name w:val="footer"/>
    <w:basedOn w:val="Normal"/>
    <w:link w:val="SidefodTegn"/>
    <w:uiPriority w:val="99"/>
    <w:unhideWhenUsed/>
    <w:rsid w:val="002F5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5567"/>
  </w:style>
  <w:style w:type="paragraph" w:styleId="Listeafsnit">
    <w:name w:val="List Paragraph"/>
    <w:basedOn w:val="Normal"/>
    <w:uiPriority w:val="34"/>
    <w:qFormat/>
    <w:rsid w:val="00E1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y\AppData\Local\cBrain\F2\.tmp\32634d54-585a-4226-8843-9b6ebe8444e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32634d54-585a-4226-8843-9b6ebe8444e0</Template>
  <TotalTime>0</TotalTime>
  <Pages>1</Pages>
  <Words>145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Tenna Mygind Andersen</dc:creator>
  <cp:lastModifiedBy>Katrine Nyholm-Larsen</cp:lastModifiedBy>
  <cp:revision>2</cp:revision>
  <dcterms:created xsi:type="dcterms:W3CDTF">2019-04-09T10:16:00Z</dcterms:created>
  <dcterms:modified xsi:type="dcterms:W3CDTF">2019-04-09T10:16:00Z</dcterms:modified>
</cp:coreProperties>
</file>