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3FB6" w14:textId="7B10F314" w:rsidR="00241124" w:rsidRPr="00A86783" w:rsidRDefault="00A3313B" w:rsidP="00FB1976">
      <w:pPr>
        <w:tabs>
          <w:tab w:val="left" w:pos="5361"/>
        </w:tabs>
        <w:jc w:val="center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Provisional s</w:t>
      </w:r>
      <w:r w:rsidR="00C7139B" w:rsidRPr="00A86783">
        <w:rPr>
          <w:b/>
          <w:bCs/>
          <w:sz w:val="44"/>
          <w:szCs w:val="44"/>
          <w:lang w:val="en-GB"/>
        </w:rPr>
        <w:t>tudy</w:t>
      </w:r>
      <w:r w:rsidR="00D13479" w:rsidRPr="00A86783">
        <w:rPr>
          <w:b/>
          <w:bCs/>
          <w:sz w:val="44"/>
          <w:szCs w:val="44"/>
          <w:lang w:val="en-GB"/>
        </w:rPr>
        <w:t xml:space="preserve"> </w:t>
      </w:r>
      <w:r>
        <w:rPr>
          <w:b/>
          <w:bCs/>
          <w:sz w:val="44"/>
          <w:szCs w:val="44"/>
          <w:lang w:val="en-GB"/>
        </w:rPr>
        <w:t>p</w:t>
      </w:r>
      <w:r w:rsidR="00EA22D7" w:rsidRPr="00A86783">
        <w:rPr>
          <w:b/>
          <w:bCs/>
          <w:sz w:val="44"/>
          <w:szCs w:val="44"/>
          <w:lang w:val="en-GB"/>
        </w:rPr>
        <w:t>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137"/>
        <w:gridCol w:w="3783"/>
        <w:gridCol w:w="3506"/>
      </w:tblGrid>
      <w:tr w:rsidR="00374A56" w:rsidRPr="00C0124D" w14:paraId="09CB7172" w14:textId="77777777" w:rsidTr="005913EB">
        <w:trPr>
          <w:trHeight w:hRule="exact" w:val="454"/>
        </w:trPr>
        <w:tc>
          <w:tcPr>
            <w:tcW w:w="6137" w:type="dxa"/>
            <w:shd w:val="clear" w:color="auto" w:fill="auto"/>
          </w:tcPr>
          <w:p w14:paraId="043CA73B" w14:textId="3D843089" w:rsidR="00374A56" w:rsidRPr="00A86783" w:rsidRDefault="00F35AFC" w:rsidP="00D042BC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Name:</w:t>
            </w:r>
          </w:p>
        </w:tc>
        <w:tc>
          <w:tcPr>
            <w:tcW w:w="3783" w:type="dxa"/>
            <w:shd w:val="clear" w:color="auto" w:fill="auto"/>
          </w:tcPr>
          <w:p w14:paraId="25E838E9" w14:textId="0A16E18F" w:rsidR="00374A56" w:rsidRPr="00A86783" w:rsidRDefault="00374A56" w:rsidP="005913EB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ITU</w:t>
            </w:r>
            <w:r w:rsidR="0079024E">
              <w:rPr>
                <w:b/>
                <w:lang w:val="en-GB"/>
              </w:rPr>
              <w:t xml:space="preserve"> </w:t>
            </w:r>
            <w:r w:rsidR="00BF6DB5">
              <w:rPr>
                <w:b/>
                <w:lang w:val="en-GB"/>
              </w:rPr>
              <w:t>e</w:t>
            </w:r>
            <w:r w:rsidR="00F35AFC" w:rsidRPr="00A86783">
              <w:rPr>
                <w:b/>
                <w:lang w:val="en-GB"/>
              </w:rPr>
              <w:t>mail:</w:t>
            </w:r>
          </w:p>
        </w:tc>
        <w:tc>
          <w:tcPr>
            <w:tcW w:w="3506" w:type="dxa"/>
          </w:tcPr>
          <w:p w14:paraId="58DBF824" w14:textId="665E3981" w:rsidR="00374A56" w:rsidRPr="00A86783" w:rsidRDefault="00ED41BF" w:rsidP="005913EB">
            <w:pPr>
              <w:rPr>
                <w:b/>
                <w:bCs/>
                <w:lang w:val="en-GB"/>
              </w:rPr>
            </w:pPr>
            <w:r w:rsidRPr="00A86783">
              <w:rPr>
                <w:b/>
                <w:bCs/>
                <w:lang w:val="en-GB"/>
              </w:rPr>
              <w:t>D</w:t>
            </w:r>
            <w:r w:rsidR="00CD4DA7" w:rsidRPr="00A86783">
              <w:rPr>
                <w:b/>
                <w:bCs/>
                <w:lang w:val="en-GB"/>
              </w:rPr>
              <w:t>ate:</w:t>
            </w:r>
          </w:p>
        </w:tc>
      </w:tr>
      <w:tr w:rsidR="00374A56" w:rsidRPr="00C0124D" w14:paraId="1A456DF9" w14:textId="77777777" w:rsidTr="005913EB">
        <w:trPr>
          <w:trHeight w:hRule="exact" w:val="454"/>
        </w:trPr>
        <w:tc>
          <w:tcPr>
            <w:tcW w:w="9920" w:type="dxa"/>
            <w:gridSpan w:val="2"/>
            <w:shd w:val="clear" w:color="auto" w:fill="auto"/>
          </w:tcPr>
          <w:p w14:paraId="5CCBD943" w14:textId="731C3AAA" w:rsidR="00374A56" w:rsidRPr="00A86783" w:rsidRDefault="005913EB" w:rsidP="005913EB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S</w:t>
            </w:r>
            <w:r w:rsidR="00F35AFC" w:rsidRPr="00A86783">
              <w:rPr>
                <w:b/>
                <w:lang w:val="en-GB"/>
              </w:rPr>
              <w:t>tudy Programme:</w:t>
            </w:r>
          </w:p>
        </w:tc>
        <w:tc>
          <w:tcPr>
            <w:tcW w:w="3506" w:type="dxa"/>
          </w:tcPr>
          <w:p w14:paraId="135AB7AF" w14:textId="77777777" w:rsidR="00374A56" w:rsidRPr="00A86783" w:rsidRDefault="00374A56" w:rsidP="005913EB">
            <w:pPr>
              <w:rPr>
                <w:lang w:val="en-GB"/>
              </w:rPr>
            </w:pPr>
          </w:p>
        </w:tc>
      </w:tr>
    </w:tbl>
    <w:p w14:paraId="2DFB08F6" w14:textId="49341354" w:rsidR="00241124" w:rsidRDefault="00241124" w:rsidP="00AA67EC">
      <w:pPr>
        <w:spacing w:after="0"/>
        <w:rPr>
          <w:b/>
          <w:bCs/>
          <w:color w:val="FF0000"/>
          <w:lang w:val="en-GB"/>
        </w:rPr>
      </w:pPr>
    </w:p>
    <w:p w14:paraId="4AC9AF3F" w14:textId="70A4DD32" w:rsidR="00710ADC" w:rsidRPr="00AA67EC" w:rsidRDefault="00AA67EC" w:rsidP="00D54F41">
      <w:pPr>
        <w:spacing w:after="0"/>
        <w:jc w:val="center"/>
        <w:rPr>
          <w:b/>
          <w:bCs/>
          <w:lang w:val="en-GB"/>
        </w:rPr>
      </w:pPr>
      <w:r w:rsidRPr="00AA67EC">
        <w:rPr>
          <w:b/>
          <w:bCs/>
          <w:lang w:val="en-GB"/>
        </w:rPr>
        <w:t>Your study plan must start from your first semester</w:t>
      </w:r>
      <w:r w:rsidR="00AC5359">
        <w:rPr>
          <w:b/>
          <w:bCs/>
          <w:lang w:val="en-GB"/>
        </w:rPr>
        <w:t xml:space="preserve"> at ITU</w:t>
      </w:r>
      <w:r w:rsidRPr="00AA67EC">
        <w:rPr>
          <w:b/>
          <w:bCs/>
          <w:lang w:val="en-GB"/>
        </w:rPr>
        <w:t>.</w:t>
      </w:r>
    </w:p>
    <w:p w14:paraId="0B6F0EFA" w14:textId="77777777" w:rsidR="004630F1" w:rsidRPr="00BD22A2" w:rsidRDefault="004630F1" w:rsidP="00DC4EF6">
      <w:pPr>
        <w:spacing w:after="0"/>
        <w:rPr>
          <w:b/>
          <w:bCs/>
          <w:color w:val="FF0000"/>
          <w:lang w:val="en-GB"/>
        </w:rPr>
      </w:pPr>
    </w:p>
    <w:tbl>
      <w:tblPr>
        <w:tblStyle w:val="Tabel-Gitter"/>
        <w:tblW w:w="13420" w:type="dxa"/>
        <w:tblLook w:val="04A0" w:firstRow="1" w:lastRow="0" w:firstColumn="1" w:lastColumn="0" w:noHBand="0" w:noVBand="1"/>
      </w:tblPr>
      <w:tblGrid>
        <w:gridCol w:w="567"/>
        <w:gridCol w:w="1113"/>
        <w:gridCol w:w="2555"/>
        <w:gridCol w:w="2556"/>
        <w:gridCol w:w="2555"/>
        <w:gridCol w:w="2556"/>
        <w:gridCol w:w="1518"/>
      </w:tblGrid>
      <w:tr w:rsidR="00F44D20" w:rsidRPr="006F7AB0" w14:paraId="3D2EA352" w14:textId="77777777" w:rsidTr="00287B7B">
        <w:trPr>
          <w:trHeight w:val="795"/>
        </w:trPr>
        <w:tc>
          <w:tcPr>
            <w:tcW w:w="1680" w:type="dxa"/>
            <w:gridSpan w:val="2"/>
            <w:shd w:val="clear" w:color="auto" w:fill="0070C0"/>
          </w:tcPr>
          <w:p w14:paraId="76162BDF" w14:textId="2BA77275" w:rsidR="00F44D20" w:rsidRPr="00BD22A2" w:rsidRDefault="00F44D20" w:rsidP="00EA767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>Semester</w:t>
            </w:r>
            <w:r w:rsidR="00EA7670" w:rsidRPr="00BD22A2">
              <w:rPr>
                <w:b/>
                <w:color w:val="FFFFFF" w:themeColor="background1"/>
                <w:lang w:val="en-GB"/>
              </w:rPr>
              <w:t xml:space="preserve"> </w:t>
            </w:r>
            <w:r w:rsidRPr="00BD22A2">
              <w:rPr>
                <w:i/>
                <w:color w:val="FFFFFF" w:themeColor="background1"/>
                <w:lang w:val="en-GB"/>
              </w:rPr>
              <w:t>Autumn/Spring + year</w:t>
            </w:r>
          </w:p>
        </w:tc>
        <w:tc>
          <w:tcPr>
            <w:tcW w:w="2555" w:type="dxa"/>
            <w:shd w:val="clear" w:color="auto" w:fill="0070C0"/>
          </w:tcPr>
          <w:p w14:paraId="4B9DF276" w14:textId="1EE2CF58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956ED9" w:rsidRPr="00BD22A2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</w:t>
            </w:r>
            <w:r w:rsidR="00C0124D" w:rsidRPr="000360CD">
              <w:rPr>
                <w:b/>
                <w:color w:val="FFFFFF" w:themeColor="background1"/>
                <w:lang w:val="en-GB"/>
              </w:rPr>
              <w:t>function</w:t>
            </w:r>
          </w:p>
        </w:tc>
        <w:tc>
          <w:tcPr>
            <w:tcW w:w="2556" w:type="dxa"/>
            <w:shd w:val="clear" w:color="auto" w:fill="0070C0"/>
          </w:tcPr>
          <w:p w14:paraId="056B7ACD" w14:textId="59DB5E90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2555" w:type="dxa"/>
            <w:shd w:val="clear" w:color="auto" w:fill="0070C0"/>
          </w:tcPr>
          <w:p w14:paraId="0752CD76" w14:textId="0D735D56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2556" w:type="dxa"/>
            <w:shd w:val="clear" w:color="auto" w:fill="0070C0"/>
          </w:tcPr>
          <w:p w14:paraId="0EA0EA2F" w14:textId="4B7E6366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1518" w:type="dxa"/>
            <w:shd w:val="clear" w:color="auto" w:fill="0070C0"/>
          </w:tcPr>
          <w:p w14:paraId="4E44B709" w14:textId="129D4621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>Total ECTS</w:t>
            </w:r>
            <w:r w:rsidR="00AF2546">
              <w:rPr>
                <w:b/>
                <w:color w:val="FFFFFF" w:themeColor="background1"/>
                <w:lang w:val="en-GB"/>
              </w:rPr>
              <w:t xml:space="preserve"> </w:t>
            </w:r>
            <w:r w:rsidR="00AF2546" w:rsidRPr="006A6DA3">
              <w:rPr>
                <w:bCs/>
                <w:i/>
                <w:iCs/>
                <w:color w:val="FFFFFF" w:themeColor="background1"/>
                <w:lang w:val="en-GB"/>
              </w:rPr>
              <w:t>(passed or expected to pass)</w:t>
            </w:r>
            <w:r w:rsidR="000C5886" w:rsidRPr="006A6DA3">
              <w:rPr>
                <w:bCs/>
                <w:i/>
                <w:iCs/>
                <w:color w:val="FFFFFF" w:themeColor="background1"/>
                <w:lang w:val="en-GB"/>
              </w:rPr>
              <w:t xml:space="preserve"> </w:t>
            </w:r>
          </w:p>
        </w:tc>
      </w:tr>
      <w:tr w:rsidR="00890AC8" w:rsidRPr="00C0124D" w14:paraId="6FEE438D" w14:textId="77777777" w:rsidTr="003235AF">
        <w:trPr>
          <w:trHeight w:hRule="exact" w:val="974"/>
        </w:trPr>
        <w:tc>
          <w:tcPr>
            <w:tcW w:w="567" w:type="dxa"/>
          </w:tcPr>
          <w:p w14:paraId="413C4C78" w14:textId="77777777" w:rsidR="00890AC8" w:rsidRPr="00A86783" w:rsidRDefault="00890AC8" w:rsidP="00890AC8">
            <w:pPr>
              <w:spacing w:after="0"/>
              <w:rPr>
                <w:lang w:val="en-GB"/>
              </w:rPr>
            </w:pPr>
            <w:r w:rsidRPr="00A86783">
              <w:rPr>
                <w:lang w:val="en-GB"/>
              </w:rPr>
              <w:t>1.</w:t>
            </w:r>
          </w:p>
        </w:tc>
        <w:tc>
          <w:tcPr>
            <w:tcW w:w="1113" w:type="dxa"/>
          </w:tcPr>
          <w:p w14:paraId="09A2B0EB" w14:textId="77777777" w:rsidR="00890AC8" w:rsidRPr="00616C86" w:rsidRDefault="00890AC8" w:rsidP="00890AC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764364F2" w14:textId="35777C60" w:rsidR="00890AC8" w:rsidRPr="00616C86" w:rsidRDefault="00890AC8" w:rsidP="00890AC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290ED2E6" w14:textId="77777777" w:rsidR="00890AC8" w:rsidRPr="001F6DBE" w:rsidRDefault="00890AC8" w:rsidP="00890AC8">
            <w:pPr>
              <w:spacing w:after="0"/>
              <w:rPr>
                <w:sz w:val="20"/>
                <w:szCs w:val="20"/>
                <w:lang w:val="en-US"/>
              </w:rPr>
            </w:pPr>
            <w:r w:rsidRPr="001F6DBE">
              <w:rPr>
                <w:sz w:val="20"/>
                <w:szCs w:val="20"/>
                <w:lang w:val="en-US"/>
              </w:rPr>
              <w:t>Algorithm Design</w:t>
            </w:r>
          </w:p>
          <w:p w14:paraId="1284926D" w14:textId="38BD7C39" w:rsidR="00890AC8" w:rsidRPr="008C2F0B" w:rsidRDefault="00890AC8" w:rsidP="00890AC8">
            <w:pPr>
              <w:spacing w:after="0"/>
              <w:rPr>
                <w:i/>
                <w:iCs/>
                <w:color w:val="FF0000"/>
                <w:sz w:val="20"/>
                <w:szCs w:val="20"/>
                <w:lang w:val="en-GB"/>
              </w:rPr>
            </w:pPr>
            <w:r w:rsidRPr="001F6DBE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6" w:type="dxa"/>
          </w:tcPr>
          <w:p w14:paraId="155C0DA9" w14:textId="77777777" w:rsidR="00890AC8" w:rsidRPr="001F6DBE" w:rsidRDefault="00890AC8" w:rsidP="00890AC8">
            <w:pPr>
              <w:spacing w:after="0"/>
              <w:rPr>
                <w:sz w:val="20"/>
                <w:szCs w:val="20"/>
                <w:lang w:val="en-US"/>
              </w:rPr>
            </w:pPr>
            <w:r w:rsidRPr="001F6DBE">
              <w:rPr>
                <w:sz w:val="20"/>
                <w:szCs w:val="20"/>
                <w:lang w:val="en-US"/>
              </w:rPr>
              <w:t>Practical Concurrent and Parallel Programming</w:t>
            </w:r>
          </w:p>
          <w:p w14:paraId="02F2127A" w14:textId="0784D83A" w:rsidR="00890AC8" w:rsidRPr="008C2F0B" w:rsidRDefault="00890AC8" w:rsidP="00890AC8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1F6DBE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5" w:type="dxa"/>
          </w:tcPr>
          <w:p w14:paraId="407C446E" w14:textId="77777777" w:rsidR="00890AC8" w:rsidRPr="001F6DBE" w:rsidRDefault="00890AC8" w:rsidP="00890AC8">
            <w:pPr>
              <w:spacing w:after="0"/>
              <w:rPr>
                <w:sz w:val="20"/>
                <w:szCs w:val="20"/>
                <w:lang w:val="en-US"/>
              </w:rPr>
            </w:pPr>
            <w:r w:rsidRPr="001F6DBE">
              <w:rPr>
                <w:sz w:val="20"/>
                <w:szCs w:val="20"/>
                <w:lang w:val="en-US"/>
              </w:rPr>
              <w:t>Advanced Programming</w:t>
            </w:r>
          </w:p>
          <w:p w14:paraId="1BBB929D" w14:textId="7A5A04DA" w:rsidR="00890AC8" w:rsidRPr="008C2F0B" w:rsidRDefault="00890AC8" w:rsidP="00890AC8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1F6DBE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6" w:type="dxa"/>
          </w:tcPr>
          <w:p w14:paraId="6A7917AE" w14:textId="0BA3BA0D" w:rsidR="00890AC8" w:rsidRPr="001F6DBE" w:rsidRDefault="00E8509A" w:rsidP="00890AC8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Security </w:t>
            </w:r>
          </w:p>
          <w:p w14:paraId="05F43EAC" w14:textId="428E4B0C" w:rsidR="00890AC8" w:rsidRPr="008C2F0B" w:rsidRDefault="00890AC8" w:rsidP="00890AC8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1F6DBE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1518" w:type="dxa"/>
          </w:tcPr>
          <w:p w14:paraId="0615085B" w14:textId="7DCCE2AF" w:rsidR="00890AC8" w:rsidRPr="008C2F0B" w:rsidRDefault="00890AC8" w:rsidP="00890AC8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  <w:r w:rsidRPr="008C2F0B">
              <w:rPr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890AC8" w:rsidRPr="00C0124D" w14:paraId="19BA8DEC" w14:textId="77777777" w:rsidTr="00C7382D">
        <w:trPr>
          <w:trHeight w:hRule="exact" w:val="902"/>
        </w:trPr>
        <w:tc>
          <w:tcPr>
            <w:tcW w:w="567" w:type="dxa"/>
          </w:tcPr>
          <w:p w14:paraId="22A276C7" w14:textId="77777777" w:rsidR="00890AC8" w:rsidRPr="00A86783" w:rsidRDefault="00890AC8" w:rsidP="00890AC8">
            <w:pPr>
              <w:spacing w:after="0"/>
              <w:rPr>
                <w:lang w:val="en-GB"/>
              </w:rPr>
            </w:pPr>
            <w:r w:rsidRPr="00A86783">
              <w:rPr>
                <w:lang w:val="en-GB"/>
              </w:rPr>
              <w:t>2.</w:t>
            </w:r>
          </w:p>
        </w:tc>
        <w:tc>
          <w:tcPr>
            <w:tcW w:w="1113" w:type="dxa"/>
          </w:tcPr>
          <w:p w14:paraId="2491C0BD" w14:textId="77777777" w:rsidR="00890AC8" w:rsidRPr="00616C86" w:rsidRDefault="00890AC8" w:rsidP="00890AC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7A9659BB" w14:textId="6CE8684A" w:rsidR="00890AC8" w:rsidRPr="00616C86" w:rsidRDefault="00890AC8" w:rsidP="00890AC8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74FD4328" w14:textId="607043B5" w:rsidR="00890AC8" w:rsidRPr="008C2F0B" w:rsidRDefault="00890AC8" w:rsidP="00890AC8">
            <w:pPr>
              <w:spacing w:after="0"/>
              <w:rPr>
                <w:sz w:val="20"/>
                <w:szCs w:val="20"/>
                <w:lang w:val="en-GB"/>
              </w:rPr>
            </w:pPr>
            <w:r w:rsidRPr="001F6DBE">
              <w:rPr>
                <w:sz w:val="20"/>
                <w:szCs w:val="20"/>
                <w:lang w:val="en-US"/>
              </w:rPr>
              <w:t>[Course title of possible]</w:t>
            </w:r>
            <w:r w:rsidRPr="001F6DBE">
              <w:rPr>
                <w:sz w:val="20"/>
                <w:szCs w:val="20"/>
                <w:lang w:val="en-US"/>
              </w:rPr>
              <w:br/>
              <w:t>7.5 ECTS - elective</w:t>
            </w:r>
          </w:p>
        </w:tc>
        <w:tc>
          <w:tcPr>
            <w:tcW w:w="2556" w:type="dxa"/>
          </w:tcPr>
          <w:p w14:paraId="330648D9" w14:textId="7EBC0311" w:rsidR="00890AC8" w:rsidRPr="008C2F0B" w:rsidRDefault="00890AC8" w:rsidP="00890AC8">
            <w:pPr>
              <w:spacing w:after="0"/>
              <w:rPr>
                <w:sz w:val="20"/>
                <w:szCs w:val="20"/>
                <w:lang w:val="en-GB"/>
              </w:rPr>
            </w:pPr>
            <w:r w:rsidRPr="001F6DBE">
              <w:rPr>
                <w:sz w:val="20"/>
                <w:szCs w:val="20"/>
                <w:lang w:val="en-US"/>
              </w:rPr>
              <w:t>[Course title of possible]</w:t>
            </w:r>
            <w:r w:rsidRPr="001F6DBE">
              <w:rPr>
                <w:sz w:val="20"/>
                <w:szCs w:val="20"/>
                <w:lang w:val="en-US"/>
              </w:rPr>
              <w:br/>
              <w:t xml:space="preserve">7.5 ECTS - elective </w:t>
            </w:r>
            <w:hyperlink r:id="rId9" w:tooltip="Algorithms and Data Structures" w:history="1"/>
          </w:p>
        </w:tc>
        <w:tc>
          <w:tcPr>
            <w:tcW w:w="2555" w:type="dxa"/>
          </w:tcPr>
          <w:p w14:paraId="1325754A" w14:textId="4C41A7D8" w:rsidR="00890AC8" w:rsidRPr="008C2F0B" w:rsidRDefault="00890AC8" w:rsidP="00890AC8">
            <w:pPr>
              <w:spacing w:after="0"/>
              <w:rPr>
                <w:sz w:val="20"/>
                <w:szCs w:val="20"/>
                <w:lang w:val="en-GB"/>
              </w:rPr>
            </w:pPr>
            <w:r w:rsidRPr="001F6DBE">
              <w:rPr>
                <w:sz w:val="20"/>
                <w:szCs w:val="20"/>
                <w:lang w:val="en-US"/>
              </w:rPr>
              <w:t>[Course title of possible]</w:t>
            </w:r>
            <w:r w:rsidRPr="001F6DBE">
              <w:rPr>
                <w:sz w:val="20"/>
                <w:szCs w:val="20"/>
                <w:lang w:val="en-US"/>
              </w:rPr>
              <w:br/>
              <w:t>7.5 ECTS - elective</w:t>
            </w:r>
          </w:p>
        </w:tc>
        <w:tc>
          <w:tcPr>
            <w:tcW w:w="2556" w:type="dxa"/>
          </w:tcPr>
          <w:p w14:paraId="1F11642A" w14:textId="0DD0DE24" w:rsidR="00890AC8" w:rsidRPr="008C2F0B" w:rsidRDefault="00890AC8" w:rsidP="00890AC8">
            <w:pPr>
              <w:spacing w:after="0"/>
              <w:rPr>
                <w:sz w:val="20"/>
                <w:szCs w:val="20"/>
                <w:lang w:val="en-GB"/>
              </w:rPr>
            </w:pPr>
            <w:r w:rsidRPr="001F6DBE">
              <w:rPr>
                <w:sz w:val="20"/>
                <w:szCs w:val="20"/>
                <w:lang w:val="en-US"/>
              </w:rPr>
              <w:t xml:space="preserve">[Course title of possible] </w:t>
            </w:r>
            <w:r w:rsidRPr="001F6DBE">
              <w:rPr>
                <w:sz w:val="20"/>
                <w:szCs w:val="20"/>
                <w:lang w:val="en-US"/>
              </w:rPr>
              <w:br/>
              <w:t>7,5 ECTS – specialization part 1</w:t>
            </w:r>
          </w:p>
        </w:tc>
        <w:tc>
          <w:tcPr>
            <w:tcW w:w="1518" w:type="dxa"/>
          </w:tcPr>
          <w:p w14:paraId="793C4F49" w14:textId="3BC9EE17" w:rsidR="00890AC8" w:rsidRPr="008C2F0B" w:rsidRDefault="00890AC8" w:rsidP="00890AC8">
            <w:pPr>
              <w:spacing w:after="0"/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890AC8" w:rsidRPr="00644266" w14:paraId="514FAFAA" w14:textId="77777777" w:rsidTr="00644266">
        <w:trPr>
          <w:trHeight w:hRule="exact" w:val="946"/>
        </w:trPr>
        <w:tc>
          <w:tcPr>
            <w:tcW w:w="567" w:type="dxa"/>
          </w:tcPr>
          <w:p w14:paraId="24E34784" w14:textId="77777777" w:rsidR="00890AC8" w:rsidRPr="00A86783" w:rsidRDefault="00890AC8" w:rsidP="00890AC8">
            <w:pPr>
              <w:rPr>
                <w:lang w:val="en-GB"/>
              </w:rPr>
            </w:pPr>
            <w:r w:rsidRPr="00A86783">
              <w:rPr>
                <w:lang w:val="en-GB"/>
              </w:rPr>
              <w:t>3.</w:t>
            </w:r>
          </w:p>
        </w:tc>
        <w:tc>
          <w:tcPr>
            <w:tcW w:w="1113" w:type="dxa"/>
          </w:tcPr>
          <w:p w14:paraId="5DBA20FA" w14:textId="77777777" w:rsidR="00890AC8" w:rsidRPr="00616C86" w:rsidRDefault="00890AC8" w:rsidP="00890AC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0476CB36" w14:textId="48900F74" w:rsidR="00890AC8" w:rsidRPr="00A86783" w:rsidRDefault="00890AC8" w:rsidP="00890AC8">
            <w:pPr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509ECE72" w14:textId="77777777" w:rsidR="00890AC8" w:rsidRPr="001F6DBE" w:rsidRDefault="00890AC8" w:rsidP="00890AC8">
            <w:pPr>
              <w:rPr>
                <w:sz w:val="20"/>
                <w:szCs w:val="20"/>
                <w:lang w:val="en-US"/>
              </w:rPr>
            </w:pPr>
            <w:r w:rsidRPr="001F6DBE">
              <w:rPr>
                <w:sz w:val="20"/>
                <w:szCs w:val="20"/>
                <w:lang w:val="en-US"/>
              </w:rPr>
              <w:t>Research Project</w:t>
            </w:r>
          </w:p>
          <w:p w14:paraId="5C5E975B" w14:textId="7762C626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  <w:r w:rsidRPr="001F6DBE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6" w:type="dxa"/>
          </w:tcPr>
          <w:p w14:paraId="33E15580" w14:textId="19CE60C0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  <w:r w:rsidRPr="001F6DBE">
              <w:rPr>
                <w:sz w:val="20"/>
                <w:szCs w:val="20"/>
                <w:lang w:val="en-US"/>
              </w:rPr>
              <w:t>[Course title of possible]</w:t>
            </w:r>
            <w:r w:rsidRPr="001F6DBE">
              <w:rPr>
                <w:sz w:val="20"/>
                <w:szCs w:val="20"/>
                <w:lang w:val="en-US"/>
              </w:rPr>
              <w:br/>
              <w:t>7.5 ECTS - elective</w:t>
            </w:r>
          </w:p>
        </w:tc>
        <w:tc>
          <w:tcPr>
            <w:tcW w:w="2555" w:type="dxa"/>
          </w:tcPr>
          <w:p w14:paraId="6699E85D" w14:textId="620B6BF9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  <w:r w:rsidRPr="001F6DBE">
              <w:rPr>
                <w:sz w:val="20"/>
                <w:szCs w:val="20"/>
                <w:lang w:val="en-US"/>
              </w:rPr>
              <w:t>[Course title]</w:t>
            </w:r>
            <w:r w:rsidRPr="001F6DBE">
              <w:rPr>
                <w:sz w:val="20"/>
                <w:szCs w:val="20"/>
                <w:lang w:val="en-US"/>
              </w:rPr>
              <w:br/>
              <w:t>15 ECTS – specialization part 2</w:t>
            </w:r>
          </w:p>
        </w:tc>
        <w:tc>
          <w:tcPr>
            <w:tcW w:w="2556" w:type="dxa"/>
          </w:tcPr>
          <w:p w14:paraId="397421F6" w14:textId="77777777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37479C9B" w14:textId="4CBFB84E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890AC8" w:rsidRPr="00C0124D" w14:paraId="3A78BECC" w14:textId="77777777" w:rsidTr="00A74111">
        <w:trPr>
          <w:trHeight w:hRule="exact" w:val="1044"/>
        </w:trPr>
        <w:tc>
          <w:tcPr>
            <w:tcW w:w="567" w:type="dxa"/>
          </w:tcPr>
          <w:p w14:paraId="7912DFED" w14:textId="77777777" w:rsidR="00890AC8" w:rsidRPr="00A86783" w:rsidRDefault="00890AC8" w:rsidP="00890AC8">
            <w:pPr>
              <w:rPr>
                <w:lang w:val="en-GB"/>
              </w:rPr>
            </w:pPr>
            <w:r w:rsidRPr="00A86783">
              <w:rPr>
                <w:lang w:val="en-GB"/>
              </w:rPr>
              <w:t>4.</w:t>
            </w:r>
          </w:p>
        </w:tc>
        <w:tc>
          <w:tcPr>
            <w:tcW w:w="1113" w:type="dxa"/>
          </w:tcPr>
          <w:p w14:paraId="59ADBFEA" w14:textId="77777777" w:rsidR="00890AC8" w:rsidRPr="00616C86" w:rsidRDefault="00890AC8" w:rsidP="00890AC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0C96BFD0" w14:textId="79A847A0" w:rsidR="00890AC8" w:rsidRPr="00A86783" w:rsidRDefault="00890AC8" w:rsidP="00890AC8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0E49426B" w14:textId="2DBCCC30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  <w:r w:rsidRPr="001F6DBE">
              <w:rPr>
                <w:sz w:val="20"/>
                <w:szCs w:val="20"/>
                <w:lang w:val="en-US"/>
              </w:rPr>
              <w:t xml:space="preserve">Thesis </w:t>
            </w:r>
            <w:r w:rsidRPr="001F6DBE">
              <w:rPr>
                <w:sz w:val="20"/>
                <w:szCs w:val="20"/>
                <w:lang w:val="en-US"/>
              </w:rPr>
              <w:br/>
              <w:t>30 ECTS – mandatory</w:t>
            </w:r>
          </w:p>
        </w:tc>
        <w:tc>
          <w:tcPr>
            <w:tcW w:w="2556" w:type="dxa"/>
          </w:tcPr>
          <w:p w14:paraId="2B85AAA9" w14:textId="66B7D00E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  <w:r w:rsidRPr="001F6DB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5" w:type="dxa"/>
          </w:tcPr>
          <w:p w14:paraId="41F0DA2E" w14:textId="34B596DB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4FEEE6CF" w14:textId="77777777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1B1973B6" w14:textId="720E5AE7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890AC8" w:rsidRPr="008E5EA6" w14:paraId="27F413E4" w14:textId="77777777" w:rsidTr="00A74111">
        <w:trPr>
          <w:trHeight w:hRule="exact" w:val="1075"/>
        </w:trPr>
        <w:tc>
          <w:tcPr>
            <w:tcW w:w="567" w:type="dxa"/>
          </w:tcPr>
          <w:p w14:paraId="453C5BFF" w14:textId="77777777" w:rsidR="00890AC8" w:rsidRPr="00A86783" w:rsidRDefault="00890AC8" w:rsidP="00890AC8">
            <w:pPr>
              <w:rPr>
                <w:lang w:val="en-GB"/>
              </w:rPr>
            </w:pPr>
            <w:r w:rsidRPr="00A86783">
              <w:rPr>
                <w:lang w:val="en-GB"/>
              </w:rPr>
              <w:t>5.</w:t>
            </w:r>
          </w:p>
        </w:tc>
        <w:tc>
          <w:tcPr>
            <w:tcW w:w="1113" w:type="dxa"/>
          </w:tcPr>
          <w:p w14:paraId="1BA008A2" w14:textId="77777777" w:rsidR="00890AC8" w:rsidRPr="00616C86" w:rsidRDefault="00890AC8" w:rsidP="00890AC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5F2039B3" w14:textId="6577DFB4" w:rsidR="00890AC8" w:rsidRPr="00A86783" w:rsidRDefault="00890AC8" w:rsidP="00890AC8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725281EF" w14:textId="0F28B89C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624F9BF8" w14:textId="10342BA1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</w:tcPr>
          <w:p w14:paraId="231F5389" w14:textId="44F45CCB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03D46B77" w14:textId="03302C32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72B6CA8" w14:textId="5DA242D2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</w:tr>
      <w:tr w:rsidR="00890AC8" w:rsidRPr="00A74111" w14:paraId="04294F94" w14:textId="77777777" w:rsidTr="00A74111">
        <w:trPr>
          <w:trHeight w:hRule="exact" w:val="1075"/>
        </w:trPr>
        <w:tc>
          <w:tcPr>
            <w:tcW w:w="567" w:type="dxa"/>
          </w:tcPr>
          <w:p w14:paraId="59ABE7C5" w14:textId="77777777" w:rsidR="00890AC8" w:rsidRPr="00A86783" w:rsidRDefault="00890AC8" w:rsidP="00890AC8">
            <w:pPr>
              <w:rPr>
                <w:lang w:val="en-GB"/>
              </w:rPr>
            </w:pPr>
            <w:r w:rsidRPr="00A86783">
              <w:rPr>
                <w:lang w:val="en-GB"/>
              </w:rPr>
              <w:lastRenderedPageBreak/>
              <w:t>6.</w:t>
            </w:r>
          </w:p>
        </w:tc>
        <w:tc>
          <w:tcPr>
            <w:tcW w:w="1113" w:type="dxa"/>
          </w:tcPr>
          <w:p w14:paraId="42CDE6B7" w14:textId="77777777" w:rsidR="00890AC8" w:rsidRPr="00616C86" w:rsidRDefault="00890AC8" w:rsidP="00890AC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701552D2" w14:textId="7018CAA7" w:rsidR="00890AC8" w:rsidRPr="00A86783" w:rsidRDefault="00890AC8" w:rsidP="00890AC8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7D172365" w14:textId="69683410" w:rsidR="00890AC8" w:rsidRPr="008C2F0B" w:rsidRDefault="00890AC8" w:rsidP="00890A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14:paraId="7BB5C31D" w14:textId="3E6CA7A5" w:rsidR="00890AC8" w:rsidRPr="008C2F0B" w:rsidRDefault="006F7AB0" w:rsidP="00890AC8">
            <w:pPr>
              <w:rPr>
                <w:sz w:val="20"/>
                <w:szCs w:val="20"/>
                <w:lang w:val="en-GB"/>
              </w:rPr>
            </w:pPr>
            <w:hyperlink r:id="rId10" w:tooltip="Algorithms and Data Structures" w:history="1"/>
          </w:p>
        </w:tc>
        <w:tc>
          <w:tcPr>
            <w:tcW w:w="2555" w:type="dxa"/>
          </w:tcPr>
          <w:p w14:paraId="070B1F42" w14:textId="0FD6CC6A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50BAD3DC" w14:textId="283EE4A8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2A5E7132" w14:textId="34EA598B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</w:tr>
      <w:tr w:rsidR="00A74111" w:rsidRPr="00C0124D" w14:paraId="0B8F8DF1" w14:textId="77777777" w:rsidTr="005913EB">
        <w:trPr>
          <w:trHeight w:hRule="exact" w:val="737"/>
        </w:trPr>
        <w:tc>
          <w:tcPr>
            <w:tcW w:w="567" w:type="dxa"/>
          </w:tcPr>
          <w:p w14:paraId="3FDE8E06" w14:textId="77777777" w:rsidR="00A74111" w:rsidRPr="00A86783" w:rsidRDefault="00A74111" w:rsidP="00A74111">
            <w:pPr>
              <w:rPr>
                <w:lang w:val="en-GB"/>
              </w:rPr>
            </w:pPr>
            <w:r w:rsidRPr="00A86783">
              <w:rPr>
                <w:lang w:val="en-GB"/>
              </w:rPr>
              <w:t>7.</w:t>
            </w:r>
          </w:p>
        </w:tc>
        <w:tc>
          <w:tcPr>
            <w:tcW w:w="1113" w:type="dxa"/>
          </w:tcPr>
          <w:p w14:paraId="57FB4AEE" w14:textId="77777777" w:rsidR="00A74111" w:rsidRPr="00A86783" w:rsidRDefault="00A74111" w:rsidP="00A74111">
            <w:pPr>
              <w:rPr>
                <w:lang w:val="en-GB"/>
              </w:rPr>
            </w:pPr>
          </w:p>
          <w:p w14:paraId="5E7662A0" w14:textId="77777777" w:rsidR="00A74111" w:rsidRPr="00A86783" w:rsidRDefault="00A74111" w:rsidP="00A7411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7EB28FFA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234A73B1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7A45092A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457D957B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7DDC6805" w14:textId="77777777" w:rsidR="00A74111" w:rsidRPr="00A86783" w:rsidRDefault="00A74111" w:rsidP="00A74111">
            <w:pPr>
              <w:rPr>
                <w:lang w:val="en-GB"/>
              </w:rPr>
            </w:pPr>
          </w:p>
        </w:tc>
      </w:tr>
      <w:tr w:rsidR="00A74111" w:rsidRPr="00C0124D" w14:paraId="52A7A720" w14:textId="77777777" w:rsidTr="005913EB">
        <w:trPr>
          <w:trHeight w:hRule="exact" w:val="737"/>
        </w:trPr>
        <w:tc>
          <w:tcPr>
            <w:tcW w:w="567" w:type="dxa"/>
          </w:tcPr>
          <w:p w14:paraId="1D450F6C" w14:textId="77777777" w:rsidR="00A74111" w:rsidRPr="00A86783" w:rsidRDefault="00A74111" w:rsidP="00A74111">
            <w:pPr>
              <w:rPr>
                <w:lang w:val="en-GB"/>
              </w:rPr>
            </w:pPr>
            <w:r w:rsidRPr="00A86783">
              <w:rPr>
                <w:lang w:val="en-GB"/>
              </w:rPr>
              <w:t>8.</w:t>
            </w:r>
          </w:p>
        </w:tc>
        <w:tc>
          <w:tcPr>
            <w:tcW w:w="1113" w:type="dxa"/>
          </w:tcPr>
          <w:p w14:paraId="7D6D76E6" w14:textId="77777777" w:rsidR="00A74111" w:rsidRPr="00A86783" w:rsidRDefault="00A74111" w:rsidP="00A74111">
            <w:pPr>
              <w:rPr>
                <w:lang w:val="en-GB"/>
              </w:rPr>
            </w:pPr>
          </w:p>
          <w:p w14:paraId="6B775F7F" w14:textId="77777777" w:rsidR="00A74111" w:rsidRPr="00A86783" w:rsidRDefault="00A74111" w:rsidP="00A74111">
            <w:pPr>
              <w:rPr>
                <w:lang w:val="en-GB"/>
              </w:rPr>
            </w:pPr>
          </w:p>
          <w:p w14:paraId="5D977469" w14:textId="77777777" w:rsidR="00A74111" w:rsidRPr="00A86783" w:rsidRDefault="00A74111" w:rsidP="00A7411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1659C1EE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0C717C83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78C27824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5787F304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1582B6B3" w14:textId="77777777" w:rsidR="00A74111" w:rsidRPr="00A86783" w:rsidRDefault="00A74111" w:rsidP="00A74111">
            <w:pPr>
              <w:rPr>
                <w:lang w:val="en-GB"/>
              </w:rPr>
            </w:pPr>
          </w:p>
        </w:tc>
      </w:tr>
    </w:tbl>
    <w:p w14:paraId="04C35603" w14:textId="77777777" w:rsidR="00374A56" w:rsidRPr="000360CD" w:rsidRDefault="00374A56">
      <w:pPr>
        <w:rPr>
          <w:lang w:val="en-GB"/>
        </w:rPr>
      </w:pPr>
    </w:p>
    <w:sectPr w:rsidR="00374A56" w:rsidRPr="000360CD" w:rsidSect="00C97AB9">
      <w:headerReference w:type="default" r:id="rId11"/>
      <w:pgSz w:w="16838" w:h="11906" w:orient="landscape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BB69" w14:textId="77777777" w:rsidR="001C79D8" w:rsidRDefault="001C79D8" w:rsidP="0028740E">
      <w:pPr>
        <w:spacing w:after="0" w:line="240" w:lineRule="auto"/>
      </w:pPr>
      <w:r>
        <w:separator/>
      </w:r>
    </w:p>
  </w:endnote>
  <w:endnote w:type="continuationSeparator" w:id="0">
    <w:p w14:paraId="0E00E673" w14:textId="77777777" w:rsidR="001C79D8" w:rsidRDefault="001C79D8" w:rsidP="0028740E">
      <w:pPr>
        <w:spacing w:after="0" w:line="240" w:lineRule="auto"/>
      </w:pPr>
      <w:r>
        <w:continuationSeparator/>
      </w:r>
    </w:p>
  </w:endnote>
  <w:endnote w:type="continuationNotice" w:id="1">
    <w:p w14:paraId="2A79E6B3" w14:textId="77777777" w:rsidR="001C79D8" w:rsidRDefault="001C79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B94C" w14:textId="77777777" w:rsidR="001C79D8" w:rsidRDefault="001C79D8" w:rsidP="0028740E">
      <w:pPr>
        <w:spacing w:after="0" w:line="240" w:lineRule="auto"/>
      </w:pPr>
      <w:r>
        <w:separator/>
      </w:r>
    </w:p>
  </w:footnote>
  <w:footnote w:type="continuationSeparator" w:id="0">
    <w:p w14:paraId="0899A0D6" w14:textId="77777777" w:rsidR="001C79D8" w:rsidRDefault="001C79D8" w:rsidP="0028740E">
      <w:pPr>
        <w:spacing w:after="0" w:line="240" w:lineRule="auto"/>
      </w:pPr>
      <w:r>
        <w:continuationSeparator/>
      </w:r>
    </w:p>
  </w:footnote>
  <w:footnote w:type="continuationNotice" w:id="1">
    <w:p w14:paraId="2D6C0EF6" w14:textId="77777777" w:rsidR="001C79D8" w:rsidRDefault="001C79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F873" w14:textId="23544741" w:rsidR="0028740E" w:rsidRDefault="0028740E" w:rsidP="009315B8">
    <w:pPr>
      <w:pStyle w:val="Sidehoved"/>
      <w:ind w:right="-73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53"/>
    <w:rsid w:val="00020BEB"/>
    <w:rsid w:val="00021156"/>
    <w:rsid w:val="0002174A"/>
    <w:rsid w:val="000360CD"/>
    <w:rsid w:val="000A65A8"/>
    <w:rsid w:val="000B02D4"/>
    <w:rsid w:val="000C01D7"/>
    <w:rsid w:val="000C5886"/>
    <w:rsid w:val="000F37A9"/>
    <w:rsid w:val="001145AA"/>
    <w:rsid w:val="001249BC"/>
    <w:rsid w:val="001B1D36"/>
    <w:rsid w:val="001C4341"/>
    <w:rsid w:val="001C79D8"/>
    <w:rsid w:val="001F2D51"/>
    <w:rsid w:val="00241124"/>
    <w:rsid w:val="0028740E"/>
    <w:rsid w:val="00287B7B"/>
    <w:rsid w:val="0029624F"/>
    <w:rsid w:val="002A2B85"/>
    <w:rsid w:val="002E497A"/>
    <w:rsid w:val="00305387"/>
    <w:rsid w:val="00320066"/>
    <w:rsid w:val="003235AF"/>
    <w:rsid w:val="003530AD"/>
    <w:rsid w:val="00353F93"/>
    <w:rsid w:val="0036634A"/>
    <w:rsid w:val="00366A63"/>
    <w:rsid w:val="00366B7E"/>
    <w:rsid w:val="00374A56"/>
    <w:rsid w:val="00401A9D"/>
    <w:rsid w:val="0040684B"/>
    <w:rsid w:val="00415EC0"/>
    <w:rsid w:val="0043439E"/>
    <w:rsid w:val="004630F1"/>
    <w:rsid w:val="004A2253"/>
    <w:rsid w:val="004A7324"/>
    <w:rsid w:val="004A75F5"/>
    <w:rsid w:val="004D73E3"/>
    <w:rsid w:val="0050775C"/>
    <w:rsid w:val="00511A7B"/>
    <w:rsid w:val="0051309C"/>
    <w:rsid w:val="005134CD"/>
    <w:rsid w:val="00513AB9"/>
    <w:rsid w:val="00554606"/>
    <w:rsid w:val="00562AFD"/>
    <w:rsid w:val="005913EB"/>
    <w:rsid w:val="005926D7"/>
    <w:rsid w:val="005A44BC"/>
    <w:rsid w:val="005B5D14"/>
    <w:rsid w:val="005D1C1D"/>
    <w:rsid w:val="005D2ED6"/>
    <w:rsid w:val="005D5EE8"/>
    <w:rsid w:val="005E1DE7"/>
    <w:rsid w:val="005F3F09"/>
    <w:rsid w:val="00606729"/>
    <w:rsid w:val="00616C86"/>
    <w:rsid w:val="00625334"/>
    <w:rsid w:val="00643103"/>
    <w:rsid w:val="00644266"/>
    <w:rsid w:val="00647871"/>
    <w:rsid w:val="006768DB"/>
    <w:rsid w:val="00683034"/>
    <w:rsid w:val="006971FB"/>
    <w:rsid w:val="00697F9C"/>
    <w:rsid w:val="006A0642"/>
    <w:rsid w:val="006A07E2"/>
    <w:rsid w:val="006A6DA3"/>
    <w:rsid w:val="006B7FE8"/>
    <w:rsid w:val="006F0C14"/>
    <w:rsid w:val="006F7AB0"/>
    <w:rsid w:val="00710ADC"/>
    <w:rsid w:val="00712C05"/>
    <w:rsid w:val="007140CF"/>
    <w:rsid w:val="00750F27"/>
    <w:rsid w:val="00752E1C"/>
    <w:rsid w:val="00761FD0"/>
    <w:rsid w:val="007874AB"/>
    <w:rsid w:val="0079024E"/>
    <w:rsid w:val="007C1E43"/>
    <w:rsid w:val="007C1F4E"/>
    <w:rsid w:val="007D0564"/>
    <w:rsid w:val="007D11AD"/>
    <w:rsid w:val="007E55D4"/>
    <w:rsid w:val="007E7F48"/>
    <w:rsid w:val="0080188B"/>
    <w:rsid w:val="00831BE3"/>
    <w:rsid w:val="00857FAC"/>
    <w:rsid w:val="00862EE3"/>
    <w:rsid w:val="00885069"/>
    <w:rsid w:val="0088534C"/>
    <w:rsid w:val="00886385"/>
    <w:rsid w:val="00890AC8"/>
    <w:rsid w:val="00897013"/>
    <w:rsid w:val="008B6566"/>
    <w:rsid w:val="008C2F0B"/>
    <w:rsid w:val="008C78B2"/>
    <w:rsid w:val="008E467C"/>
    <w:rsid w:val="008E5EA6"/>
    <w:rsid w:val="00927BA0"/>
    <w:rsid w:val="009315B8"/>
    <w:rsid w:val="00947311"/>
    <w:rsid w:val="00953CF5"/>
    <w:rsid w:val="00956ED9"/>
    <w:rsid w:val="00972EB6"/>
    <w:rsid w:val="009757C8"/>
    <w:rsid w:val="00977510"/>
    <w:rsid w:val="00992894"/>
    <w:rsid w:val="009B0FDA"/>
    <w:rsid w:val="009F2112"/>
    <w:rsid w:val="00A02AD8"/>
    <w:rsid w:val="00A20A8F"/>
    <w:rsid w:val="00A20CCF"/>
    <w:rsid w:val="00A22DBE"/>
    <w:rsid w:val="00A270E7"/>
    <w:rsid w:val="00A3313B"/>
    <w:rsid w:val="00A34A37"/>
    <w:rsid w:val="00A64E16"/>
    <w:rsid w:val="00A665E4"/>
    <w:rsid w:val="00A74111"/>
    <w:rsid w:val="00A744D5"/>
    <w:rsid w:val="00A84165"/>
    <w:rsid w:val="00A86783"/>
    <w:rsid w:val="00A90E86"/>
    <w:rsid w:val="00A923B4"/>
    <w:rsid w:val="00AA67EC"/>
    <w:rsid w:val="00AC5359"/>
    <w:rsid w:val="00AD75C4"/>
    <w:rsid w:val="00AF2546"/>
    <w:rsid w:val="00B1662A"/>
    <w:rsid w:val="00B266A3"/>
    <w:rsid w:val="00B3788C"/>
    <w:rsid w:val="00B46CE2"/>
    <w:rsid w:val="00B55ADD"/>
    <w:rsid w:val="00BA3A18"/>
    <w:rsid w:val="00BD22A2"/>
    <w:rsid w:val="00BF6DB5"/>
    <w:rsid w:val="00C0124D"/>
    <w:rsid w:val="00C1210B"/>
    <w:rsid w:val="00C14F66"/>
    <w:rsid w:val="00C16B7E"/>
    <w:rsid w:val="00C40A2E"/>
    <w:rsid w:val="00C7139B"/>
    <w:rsid w:val="00C7382D"/>
    <w:rsid w:val="00C817D7"/>
    <w:rsid w:val="00C97AB9"/>
    <w:rsid w:val="00CD41C2"/>
    <w:rsid w:val="00CD4DA7"/>
    <w:rsid w:val="00CF1FD3"/>
    <w:rsid w:val="00CF2F3E"/>
    <w:rsid w:val="00D042BC"/>
    <w:rsid w:val="00D13479"/>
    <w:rsid w:val="00D54F41"/>
    <w:rsid w:val="00D93B4D"/>
    <w:rsid w:val="00DC4EF6"/>
    <w:rsid w:val="00DF183F"/>
    <w:rsid w:val="00E077A7"/>
    <w:rsid w:val="00E10F1C"/>
    <w:rsid w:val="00E744A3"/>
    <w:rsid w:val="00E772E9"/>
    <w:rsid w:val="00E8509A"/>
    <w:rsid w:val="00E8530B"/>
    <w:rsid w:val="00EA22D7"/>
    <w:rsid w:val="00EA4977"/>
    <w:rsid w:val="00EA7670"/>
    <w:rsid w:val="00EB24A9"/>
    <w:rsid w:val="00EC7FDD"/>
    <w:rsid w:val="00ED41BF"/>
    <w:rsid w:val="00F001CC"/>
    <w:rsid w:val="00F05021"/>
    <w:rsid w:val="00F10DE5"/>
    <w:rsid w:val="00F14C3F"/>
    <w:rsid w:val="00F35AFC"/>
    <w:rsid w:val="00F42C52"/>
    <w:rsid w:val="00F44D20"/>
    <w:rsid w:val="00F6056C"/>
    <w:rsid w:val="00F63756"/>
    <w:rsid w:val="00F63A0A"/>
    <w:rsid w:val="00F96062"/>
    <w:rsid w:val="00FB1976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D8AD3"/>
  <w15:docId w15:val="{79457B91-4ABC-4F27-A7B2-9D2246B8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F5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5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953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53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740E"/>
  </w:style>
  <w:style w:type="paragraph" w:styleId="Sidefod">
    <w:name w:val="footer"/>
    <w:basedOn w:val="Normal"/>
    <w:link w:val="Sidefo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740E"/>
  </w:style>
  <w:style w:type="paragraph" w:styleId="Korrektur">
    <w:name w:val="Revision"/>
    <w:hidden/>
    <w:uiPriority w:val="99"/>
    <w:semiHidden/>
    <w:rsid w:val="00956ED9"/>
  </w:style>
  <w:style w:type="character" w:styleId="Kommentarhenvisning">
    <w:name w:val="annotation reference"/>
    <w:basedOn w:val="Standardskrifttypeiafsnit"/>
    <w:uiPriority w:val="99"/>
    <w:semiHidden/>
    <w:unhideWhenUsed/>
    <w:rsid w:val="00C012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01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012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1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124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C0124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earnit.itu.dk/local/coursebase/view.php?s=ft&amp;view=public&amp;ciid=1083" TargetMode="External"/><Relationship Id="rId4" Type="http://schemas.openxmlformats.org/officeDocument/2006/relationships/styles" Target="styles.xml"/><Relationship Id="rId9" Type="http://schemas.openxmlformats.org/officeDocument/2006/relationships/hyperlink" Target="https://learnit.itu.dk/local/coursebase/view.php?s=ft&amp;view=public&amp;ciid=108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du\AppData\Local\cBrain\F2\.tmp\b9ef573c-9f77-415d-a6d3-581e426e96df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4" ma:contentTypeDescription="Create a new document." ma:contentTypeScope="" ma:versionID="2d522749d59ef3b0d627afa672a24c3c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e9f81649ea743b8c18eadd170e9bda03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idspunk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dspunkt" ma:index="28" nillable="true" ma:displayName="Tidspunkt" ma:format="DateOnly" ma:internalName="Tidspunkt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Tidspunkt xmlns="44a77095-a80b-4ffb-b5e9-12a37f9d23e4" xsi:nil="true"/>
  </documentManagement>
</p:properties>
</file>

<file path=customXml/itemProps1.xml><?xml version="1.0" encoding="utf-8"?>
<ds:datastoreItem xmlns:ds="http://schemas.openxmlformats.org/officeDocument/2006/customXml" ds:itemID="{A1ED0C4E-3BAB-4B70-90E2-EEF8B516C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52366-22A8-4360-B58F-3A08A09C2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7095-a80b-4ffb-b5e9-12a37f9d23e4"/>
    <ds:schemaRef ds:uri="326a7979-2966-4947-95d6-a3f6ed197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77B95-317B-4C84-A5B4-9946346DA6A2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b9ef573c-9f77-415d-a6d3-581e426e96df</Template>
  <TotalTime>0</TotalTime>
  <Pages>2</Pages>
  <Words>225</Words>
  <Characters>1110</Characters>
  <Application>Microsoft Office Word</Application>
  <DocSecurity>0</DocSecurity>
  <Lines>79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Due Hansen</dc:creator>
  <cp:keywords/>
  <cp:lastModifiedBy>Katrine Nyholm-Larsen</cp:lastModifiedBy>
  <cp:revision>2</cp:revision>
  <dcterms:created xsi:type="dcterms:W3CDTF">2024-01-05T10:11:00Z</dcterms:created>
  <dcterms:modified xsi:type="dcterms:W3CDTF">2024-01-05T10:11:00Z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