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986212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01015E" w:rsidRPr="00C0124D" w14:paraId="6FEE438D" w14:textId="77777777" w:rsidTr="008F694A">
        <w:trPr>
          <w:trHeight w:hRule="exact" w:val="888"/>
        </w:trPr>
        <w:tc>
          <w:tcPr>
            <w:tcW w:w="567" w:type="dxa"/>
          </w:tcPr>
          <w:p w14:paraId="413C4C78" w14:textId="77777777" w:rsidR="0001015E" w:rsidRPr="00A86783" w:rsidRDefault="0001015E" w:rsidP="0001015E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01015E" w:rsidRPr="00616C86" w:rsidRDefault="0001015E" w:rsidP="0001015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01015E" w:rsidRPr="00616C86" w:rsidRDefault="0001015E" w:rsidP="0001015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1284926D" w14:textId="05E341F1" w:rsidR="0001015E" w:rsidRPr="0001015E" w:rsidRDefault="0001015E" w:rsidP="0001015E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 xml:space="preserve">Users in Context </w:t>
            </w:r>
            <w:r w:rsidRPr="0001015E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6" w:type="dxa"/>
          </w:tcPr>
          <w:p w14:paraId="02F2127A" w14:textId="7933C2AB" w:rsidR="0001015E" w:rsidRPr="0001015E" w:rsidRDefault="0001015E" w:rsidP="0001015E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 xml:space="preserve">Introduction to Programming </w:t>
            </w:r>
            <w:r w:rsidR="00986212">
              <w:rPr>
                <w:sz w:val="20"/>
                <w:szCs w:val="20"/>
                <w:lang w:val="en-US"/>
              </w:rPr>
              <w:t>/ Mobile app</w:t>
            </w:r>
            <w:r w:rsidRPr="0001015E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5" w:type="dxa"/>
          </w:tcPr>
          <w:p w14:paraId="1BBB929D" w14:textId="021B41E6" w:rsidR="0001015E" w:rsidRPr="0001015E" w:rsidRDefault="0001015E" w:rsidP="0001015E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>Advanced Design Processes 15 ECTS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1015E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05F43EAC" w14:textId="6E14C872" w:rsidR="0001015E" w:rsidRPr="0001015E" w:rsidRDefault="0001015E" w:rsidP="0001015E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7DCCE2AF" w:rsidR="0001015E" w:rsidRPr="008C2F0B" w:rsidRDefault="0001015E" w:rsidP="0001015E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  <w:r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87A5D" w:rsidRPr="00C0124D" w14:paraId="19BA8DEC" w14:textId="77777777" w:rsidTr="00C7382D">
        <w:trPr>
          <w:trHeight w:hRule="exact" w:val="902"/>
        </w:trPr>
        <w:tc>
          <w:tcPr>
            <w:tcW w:w="567" w:type="dxa"/>
          </w:tcPr>
          <w:p w14:paraId="22A276C7" w14:textId="77777777" w:rsidR="00887A5D" w:rsidRPr="00A86783" w:rsidRDefault="00887A5D" w:rsidP="00887A5D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887A5D" w:rsidRPr="00616C86" w:rsidRDefault="00887A5D" w:rsidP="00887A5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887A5D" w:rsidRPr="00616C86" w:rsidRDefault="00887A5D" w:rsidP="00887A5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080C4F0" w14:textId="77777777" w:rsidR="00887A5D" w:rsidRPr="0001015E" w:rsidRDefault="00887A5D" w:rsidP="00887A5D">
            <w:pPr>
              <w:spacing w:after="0"/>
              <w:rPr>
                <w:sz w:val="20"/>
                <w:szCs w:val="20"/>
                <w:lang w:val="en-US"/>
              </w:rPr>
            </w:pPr>
            <w:r w:rsidRPr="0001015E"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01015E">
              <w:rPr>
                <w:sz w:val="20"/>
                <w:szCs w:val="20"/>
                <w:lang w:val="en-US"/>
              </w:rPr>
              <w:t>Visualisation</w:t>
            </w:r>
            <w:proofErr w:type="spellEnd"/>
            <w:r w:rsidRPr="0001015E">
              <w:rPr>
                <w:sz w:val="20"/>
                <w:szCs w:val="20"/>
                <w:lang w:val="en-US"/>
              </w:rPr>
              <w:t xml:space="preserve"> Design</w:t>
            </w:r>
          </w:p>
          <w:p w14:paraId="74FD4328" w14:textId="670FECD3" w:rsidR="00887A5D" w:rsidRPr="0001015E" w:rsidRDefault="00887A5D" w:rsidP="00887A5D">
            <w:pPr>
              <w:spacing w:after="0"/>
              <w:rPr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339A42DE" w14:textId="77777777" w:rsidR="00887A5D" w:rsidRPr="0001015E" w:rsidRDefault="00887A5D" w:rsidP="00887A5D">
            <w:pPr>
              <w:spacing w:after="0"/>
              <w:rPr>
                <w:sz w:val="20"/>
                <w:szCs w:val="20"/>
                <w:lang w:val="en-US"/>
              </w:rPr>
            </w:pPr>
            <w:r w:rsidRPr="0001015E">
              <w:rPr>
                <w:sz w:val="20"/>
                <w:szCs w:val="20"/>
                <w:lang w:val="en-US"/>
              </w:rPr>
              <w:t>Design-driven Innovation</w:t>
            </w:r>
          </w:p>
          <w:p w14:paraId="330648D9" w14:textId="40040ADA" w:rsidR="00887A5D" w:rsidRPr="0001015E" w:rsidRDefault="00887A5D" w:rsidP="00887A5D">
            <w:pPr>
              <w:spacing w:after="0"/>
              <w:rPr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1325754A" w14:textId="66C65211" w:rsidR="00887A5D" w:rsidRPr="0001015E" w:rsidRDefault="00887A5D" w:rsidP="00887A5D">
            <w:pPr>
              <w:spacing w:after="0"/>
              <w:rPr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 xml:space="preserve">[Course title if possible] </w:t>
            </w:r>
            <w:r w:rsidRPr="0001015E">
              <w:rPr>
                <w:sz w:val="20"/>
                <w:szCs w:val="20"/>
                <w:lang w:val="en-US"/>
              </w:rPr>
              <w:br/>
              <w:t>7,5 ECTS – specialization part 1</w:t>
            </w:r>
          </w:p>
        </w:tc>
        <w:tc>
          <w:tcPr>
            <w:tcW w:w="2556" w:type="dxa"/>
          </w:tcPr>
          <w:p w14:paraId="1F11642A" w14:textId="0DD96BCE" w:rsidR="00887A5D" w:rsidRPr="0001015E" w:rsidRDefault="00887A5D" w:rsidP="00887A5D">
            <w:pPr>
              <w:spacing w:after="0"/>
              <w:rPr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 xml:space="preserve">Experimental Design in Practice </w:t>
            </w:r>
            <w:r w:rsidRPr="0001015E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1518" w:type="dxa"/>
          </w:tcPr>
          <w:p w14:paraId="793C4F49" w14:textId="3A612227" w:rsidR="00887A5D" w:rsidRPr="008C2F0B" w:rsidRDefault="00887A5D" w:rsidP="00887A5D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887A5D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887A5D" w:rsidRPr="00A86783" w:rsidRDefault="00887A5D" w:rsidP="00887A5D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887A5D" w:rsidRPr="00616C86" w:rsidRDefault="00887A5D" w:rsidP="00887A5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887A5D" w:rsidRPr="00A86783" w:rsidRDefault="00887A5D" w:rsidP="00887A5D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24DA9040" w14:textId="77777777" w:rsidR="00887A5D" w:rsidRPr="0001015E" w:rsidRDefault="00887A5D" w:rsidP="00887A5D">
            <w:pPr>
              <w:spacing w:after="0"/>
              <w:rPr>
                <w:sz w:val="20"/>
                <w:szCs w:val="20"/>
              </w:rPr>
            </w:pPr>
            <w:r w:rsidRPr="0001015E">
              <w:rPr>
                <w:sz w:val="20"/>
                <w:szCs w:val="20"/>
              </w:rPr>
              <w:t>Værdier og etik i design</w:t>
            </w:r>
          </w:p>
          <w:p w14:paraId="5C5E975B" w14:textId="6FDCB553" w:rsidR="00887A5D" w:rsidRPr="00986212" w:rsidRDefault="00887A5D" w:rsidP="00887A5D">
            <w:pPr>
              <w:rPr>
                <w:sz w:val="20"/>
                <w:szCs w:val="20"/>
              </w:rPr>
            </w:pPr>
            <w:r w:rsidRPr="0001015E">
              <w:rPr>
                <w:sz w:val="20"/>
                <w:szCs w:val="20"/>
              </w:rPr>
              <w:t>7.5 ECTS – mandatory</w:t>
            </w:r>
          </w:p>
        </w:tc>
        <w:tc>
          <w:tcPr>
            <w:tcW w:w="2556" w:type="dxa"/>
          </w:tcPr>
          <w:p w14:paraId="33E15580" w14:textId="713DF0AB" w:rsidR="00887A5D" w:rsidRPr="0001015E" w:rsidRDefault="00887A5D" w:rsidP="00887A5D">
            <w:pPr>
              <w:rPr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 xml:space="preserve">[Course title if possible] </w:t>
            </w:r>
            <w:r w:rsidRPr="0001015E">
              <w:rPr>
                <w:sz w:val="20"/>
                <w:szCs w:val="20"/>
                <w:lang w:val="en-US"/>
              </w:rPr>
              <w:br/>
              <w:t>15 ECTS – specialization part 2</w:t>
            </w:r>
          </w:p>
        </w:tc>
        <w:tc>
          <w:tcPr>
            <w:tcW w:w="2555" w:type="dxa"/>
          </w:tcPr>
          <w:p w14:paraId="6699E85D" w14:textId="5783F00A" w:rsidR="00887A5D" w:rsidRPr="0001015E" w:rsidRDefault="00887A5D" w:rsidP="00887A5D">
            <w:pPr>
              <w:rPr>
                <w:sz w:val="20"/>
                <w:szCs w:val="20"/>
                <w:lang w:val="en-GB"/>
              </w:rPr>
            </w:pPr>
            <w:r w:rsidRPr="0001015E">
              <w:rPr>
                <w:sz w:val="20"/>
                <w:szCs w:val="20"/>
                <w:lang w:val="en-US"/>
              </w:rPr>
              <w:t>[Course title if possible]</w:t>
            </w:r>
            <w:r w:rsidRPr="0001015E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397421F6" w14:textId="77777777" w:rsidR="00887A5D" w:rsidRPr="0001015E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37479C9B" w14:textId="4CBFB84E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87A5D" w:rsidRPr="00C0124D" w14:paraId="3A78BECC" w14:textId="77777777" w:rsidTr="00F84104">
        <w:trPr>
          <w:trHeight w:hRule="exact" w:val="1044"/>
        </w:trPr>
        <w:tc>
          <w:tcPr>
            <w:tcW w:w="567" w:type="dxa"/>
          </w:tcPr>
          <w:p w14:paraId="7912DFED" w14:textId="77777777" w:rsidR="00887A5D" w:rsidRPr="00A86783" w:rsidRDefault="00887A5D" w:rsidP="00887A5D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887A5D" w:rsidRPr="00616C86" w:rsidRDefault="00887A5D" w:rsidP="00887A5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887A5D" w:rsidRPr="00A86783" w:rsidRDefault="00887A5D" w:rsidP="00887A5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60987A49" w:rsidR="00887A5D" w:rsidRPr="00887A5D" w:rsidRDefault="00887A5D" w:rsidP="0088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 w:rsidRPr="008100B4">
              <w:rPr>
                <w:sz w:val="20"/>
                <w:szCs w:val="20"/>
                <w:lang w:val="en-US"/>
              </w:rPr>
              <w:t>Thesis</w:t>
            </w:r>
            <w:r>
              <w:rPr>
                <w:sz w:val="20"/>
                <w:szCs w:val="20"/>
                <w:lang w:val="en-US"/>
              </w:rPr>
              <w:br/>
            </w:r>
            <w:r w:rsidRPr="008100B4">
              <w:rPr>
                <w:sz w:val="20"/>
                <w:szCs w:val="20"/>
                <w:lang w:val="en-US"/>
              </w:rPr>
              <w:t>30 ECTS</w:t>
            </w:r>
            <w:r>
              <w:rPr>
                <w:sz w:val="20"/>
                <w:szCs w:val="20"/>
                <w:lang w:val="en-US"/>
              </w:rPr>
              <w:t xml:space="preserve"> – mandatory</w:t>
            </w:r>
          </w:p>
        </w:tc>
        <w:tc>
          <w:tcPr>
            <w:tcW w:w="2556" w:type="dxa"/>
          </w:tcPr>
          <w:p w14:paraId="2B85AAA9" w14:textId="529FCCE3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  <w:r w:rsidRPr="00887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</w:tcPr>
          <w:p w14:paraId="41F0DA2E" w14:textId="34B596DB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4FEEE6CF" w14:textId="77777777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720E5AE7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87A5D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887A5D" w:rsidRPr="00A86783" w:rsidRDefault="00887A5D" w:rsidP="00887A5D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87A5D" w:rsidRPr="00616C86" w:rsidRDefault="00887A5D" w:rsidP="00887A5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887A5D" w:rsidRPr="00A86783" w:rsidRDefault="00887A5D" w:rsidP="00887A5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271EB87E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624F9BF8" w14:textId="10342BA1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231F5389" w14:textId="44F45CCB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3D46B77" w14:textId="03302C32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5DA242D2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</w:tr>
      <w:tr w:rsidR="00887A5D" w:rsidRPr="00C25EE4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887A5D" w:rsidRPr="00A86783" w:rsidRDefault="00887A5D" w:rsidP="00887A5D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887A5D" w:rsidRPr="00616C86" w:rsidRDefault="00887A5D" w:rsidP="00887A5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887A5D" w:rsidRPr="00A86783" w:rsidRDefault="00887A5D" w:rsidP="00887A5D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69683410" w:rsidR="00887A5D" w:rsidRPr="008C2F0B" w:rsidRDefault="00887A5D" w:rsidP="00887A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7BB5C31D" w14:textId="3E6CA7A5" w:rsidR="00887A5D" w:rsidRPr="008C2F0B" w:rsidRDefault="006B1675" w:rsidP="00887A5D">
            <w:pPr>
              <w:rPr>
                <w:sz w:val="20"/>
                <w:szCs w:val="20"/>
                <w:lang w:val="en-GB"/>
              </w:rPr>
            </w:pPr>
            <w:hyperlink r:id="rId9" w:tooltip="Algorithms and Data Structures" w:history="1"/>
          </w:p>
        </w:tc>
        <w:tc>
          <w:tcPr>
            <w:tcW w:w="2555" w:type="dxa"/>
          </w:tcPr>
          <w:p w14:paraId="070B1F42" w14:textId="0FD6CC6A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50BAD3DC" w14:textId="07C67038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34EA598B" w:rsidR="00887A5D" w:rsidRPr="008C2F0B" w:rsidRDefault="00887A5D" w:rsidP="00887A5D">
            <w:pPr>
              <w:rPr>
                <w:sz w:val="20"/>
                <w:szCs w:val="20"/>
                <w:lang w:val="en-GB"/>
              </w:rPr>
            </w:pPr>
          </w:p>
        </w:tc>
      </w:tr>
      <w:tr w:rsidR="00887A5D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887A5D" w:rsidRPr="00A86783" w:rsidRDefault="00887A5D" w:rsidP="00887A5D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887A5D" w:rsidRPr="00A86783" w:rsidRDefault="00887A5D" w:rsidP="00887A5D">
            <w:pPr>
              <w:rPr>
                <w:lang w:val="en-GB"/>
              </w:rPr>
            </w:pPr>
          </w:p>
          <w:p w14:paraId="5E7662A0" w14:textId="77777777" w:rsidR="00887A5D" w:rsidRPr="00A86783" w:rsidRDefault="00887A5D" w:rsidP="00887A5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887A5D" w:rsidRPr="00A86783" w:rsidRDefault="00887A5D" w:rsidP="00887A5D">
            <w:pPr>
              <w:rPr>
                <w:lang w:val="en-GB"/>
              </w:rPr>
            </w:pPr>
          </w:p>
        </w:tc>
      </w:tr>
      <w:tr w:rsidR="00887A5D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887A5D" w:rsidRPr="00A86783" w:rsidRDefault="00887A5D" w:rsidP="00887A5D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887A5D" w:rsidRPr="00A86783" w:rsidRDefault="00887A5D" w:rsidP="00887A5D">
            <w:pPr>
              <w:rPr>
                <w:lang w:val="en-GB"/>
              </w:rPr>
            </w:pPr>
          </w:p>
          <w:p w14:paraId="6B775F7F" w14:textId="77777777" w:rsidR="00887A5D" w:rsidRPr="00A86783" w:rsidRDefault="00887A5D" w:rsidP="00887A5D">
            <w:pPr>
              <w:rPr>
                <w:lang w:val="en-GB"/>
              </w:rPr>
            </w:pPr>
          </w:p>
          <w:p w14:paraId="5D977469" w14:textId="77777777" w:rsidR="00887A5D" w:rsidRPr="00A86783" w:rsidRDefault="00887A5D" w:rsidP="00887A5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887A5D" w:rsidRPr="00A86783" w:rsidRDefault="00887A5D" w:rsidP="00887A5D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887A5D" w:rsidRPr="00A86783" w:rsidRDefault="00887A5D" w:rsidP="00887A5D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10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7E1F" w14:textId="77777777" w:rsidR="00CE172B" w:rsidRDefault="00CE172B" w:rsidP="0028740E">
      <w:pPr>
        <w:spacing w:after="0" w:line="240" w:lineRule="auto"/>
      </w:pPr>
      <w:r>
        <w:separator/>
      </w:r>
    </w:p>
  </w:endnote>
  <w:endnote w:type="continuationSeparator" w:id="0">
    <w:p w14:paraId="0F26C430" w14:textId="77777777" w:rsidR="00CE172B" w:rsidRDefault="00CE172B" w:rsidP="0028740E">
      <w:pPr>
        <w:spacing w:after="0" w:line="240" w:lineRule="auto"/>
      </w:pPr>
      <w:r>
        <w:continuationSeparator/>
      </w:r>
    </w:p>
  </w:endnote>
  <w:endnote w:type="continuationNotice" w:id="1">
    <w:p w14:paraId="27962177" w14:textId="77777777" w:rsidR="00CE172B" w:rsidRDefault="00CE1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6E58" w14:textId="77777777" w:rsidR="00CE172B" w:rsidRDefault="00CE172B" w:rsidP="0028740E">
      <w:pPr>
        <w:spacing w:after="0" w:line="240" w:lineRule="auto"/>
      </w:pPr>
      <w:r>
        <w:separator/>
      </w:r>
    </w:p>
  </w:footnote>
  <w:footnote w:type="continuationSeparator" w:id="0">
    <w:p w14:paraId="7BC15050" w14:textId="77777777" w:rsidR="00CE172B" w:rsidRDefault="00CE172B" w:rsidP="0028740E">
      <w:pPr>
        <w:spacing w:after="0" w:line="240" w:lineRule="auto"/>
      </w:pPr>
      <w:r>
        <w:continuationSeparator/>
      </w:r>
    </w:p>
  </w:footnote>
  <w:footnote w:type="continuationNotice" w:id="1">
    <w:p w14:paraId="3CCCED39" w14:textId="77777777" w:rsidR="00CE172B" w:rsidRDefault="00CE1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1015E"/>
    <w:rsid w:val="00020BEB"/>
    <w:rsid w:val="00021156"/>
    <w:rsid w:val="0002174A"/>
    <w:rsid w:val="000360CD"/>
    <w:rsid w:val="00054AE2"/>
    <w:rsid w:val="000A65A8"/>
    <w:rsid w:val="000B02D4"/>
    <w:rsid w:val="000C01D7"/>
    <w:rsid w:val="000C5886"/>
    <w:rsid w:val="000F37A9"/>
    <w:rsid w:val="001145AA"/>
    <w:rsid w:val="001249BC"/>
    <w:rsid w:val="001C4341"/>
    <w:rsid w:val="001F2D51"/>
    <w:rsid w:val="00241124"/>
    <w:rsid w:val="0026764F"/>
    <w:rsid w:val="0028740E"/>
    <w:rsid w:val="00287B7B"/>
    <w:rsid w:val="0029624F"/>
    <w:rsid w:val="002A2B85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4A75F5"/>
    <w:rsid w:val="004D73E3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1675"/>
    <w:rsid w:val="006B7FE8"/>
    <w:rsid w:val="006F0C14"/>
    <w:rsid w:val="00710ADC"/>
    <w:rsid w:val="00712C05"/>
    <w:rsid w:val="007140CF"/>
    <w:rsid w:val="00750F27"/>
    <w:rsid w:val="00752E1C"/>
    <w:rsid w:val="00761FD0"/>
    <w:rsid w:val="007874AB"/>
    <w:rsid w:val="0079024E"/>
    <w:rsid w:val="007C1E43"/>
    <w:rsid w:val="007C1F4E"/>
    <w:rsid w:val="007D0564"/>
    <w:rsid w:val="007D11AD"/>
    <w:rsid w:val="007E55D4"/>
    <w:rsid w:val="007E7F48"/>
    <w:rsid w:val="0080188B"/>
    <w:rsid w:val="00831BE3"/>
    <w:rsid w:val="00857FAC"/>
    <w:rsid w:val="00862EE3"/>
    <w:rsid w:val="00885069"/>
    <w:rsid w:val="0088534C"/>
    <w:rsid w:val="00886385"/>
    <w:rsid w:val="00887A5D"/>
    <w:rsid w:val="00890AC8"/>
    <w:rsid w:val="00897013"/>
    <w:rsid w:val="008B6566"/>
    <w:rsid w:val="008C2F0B"/>
    <w:rsid w:val="008C78B2"/>
    <w:rsid w:val="008E467C"/>
    <w:rsid w:val="008E5EA6"/>
    <w:rsid w:val="008F694A"/>
    <w:rsid w:val="00927BA0"/>
    <w:rsid w:val="009315B8"/>
    <w:rsid w:val="00947311"/>
    <w:rsid w:val="00953CF5"/>
    <w:rsid w:val="00956ED9"/>
    <w:rsid w:val="00972EB6"/>
    <w:rsid w:val="009757C8"/>
    <w:rsid w:val="00977510"/>
    <w:rsid w:val="00986212"/>
    <w:rsid w:val="00992894"/>
    <w:rsid w:val="009B0FDA"/>
    <w:rsid w:val="009D58D2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74926"/>
    <w:rsid w:val="00A84165"/>
    <w:rsid w:val="00A86783"/>
    <w:rsid w:val="00A90E86"/>
    <w:rsid w:val="00A923B4"/>
    <w:rsid w:val="00AA63C8"/>
    <w:rsid w:val="00AA67EC"/>
    <w:rsid w:val="00AC5359"/>
    <w:rsid w:val="00AF2546"/>
    <w:rsid w:val="00B1662A"/>
    <w:rsid w:val="00B266A3"/>
    <w:rsid w:val="00B3788C"/>
    <w:rsid w:val="00B46CE2"/>
    <w:rsid w:val="00B55ADD"/>
    <w:rsid w:val="00BD22A2"/>
    <w:rsid w:val="00BF6DB5"/>
    <w:rsid w:val="00C0124D"/>
    <w:rsid w:val="00C1210B"/>
    <w:rsid w:val="00C14F66"/>
    <w:rsid w:val="00C16B7E"/>
    <w:rsid w:val="00C25EE4"/>
    <w:rsid w:val="00C40A2E"/>
    <w:rsid w:val="00C7139B"/>
    <w:rsid w:val="00C7382D"/>
    <w:rsid w:val="00C817D7"/>
    <w:rsid w:val="00C97AB9"/>
    <w:rsid w:val="00CD41C2"/>
    <w:rsid w:val="00CD4DA7"/>
    <w:rsid w:val="00CE172B"/>
    <w:rsid w:val="00CF1FD3"/>
    <w:rsid w:val="00CF2F3E"/>
    <w:rsid w:val="00D042BC"/>
    <w:rsid w:val="00D13479"/>
    <w:rsid w:val="00D54F41"/>
    <w:rsid w:val="00D93B4D"/>
    <w:rsid w:val="00DC4EF6"/>
    <w:rsid w:val="00DF183F"/>
    <w:rsid w:val="00E10F1C"/>
    <w:rsid w:val="00E744A3"/>
    <w:rsid w:val="00E772E9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0DE5"/>
    <w:rsid w:val="00F14C3F"/>
    <w:rsid w:val="00F35AFC"/>
    <w:rsid w:val="00F42C52"/>
    <w:rsid w:val="00F44D20"/>
    <w:rsid w:val="00F6056C"/>
    <w:rsid w:val="00F63756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arnit.itu.dk/local/coursebase/view.php?s=ft&amp;view=public&amp;ciid=10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8AA71-E291-4144-A391-9ABF320B5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0</TotalTime>
  <Pages>2</Pages>
  <Words>204</Words>
  <Characters>1006</Characters>
  <Application>Microsoft Office Word</Application>
  <DocSecurity>0</DocSecurity>
  <Lines>71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2024-01-05T10:13:00Z</dcterms:created>
  <dcterms:modified xsi:type="dcterms:W3CDTF">2024-01-05T10:13:00Z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