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DC4A9C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C7382D" w:rsidRPr="00C0124D" w14:paraId="6FEE438D" w14:textId="77777777" w:rsidTr="003235AF">
        <w:trPr>
          <w:trHeight w:hRule="exact" w:val="974"/>
        </w:trPr>
        <w:tc>
          <w:tcPr>
            <w:tcW w:w="567" w:type="dxa"/>
          </w:tcPr>
          <w:p w14:paraId="413C4C78" w14:textId="77777777" w:rsidR="00C7382D" w:rsidRPr="00A86783" w:rsidRDefault="00C7382D" w:rsidP="00C7382D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C7382D" w:rsidRPr="00616C86" w:rsidRDefault="00C7382D" w:rsidP="00C7382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C7382D" w:rsidRPr="00616C86" w:rsidRDefault="00C7382D" w:rsidP="00C7382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1284926D" w14:textId="7DEAB6EE" w:rsidR="00C7382D" w:rsidRPr="008C2F0B" w:rsidRDefault="00C7382D" w:rsidP="00C7382D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1C62EC">
              <w:rPr>
                <w:color w:val="000000" w:themeColor="text1"/>
                <w:sz w:val="20"/>
                <w:szCs w:val="20"/>
                <w:lang w:val="en-US"/>
              </w:rPr>
              <w:t xml:space="preserve">Introduction to Programming </w:t>
            </w:r>
            <w:r w:rsidRPr="001C62EC">
              <w:rPr>
                <w:color w:val="000000" w:themeColor="text1"/>
                <w:sz w:val="20"/>
                <w:szCs w:val="20"/>
                <w:lang w:val="en-US"/>
              </w:rPr>
              <w:br/>
              <w:t xml:space="preserve">7.5 ECTS </w:t>
            </w:r>
            <w:r w:rsidRPr="001C62EC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21F6B344" w14:textId="77777777" w:rsidR="00C7382D" w:rsidRPr="001C62EC" w:rsidRDefault="00C7382D" w:rsidP="00C7382D">
            <w:pPr>
              <w:spacing w:after="0"/>
              <w:rPr>
                <w:sz w:val="20"/>
                <w:szCs w:val="20"/>
                <w:lang w:val="en-US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 Society &amp; Technology</w:t>
            </w:r>
          </w:p>
          <w:p w14:paraId="02F2127A" w14:textId="104804E2" w:rsidR="00C7382D" w:rsidRPr="008C2F0B" w:rsidRDefault="00C7382D" w:rsidP="00C7382D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15 ECTS – mandatory</w:t>
            </w:r>
          </w:p>
        </w:tc>
        <w:tc>
          <w:tcPr>
            <w:tcW w:w="2555" w:type="dxa"/>
          </w:tcPr>
          <w:p w14:paraId="1BBB929D" w14:textId="54970A7D" w:rsidR="00C7382D" w:rsidRPr="008C2F0B" w:rsidRDefault="00C7382D" w:rsidP="00C7382D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Networked Media &amp; Communication </w:t>
            </w:r>
            <w:r w:rsidRPr="001C62EC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6" w:type="dxa"/>
          </w:tcPr>
          <w:p w14:paraId="05F43EAC" w14:textId="77777777" w:rsidR="00C7382D" w:rsidRPr="008C2F0B" w:rsidRDefault="00C7382D" w:rsidP="00C7382D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7DCCE2AF" w:rsidR="00C7382D" w:rsidRPr="008C2F0B" w:rsidRDefault="00C7382D" w:rsidP="00C7382D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  <w:r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C7382D" w:rsidRPr="00C0124D" w14:paraId="19BA8DEC" w14:textId="77777777" w:rsidTr="00C7382D">
        <w:trPr>
          <w:trHeight w:hRule="exact" w:val="902"/>
        </w:trPr>
        <w:tc>
          <w:tcPr>
            <w:tcW w:w="567" w:type="dxa"/>
          </w:tcPr>
          <w:p w14:paraId="22A276C7" w14:textId="77777777" w:rsidR="00C7382D" w:rsidRPr="00A86783" w:rsidRDefault="00C7382D" w:rsidP="00C7382D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C7382D" w:rsidRPr="00616C86" w:rsidRDefault="00C7382D" w:rsidP="00C7382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C7382D" w:rsidRPr="00616C86" w:rsidRDefault="00C7382D" w:rsidP="00C7382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8EB60D2" w14:textId="77777777" w:rsidR="00C7382D" w:rsidRPr="001C62EC" w:rsidRDefault="00C7382D" w:rsidP="00C7382D">
            <w:pPr>
              <w:spacing w:after="0"/>
              <w:rPr>
                <w:sz w:val="20"/>
                <w:szCs w:val="20"/>
                <w:lang w:val="en-US"/>
              </w:rPr>
            </w:pPr>
            <w:r w:rsidRPr="001C62EC">
              <w:rPr>
                <w:sz w:val="20"/>
                <w:szCs w:val="20"/>
                <w:lang w:val="en-US"/>
              </w:rPr>
              <w:t>IT &amp; Work Design</w:t>
            </w:r>
          </w:p>
          <w:p w14:paraId="74FD4328" w14:textId="48EE1B80" w:rsidR="00C7382D" w:rsidRPr="008C2F0B" w:rsidRDefault="00C7382D" w:rsidP="00C7382D">
            <w:pPr>
              <w:spacing w:after="0"/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15 ECTS – mandatory</w:t>
            </w:r>
          </w:p>
        </w:tc>
        <w:tc>
          <w:tcPr>
            <w:tcW w:w="2556" w:type="dxa"/>
          </w:tcPr>
          <w:p w14:paraId="686A5ACD" w14:textId="77777777" w:rsidR="00C7382D" w:rsidRPr="001C62EC" w:rsidRDefault="00C7382D" w:rsidP="00C7382D">
            <w:pPr>
              <w:spacing w:after="0"/>
              <w:rPr>
                <w:sz w:val="20"/>
                <w:szCs w:val="20"/>
                <w:lang w:val="en-US"/>
              </w:rPr>
            </w:pPr>
            <w:r w:rsidRPr="001C62EC">
              <w:rPr>
                <w:sz w:val="20"/>
                <w:szCs w:val="20"/>
                <w:lang w:val="en-US"/>
              </w:rPr>
              <w:t>Database Use &amp; Design</w:t>
            </w:r>
          </w:p>
          <w:p w14:paraId="330648D9" w14:textId="532A6115" w:rsidR="00C7382D" w:rsidRPr="008C2F0B" w:rsidRDefault="00C7382D" w:rsidP="00C7382D">
            <w:pPr>
              <w:spacing w:after="0"/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47C215B3" w14:textId="77777777" w:rsidR="00C7382D" w:rsidRPr="001C62EC" w:rsidRDefault="00C7382D" w:rsidP="00C7382D">
            <w:pPr>
              <w:spacing w:after="0"/>
              <w:rPr>
                <w:sz w:val="20"/>
                <w:szCs w:val="20"/>
                <w:lang w:val="en-US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Global Project Management </w:t>
            </w:r>
          </w:p>
          <w:p w14:paraId="1325754A" w14:textId="7BC75F06" w:rsidR="00C7382D" w:rsidRPr="008C2F0B" w:rsidRDefault="00C7382D" w:rsidP="00C7382D">
            <w:pPr>
              <w:spacing w:after="0"/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1F11642A" w14:textId="4081899D" w:rsidR="00C7382D" w:rsidRPr="008C2F0B" w:rsidRDefault="00C7382D" w:rsidP="00C7382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793C4F49" w14:textId="3BC9EE17" w:rsidR="00C7382D" w:rsidRPr="008C2F0B" w:rsidRDefault="00C7382D" w:rsidP="00C7382D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C7382D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C7382D" w:rsidRPr="00A86783" w:rsidRDefault="00C7382D" w:rsidP="00C7382D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C7382D" w:rsidRPr="00616C86" w:rsidRDefault="00C7382D" w:rsidP="00C7382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C7382D" w:rsidRPr="00A86783" w:rsidRDefault="00C7382D" w:rsidP="00C7382D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5C5E975B" w14:textId="3D6C4F37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Enterprise Systems &amp; Information Management 15 ECTS – mandatory</w:t>
            </w:r>
          </w:p>
        </w:tc>
        <w:tc>
          <w:tcPr>
            <w:tcW w:w="2556" w:type="dxa"/>
          </w:tcPr>
          <w:p w14:paraId="35464455" w14:textId="77777777" w:rsidR="00C7382D" w:rsidRPr="001C62EC" w:rsidRDefault="00C7382D" w:rsidP="00C7382D">
            <w:pPr>
              <w:rPr>
                <w:sz w:val="20"/>
                <w:szCs w:val="20"/>
                <w:lang w:val="en-US"/>
              </w:rPr>
            </w:pPr>
            <w:r w:rsidRPr="001C62EC">
              <w:rPr>
                <w:sz w:val="20"/>
                <w:szCs w:val="20"/>
                <w:lang w:val="en-US"/>
              </w:rPr>
              <w:t>Business Foundations</w:t>
            </w:r>
          </w:p>
          <w:p w14:paraId="33E15580" w14:textId="63B83D61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6699E85D" w14:textId="2E179D89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2EC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1C62EC">
              <w:rPr>
                <w:sz w:val="20"/>
                <w:szCs w:val="20"/>
                <w:lang w:val="en-US"/>
              </w:rPr>
              <w:t xml:space="preserve"> &amp; Process Theory </w:t>
            </w:r>
            <w:r w:rsidRPr="001C62EC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6" w:type="dxa"/>
          </w:tcPr>
          <w:p w14:paraId="397421F6" w14:textId="77777777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37479C9B" w14:textId="4CBFB84E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C7382D" w:rsidRPr="00C0124D" w14:paraId="3A78BECC" w14:textId="77777777" w:rsidTr="00A74111">
        <w:trPr>
          <w:trHeight w:hRule="exact" w:val="1044"/>
        </w:trPr>
        <w:tc>
          <w:tcPr>
            <w:tcW w:w="567" w:type="dxa"/>
          </w:tcPr>
          <w:p w14:paraId="7912DFED" w14:textId="77777777" w:rsidR="00C7382D" w:rsidRPr="00A86783" w:rsidRDefault="00C7382D" w:rsidP="00C7382D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C7382D" w:rsidRPr="00616C86" w:rsidRDefault="00C7382D" w:rsidP="00C7382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C7382D" w:rsidRPr="00A86783" w:rsidRDefault="00C7382D" w:rsidP="00C7382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2DBEAD1A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IT-enabled Process Improvement </w:t>
            </w:r>
            <w:r w:rsidRPr="001C62EC">
              <w:rPr>
                <w:sz w:val="20"/>
                <w:szCs w:val="20"/>
                <w:lang w:val="en-US"/>
              </w:rPr>
              <w:br/>
              <w:t>15 ECTS – mandatory</w:t>
            </w:r>
          </w:p>
        </w:tc>
        <w:tc>
          <w:tcPr>
            <w:tcW w:w="2556" w:type="dxa"/>
          </w:tcPr>
          <w:p w14:paraId="2B85AAA9" w14:textId="2FCDBC01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Business Process Modelling and Automation </w:t>
            </w:r>
            <w:r w:rsidRPr="001C62EC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5" w:type="dxa"/>
          </w:tcPr>
          <w:p w14:paraId="41F0DA2E" w14:textId="0A36DA31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Philosophy of Science &amp; Technology </w:t>
            </w:r>
            <w:r w:rsidRPr="001C62EC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6" w:type="dxa"/>
          </w:tcPr>
          <w:p w14:paraId="4FEEE6CF" w14:textId="77777777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720E5AE7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C7382D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C7382D" w:rsidRPr="00A86783" w:rsidRDefault="00C7382D" w:rsidP="00C7382D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C7382D" w:rsidRPr="00616C86" w:rsidRDefault="00C7382D" w:rsidP="00C7382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C7382D" w:rsidRPr="00A86783" w:rsidRDefault="00C7382D" w:rsidP="00C7382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148BFAE5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IT, Globalization and Culture </w:t>
            </w:r>
            <w:r w:rsidRPr="001C62EC">
              <w:rPr>
                <w:sz w:val="20"/>
                <w:szCs w:val="20"/>
                <w:lang w:val="en-US"/>
              </w:rPr>
              <w:br/>
              <w:t>15 ECTS – mandatory</w:t>
            </w:r>
          </w:p>
        </w:tc>
        <w:tc>
          <w:tcPr>
            <w:tcW w:w="2556" w:type="dxa"/>
          </w:tcPr>
          <w:p w14:paraId="624F9BF8" w14:textId="7488B896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IT-enabled Supply Chain Management </w:t>
            </w:r>
            <w:r w:rsidRPr="001C62EC">
              <w:rPr>
                <w:sz w:val="20"/>
                <w:szCs w:val="20"/>
                <w:lang w:val="en-US"/>
              </w:rPr>
              <w:br/>
              <w:t>7.5 ECTS - – mandatory</w:t>
            </w:r>
          </w:p>
        </w:tc>
        <w:tc>
          <w:tcPr>
            <w:tcW w:w="2555" w:type="dxa"/>
          </w:tcPr>
          <w:p w14:paraId="231F5389" w14:textId="6E46B739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C62EC">
              <w:rPr>
                <w:sz w:val="20"/>
                <w:szCs w:val="20"/>
                <w:lang w:val="en-US"/>
              </w:rPr>
              <w:t>insert</w:t>
            </w:r>
            <w:proofErr w:type="gramEnd"/>
            <w:r w:rsidRPr="001C62EC">
              <w:rPr>
                <w:sz w:val="20"/>
                <w:szCs w:val="20"/>
                <w:lang w:val="en-US"/>
              </w:rPr>
              <w:t xml:space="preserve"> course name if possible) </w:t>
            </w:r>
            <w:r w:rsidRPr="001C62EC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03D46B77" w14:textId="3CB5D6BD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2BC25691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C7382D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C7382D" w:rsidRPr="00A86783" w:rsidRDefault="00C7382D" w:rsidP="00C7382D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C7382D" w:rsidRPr="00616C86" w:rsidRDefault="00C7382D" w:rsidP="00C7382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C7382D" w:rsidRPr="00A86783" w:rsidRDefault="00C7382D" w:rsidP="00C7382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872E990" w14:textId="77777777" w:rsidR="00C7382D" w:rsidRPr="001C62EC" w:rsidRDefault="00C7382D" w:rsidP="00C7382D">
            <w:pPr>
              <w:rPr>
                <w:sz w:val="20"/>
                <w:szCs w:val="20"/>
                <w:lang w:val="en-US"/>
              </w:rPr>
            </w:pPr>
            <w:r w:rsidRPr="001C62EC">
              <w:rPr>
                <w:sz w:val="20"/>
                <w:szCs w:val="20"/>
                <w:lang w:val="en-US"/>
              </w:rPr>
              <w:t>Bachelor Project</w:t>
            </w:r>
          </w:p>
          <w:p w14:paraId="7D172365" w14:textId="6B7734A4" w:rsidR="00C7382D" w:rsidRPr="008C2F0B" w:rsidRDefault="00C7382D" w:rsidP="00C7382D">
            <w:pPr>
              <w:rPr>
                <w:sz w:val="20"/>
                <w:szCs w:val="20"/>
                <w:lang w:val="en-US"/>
              </w:rPr>
            </w:pPr>
            <w:r w:rsidRPr="001C62EC">
              <w:rPr>
                <w:sz w:val="20"/>
                <w:szCs w:val="20"/>
                <w:lang w:val="en-US"/>
              </w:rPr>
              <w:t>15 ECTS -– mandatory</w:t>
            </w:r>
          </w:p>
        </w:tc>
        <w:tc>
          <w:tcPr>
            <w:tcW w:w="2556" w:type="dxa"/>
          </w:tcPr>
          <w:p w14:paraId="7BB5C31D" w14:textId="39880670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 xml:space="preserve">IT Governance &amp; Quality Management </w:t>
            </w:r>
            <w:r w:rsidRPr="001C62EC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5" w:type="dxa"/>
          </w:tcPr>
          <w:p w14:paraId="070B1F42" w14:textId="6D56BAC6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1C62EC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C62EC">
              <w:rPr>
                <w:sz w:val="20"/>
                <w:szCs w:val="20"/>
                <w:lang w:val="en-US"/>
              </w:rPr>
              <w:t>insert</w:t>
            </w:r>
            <w:proofErr w:type="gramEnd"/>
            <w:r w:rsidRPr="001C62EC">
              <w:rPr>
                <w:sz w:val="20"/>
                <w:szCs w:val="20"/>
                <w:lang w:val="en-US"/>
              </w:rPr>
              <w:t xml:space="preserve"> course name if possible) </w:t>
            </w:r>
            <w:r w:rsidRPr="001C62EC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50BAD3DC" w14:textId="77777777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597FBBE3" w:rsidR="00C7382D" w:rsidRPr="008C2F0B" w:rsidRDefault="00C7382D" w:rsidP="00C7382D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A74111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E7662A0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  <w:tr w:rsidR="00A74111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6B775F7F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D977469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9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8F7C" w14:textId="77777777" w:rsidR="00912118" w:rsidRDefault="00912118" w:rsidP="0028740E">
      <w:pPr>
        <w:spacing w:after="0" w:line="240" w:lineRule="auto"/>
      </w:pPr>
      <w:r>
        <w:separator/>
      </w:r>
    </w:p>
  </w:endnote>
  <w:endnote w:type="continuationSeparator" w:id="0">
    <w:p w14:paraId="721D44E8" w14:textId="77777777" w:rsidR="00912118" w:rsidRDefault="00912118" w:rsidP="0028740E">
      <w:pPr>
        <w:spacing w:after="0" w:line="240" w:lineRule="auto"/>
      </w:pPr>
      <w:r>
        <w:continuationSeparator/>
      </w:r>
    </w:p>
  </w:endnote>
  <w:endnote w:type="continuationNotice" w:id="1">
    <w:p w14:paraId="03BCF36B" w14:textId="77777777" w:rsidR="00912118" w:rsidRDefault="00912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1051" w14:textId="77777777" w:rsidR="00912118" w:rsidRDefault="00912118" w:rsidP="0028740E">
      <w:pPr>
        <w:spacing w:after="0" w:line="240" w:lineRule="auto"/>
      </w:pPr>
      <w:r>
        <w:separator/>
      </w:r>
    </w:p>
  </w:footnote>
  <w:footnote w:type="continuationSeparator" w:id="0">
    <w:p w14:paraId="475868C0" w14:textId="77777777" w:rsidR="00912118" w:rsidRDefault="00912118" w:rsidP="0028740E">
      <w:pPr>
        <w:spacing w:after="0" w:line="240" w:lineRule="auto"/>
      </w:pPr>
      <w:r>
        <w:continuationSeparator/>
      </w:r>
    </w:p>
  </w:footnote>
  <w:footnote w:type="continuationNotice" w:id="1">
    <w:p w14:paraId="0B0A7B21" w14:textId="77777777" w:rsidR="00912118" w:rsidRDefault="00912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C01D7"/>
    <w:rsid w:val="000C5886"/>
    <w:rsid w:val="000F37A9"/>
    <w:rsid w:val="001145AA"/>
    <w:rsid w:val="001249BC"/>
    <w:rsid w:val="001C4341"/>
    <w:rsid w:val="001F2D51"/>
    <w:rsid w:val="00241124"/>
    <w:rsid w:val="0028740E"/>
    <w:rsid w:val="00287B7B"/>
    <w:rsid w:val="0029624F"/>
    <w:rsid w:val="002A2B85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4A75F5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7FE8"/>
    <w:rsid w:val="006F0C14"/>
    <w:rsid w:val="00710ADC"/>
    <w:rsid w:val="00712C05"/>
    <w:rsid w:val="007140CF"/>
    <w:rsid w:val="00750F27"/>
    <w:rsid w:val="00752E1C"/>
    <w:rsid w:val="00761FD0"/>
    <w:rsid w:val="007874AB"/>
    <w:rsid w:val="0079024E"/>
    <w:rsid w:val="007C1E43"/>
    <w:rsid w:val="007C1F4E"/>
    <w:rsid w:val="007D0564"/>
    <w:rsid w:val="007D11AD"/>
    <w:rsid w:val="007E55D4"/>
    <w:rsid w:val="007E7F48"/>
    <w:rsid w:val="0080188B"/>
    <w:rsid w:val="00831BE3"/>
    <w:rsid w:val="00857FAC"/>
    <w:rsid w:val="00862EE3"/>
    <w:rsid w:val="00885069"/>
    <w:rsid w:val="0088534C"/>
    <w:rsid w:val="00886385"/>
    <w:rsid w:val="00897013"/>
    <w:rsid w:val="008B6566"/>
    <w:rsid w:val="008C2F0B"/>
    <w:rsid w:val="008C78B2"/>
    <w:rsid w:val="008E467C"/>
    <w:rsid w:val="008E5EA6"/>
    <w:rsid w:val="00912118"/>
    <w:rsid w:val="00927BA0"/>
    <w:rsid w:val="009315B8"/>
    <w:rsid w:val="00947311"/>
    <w:rsid w:val="00953CF5"/>
    <w:rsid w:val="00956ED9"/>
    <w:rsid w:val="00972EB6"/>
    <w:rsid w:val="009757C8"/>
    <w:rsid w:val="00977510"/>
    <w:rsid w:val="00992894"/>
    <w:rsid w:val="009B0FDA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80D4D"/>
    <w:rsid w:val="00A84165"/>
    <w:rsid w:val="00A86783"/>
    <w:rsid w:val="00A90E86"/>
    <w:rsid w:val="00A923B4"/>
    <w:rsid w:val="00AA67EC"/>
    <w:rsid w:val="00AC5359"/>
    <w:rsid w:val="00AF2546"/>
    <w:rsid w:val="00B1662A"/>
    <w:rsid w:val="00B266A3"/>
    <w:rsid w:val="00B3788C"/>
    <w:rsid w:val="00B46CE2"/>
    <w:rsid w:val="00B55ADD"/>
    <w:rsid w:val="00BD22A2"/>
    <w:rsid w:val="00BF6DB5"/>
    <w:rsid w:val="00C0124D"/>
    <w:rsid w:val="00C1210B"/>
    <w:rsid w:val="00C14F66"/>
    <w:rsid w:val="00C16B7E"/>
    <w:rsid w:val="00C40A2E"/>
    <w:rsid w:val="00C7139B"/>
    <w:rsid w:val="00C7382D"/>
    <w:rsid w:val="00C817D7"/>
    <w:rsid w:val="00C97AB9"/>
    <w:rsid w:val="00CD41C2"/>
    <w:rsid w:val="00CD4DA7"/>
    <w:rsid w:val="00CF1FD3"/>
    <w:rsid w:val="00CF2F3E"/>
    <w:rsid w:val="00D042BC"/>
    <w:rsid w:val="00D13479"/>
    <w:rsid w:val="00D54F41"/>
    <w:rsid w:val="00D93B4D"/>
    <w:rsid w:val="00DC4A9C"/>
    <w:rsid w:val="00DC4EF6"/>
    <w:rsid w:val="00DF183F"/>
    <w:rsid w:val="00E10F1C"/>
    <w:rsid w:val="00E744A3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0DE5"/>
    <w:rsid w:val="00F14C3F"/>
    <w:rsid w:val="00F35AFC"/>
    <w:rsid w:val="00F42C52"/>
    <w:rsid w:val="00F44D20"/>
    <w:rsid w:val="00F6056C"/>
    <w:rsid w:val="00F63756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2.xml><?xml version="1.0" encoding="utf-8"?>
<ds:datastoreItem xmlns:ds="http://schemas.openxmlformats.org/officeDocument/2006/customXml" ds:itemID="{5E3747ED-C808-4FC2-9E23-810E01F8E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1</TotalTime>
  <Pages>2</Pages>
  <Words>248</Words>
  <Characters>1218</Characters>
  <Application>Microsoft Office Word</Application>
  <DocSecurity>0</DocSecurity>
  <Lines>87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2024-01-05T10:09:00Z</dcterms:created>
  <dcterms:modified xsi:type="dcterms:W3CDTF">2024-01-05T10:09:00Z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