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D30B06" w14:paraId="3D2EA352" w14:textId="77777777" w:rsidTr="22C74541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B3356B" w:rsidRPr="00C0124D" w14:paraId="6FEE438D" w14:textId="77777777" w:rsidTr="22C74541">
        <w:trPr>
          <w:trHeight w:hRule="exact" w:val="888"/>
        </w:trPr>
        <w:tc>
          <w:tcPr>
            <w:tcW w:w="567" w:type="dxa"/>
          </w:tcPr>
          <w:p w14:paraId="413C4C78" w14:textId="77777777" w:rsidR="00B3356B" w:rsidRPr="00A86783" w:rsidRDefault="00B3356B" w:rsidP="00B3356B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B3356B" w:rsidRPr="00616C86" w:rsidRDefault="00B3356B" w:rsidP="00B335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B3356B" w:rsidRPr="00616C86" w:rsidRDefault="00B3356B" w:rsidP="00B335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1284926D" w14:textId="2E975B3A" w:rsidR="00B3356B" w:rsidRPr="00E56E2B" w:rsidRDefault="00B3356B" w:rsidP="00B3356B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 xml:space="preserve">Introductory Programming </w:t>
            </w:r>
            <w:r w:rsidRPr="0081625E">
              <w:rPr>
                <w:sz w:val="20"/>
                <w:szCs w:val="20"/>
                <w:lang w:val="en-US"/>
              </w:rPr>
              <w:br/>
              <w:t>15 ECTS – mandatory</w:t>
            </w:r>
          </w:p>
        </w:tc>
        <w:tc>
          <w:tcPr>
            <w:tcW w:w="2556" w:type="dxa"/>
          </w:tcPr>
          <w:p w14:paraId="02F2127A" w14:textId="58AD3D8B" w:rsidR="00B3356B" w:rsidRPr="00E56E2B" w:rsidRDefault="00B3356B" w:rsidP="00B3356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>Discrete Mathematics</w:t>
            </w:r>
            <w:r w:rsidRPr="0081625E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5" w:type="dxa"/>
          </w:tcPr>
          <w:p w14:paraId="1BBB929D" w14:textId="33922600" w:rsidR="00B3356B" w:rsidRPr="00E56E2B" w:rsidRDefault="00B3356B" w:rsidP="00B3356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710AB1">
              <w:rPr>
                <w:sz w:val="20"/>
                <w:szCs w:val="20"/>
                <w:lang w:val="en-US"/>
              </w:rPr>
              <w:t>Software Engineering</w:t>
            </w:r>
            <w:r w:rsidRPr="00710AB1">
              <w:rPr>
                <w:sz w:val="20"/>
                <w:szCs w:val="20"/>
                <w:lang w:val="en-US"/>
              </w:rPr>
              <w:br/>
              <w:t xml:space="preserve">7.5 ECTS </w:t>
            </w:r>
            <w:r w:rsidRPr="0081625E">
              <w:rPr>
                <w:sz w:val="20"/>
                <w:szCs w:val="20"/>
                <w:lang w:val="en-US"/>
              </w:rPr>
              <w:t>– mandatory</w:t>
            </w:r>
            <w:r w:rsidR="00710AB1">
              <w:rPr>
                <w:sz w:val="20"/>
                <w:szCs w:val="20"/>
                <w:lang w:val="en-US"/>
              </w:rPr>
              <w:t xml:space="preserve"> (MÅSKE?)</w:t>
            </w:r>
          </w:p>
        </w:tc>
        <w:tc>
          <w:tcPr>
            <w:tcW w:w="2556" w:type="dxa"/>
          </w:tcPr>
          <w:p w14:paraId="05F43EAC" w14:textId="5981FCB9" w:rsidR="00B3356B" w:rsidRPr="00E56E2B" w:rsidRDefault="00B3356B" w:rsidP="00B3356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7DCCE2AF" w:rsidR="00B3356B" w:rsidRPr="008C2F0B" w:rsidRDefault="00B3356B" w:rsidP="00B3356B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  <w:r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B3356B" w:rsidRPr="00C0124D" w14:paraId="19BA8DEC" w14:textId="77777777" w:rsidTr="22C74541">
        <w:trPr>
          <w:trHeight w:hRule="exact" w:val="902"/>
        </w:trPr>
        <w:tc>
          <w:tcPr>
            <w:tcW w:w="567" w:type="dxa"/>
          </w:tcPr>
          <w:p w14:paraId="22A276C7" w14:textId="77777777" w:rsidR="00B3356B" w:rsidRPr="00A86783" w:rsidRDefault="00B3356B" w:rsidP="00B3356B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B3356B" w:rsidRPr="00616C86" w:rsidRDefault="00B3356B" w:rsidP="00B335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B3356B" w:rsidRPr="00616C86" w:rsidRDefault="00B3356B" w:rsidP="00B3356B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4FD4328" w14:textId="4597A6DA" w:rsidR="00B3356B" w:rsidRPr="00E56E2B" w:rsidRDefault="007666BB" w:rsidP="00B3356B">
            <w:pPr>
              <w:spacing w:after="0"/>
              <w:rPr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 xml:space="preserve">Introduction to Database Systems </w:t>
            </w:r>
            <w:r w:rsidRPr="0081625E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6" w:type="dxa"/>
          </w:tcPr>
          <w:p w14:paraId="60A408F9" w14:textId="77777777" w:rsidR="00B3356B" w:rsidRPr="0081625E" w:rsidRDefault="00B3356B" w:rsidP="00B3356B">
            <w:pPr>
              <w:spacing w:after="0"/>
              <w:ind w:left="17"/>
              <w:rPr>
                <w:sz w:val="20"/>
                <w:szCs w:val="20"/>
                <w:lang w:val="en-US"/>
              </w:rPr>
            </w:pPr>
            <w:r w:rsidRPr="0081625E">
              <w:rPr>
                <w:sz w:val="20"/>
                <w:szCs w:val="20"/>
                <w:u w:val="single"/>
                <w:lang w:val="en-US"/>
              </w:rPr>
              <w:t>A</w:t>
            </w:r>
            <w:r w:rsidRPr="0081625E">
              <w:rPr>
                <w:sz w:val="20"/>
                <w:szCs w:val="20"/>
                <w:lang w:val="en-US"/>
              </w:rPr>
              <w:t>lgorithms &amp; Data Structures</w:t>
            </w:r>
          </w:p>
          <w:p w14:paraId="330648D9" w14:textId="3F4042BD" w:rsidR="00B3356B" w:rsidRPr="00E56E2B" w:rsidRDefault="00B3356B" w:rsidP="00B3356B">
            <w:pPr>
              <w:spacing w:after="0"/>
              <w:rPr>
                <w:sz w:val="20"/>
                <w:szCs w:val="20"/>
                <w:lang w:val="en-GB"/>
              </w:rPr>
            </w:pPr>
            <w:r w:rsidRPr="22C74541">
              <w:rPr>
                <w:sz w:val="20"/>
                <w:szCs w:val="20"/>
                <w:lang w:val="en-US"/>
              </w:rPr>
              <w:t>7,5 ECTS– mandatory</w:t>
            </w:r>
          </w:p>
        </w:tc>
        <w:tc>
          <w:tcPr>
            <w:tcW w:w="2555" w:type="dxa"/>
          </w:tcPr>
          <w:p w14:paraId="1325754A" w14:textId="7B4081E3" w:rsidR="00B3356B" w:rsidRPr="00E56E2B" w:rsidRDefault="00B3356B" w:rsidP="00B3356B">
            <w:pPr>
              <w:spacing w:after="0"/>
              <w:rPr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>[Course title if possible]</w:t>
            </w:r>
            <w:r w:rsidRPr="0081625E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1F11642A" w14:textId="7C5369DE" w:rsidR="00B3356B" w:rsidRPr="00E56E2B" w:rsidRDefault="007666BB" w:rsidP="00B3356B">
            <w:pPr>
              <w:spacing w:after="0"/>
              <w:rPr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>[Course title if possible]</w:t>
            </w:r>
            <w:r w:rsidR="00B3356B" w:rsidRPr="0081625E">
              <w:rPr>
                <w:sz w:val="20"/>
                <w:szCs w:val="20"/>
                <w:lang w:val="en-US"/>
              </w:rPr>
              <w:br/>
              <w:t>7,5 ECTS – specialization part 1</w:t>
            </w:r>
          </w:p>
        </w:tc>
        <w:tc>
          <w:tcPr>
            <w:tcW w:w="1518" w:type="dxa"/>
          </w:tcPr>
          <w:p w14:paraId="793C4F49" w14:textId="74E7A82C" w:rsidR="00B3356B" w:rsidRPr="008C2F0B" w:rsidRDefault="009861D6" w:rsidP="00B3356B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B3356B"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B3356B" w:rsidRPr="00644266" w14:paraId="514FAFAA" w14:textId="77777777" w:rsidTr="22C74541">
        <w:trPr>
          <w:trHeight w:hRule="exact" w:val="946"/>
        </w:trPr>
        <w:tc>
          <w:tcPr>
            <w:tcW w:w="567" w:type="dxa"/>
          </w:tcPr>
          <w:p w14:paraId="24E34784" w14:textId="77777777" w:rsidR="00B3356B" w:rsidRPr="00A86783" w:rsidRDefault="00B3356B" w:rsidP="00B3356B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B3356B" w:rsidRPr="00616C86" w:rsidRDefault="00B3356B" w:rsidP="00B335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B3356B" w:rsidRPr="00A86783" w:rsidRDefault="00B3356B" w:rsidP="00B3356B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5C5E975B" w14:textId="6A8BC63E" w:rsidR="00B3356B" w:rsidRPr="00E56E2B" w:rsidRDefault="00B3356B" w:rsidP="00B3356B">
            <w:pPr>
              <w:rPr>
                <w:sz w:val="20"/>
                <w:szCs w:val="20"/>
                <w:lang w:val="en-US"/>
              </w:rPr>
            </w:pPr>
            <w:r w:rsidRPr="0081625E">
              <w:rPr>
                <w:sz w:val="20"/>
                <w:szCs w:val="20"/>
                <w:lang w:val="en-US"/>
              </w:rPr>
              <w:t xml:space="preserve">[Course title if possible] </w:t>
            </w:r>
            <w:r w:rsidRPr="0081625E">
              <w:rPr>
                <w:sz w:val="20"/>
                <w:szCs w:val="20"/>
                <w:lang w:val="en-US"/>
              </w:rPr>
              <w:br/>
              <w:t>7,5 ECTS – specialization part 2</w:t>
            </w:r>
          </w:p>
        </w:tc>
        <w:tc>
          <w:tcPr>
            <w:tcW w:w="2556" w:type="dxa"/>
          </w:tcPr>
          <w:p w14:paraId="33E15580" w14:textId="544C87B0" w:rsidR="00B3356B" w:rsidRPr="00E56E2B" w:rsidRDefault="00B3356B" w:rsidP="00B3356B">
            <w:pPr>
              <w:rPr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 xml:space="preserve">[Course title if possible] </w:t>
            </w:r>
            <w:r w:rsidRPr="0081625E">
              <w:rPr>
                <w:sz w:val="20"/>
                <w:szCs w:val="20"/>
                <w:lang w:val="en-US"/>
              </w:rPr>
              <w:br/>
              <w:t>7,5 ECTS – specialization part 3</w:t>
            </w:r>
          </w:p>
        </w:tc>
        <w:tc>
          <w:tcPr>
            <w:tcW w:w="2555" w:type="dxa"/>
          </w:tcPr>
          <w:p w14:paraId="6699E85D" w14:textId="37A669AB" w:rsidR="00B3356B" w:rsidRPr="00E56E2B" w:rsidRDefault="00B3356B" w:rsidP="00B3356B">
            <w:pPr>
              <w:rPr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>[Course title if possible]</w:t>
            </w:r>
            <w:r w:rsidRPr="0081625E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0F9D3415" w14:textId="77777777" w:rsidR="00B3356B" w:rsidRPr="0081625E" w:rsidRDefault="00B3356B" w:rsidP="00B3356B">
            <w:pPr>
              <w:rPr>
                <w:sz w:val="20"/>
                <w:szCs w:val="20"/>
                <w:lang w:val="en-US"/>
              </w:rPr>
            </w:pPr>
            <w:r w:rsidRPr="0081625E">
              <w:rPr>
                <w:sz w:val="20"/>
                <w:szCs w:val="20"/>
                <w:lang w:val="en-US"/>
              </w:rPr>
              <w:t>Research Project</w:t>
            </w:r>
          </w:p>
          <w:p w14:paraId="397421F6" w14:textId="1CE3B444" w:rsidR="00B3356B" w:rsidRPr="00E56E2B" w:rsidRDefault="00B3356B" w:rsidP="00B3356B">
            <w:pPr>
              <w:rPr>
                <w:sz w:val="20"/>
                <w:szCs w:val="20"/>
                <w:lang w:val="en-GB"/>
              </w:rPr>
            </w:pPr>
            <w:r w:rsidRPr="0081625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1518" w:type="dxa"/>
          </w:tcPr>
          <w:p w14:paraId="37479C9B" w14:textId="4CBFB84E" w:rsidR="00B3356B" w:rsidRPr="008C2F0B" w:rsidRDefault="00B3356B" w:rsidP="00B3356B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F694A" w:rsidRPr="00C0124D" w14:paraId="3A78BECC" w14:textId="77777777" w:rsidTr="22C74541">
        <w:trPr>
          <w:trHeight w:hRule="exact" w:val="1044"/>
        </w:trPr>
        <w:tc>
          <w:tcPr>
            <w:tcW w:w="567" w:type="dxa"/>
          </w:tcPr>
          <w:p w14:paraId="7912DFED" w14:textId="77777777" w:rsidR="008F694A" w:rsidRPr="00A86783" w:rsidRDefault="008F694A" w:rsidP="008F694A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8F694A" w:rsidRPr="00616C86" w:rsidRDefault="008F694A" w:rsidP="008F694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8F694A" w:rsidRPr="00A86783" w:rsidRDefault="008F694A" w:rsidP="008F694A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63E54E0D" w:rsidR="008F694A" w:rsidRPr="008F694A" w:rsidRDefault="007666BB" w:rsidP="008F69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 w:rsidRPr="008100B4">
              <w:rPr>
                <w:sz w:val="20"/>
                <w:szCs w:val="20"/>
                <w:lang w:val="en-US"/>
              </w:rPr>
              <w:t>Thesis</w:t>
            </w:r>
            <w:r>
              <w:rPr>
                <w:sz w:val="20"/>
                <w:szCs w:val="20"/>
                <w:lang w:val="en-US"/>
              </w:rPr>
              <w:br/>
            </w:r>
            <w:r w:rsidRPr="008100B4">
              <w:rPr>
                <w:sz w:val="20"/>
                <w:szCs w:val="20"/>
                <w:lang w:val="en-US"/>
              </w:rPr>
              <w:t>30 ECTS</w:t>
            </w:r>
            <w:r>
              <w:rPr>
                <w:sz w:val="20"/>
                <w:szCs w:val="20"/>
                <w:lang w:val="en-US"/>
              </w:rPr>
              <w:t xml:space="preserve"> – mandatory</w:t>
            </w:r>
          </w:p>
        </w:tc>
        <w:tc>
          <w:tcPr>
            <w:tcW w:w="2556" w:type="dxa"/>
          </w:tcPr>
          <w:p w14:paraId="2B85AAA9" w14:textId="656AEE2C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</w:tcPr>
          <w:p w14:paraId="41F0DA2E" w14:textId="34B596DB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4FEEE6CF" w14:textId="77777777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720E5AE7" w:rsidR="008F694A" w:rsidRPr="008C2F0B" w:rsidRDefault="008F694A" w:rsidP="008F694A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90AC8" w:rsidRPr="008E5EA6" w14:paraId="27F413E4" w14:textId="77777777" w:rsidTr="22C74541">
        <w:trPr>
          <w:trHeight w:hRule="exact" w:val="1075"/>
        </w:trPr>
        <w:tc>
          <w:tcPr>
            <w:tcW w:w="567" w:type="dxa"/>
          </w:tcPr>
          <w:p w14:paraId="453C5BFF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302A5AAC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624F9BF8" w14:textId="10342BA1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231F5389" w14:textId="44F45CC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3D46B77" w14:textId="03302C3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5DA242D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890AC8" w:rsidRPr="00A74111" w14:paraId="04294F94" w14:textId="77777777" w:rsidTr="22C74541">
        <w:trPr>
          <w:trHeight w:hRule="exact" w:val="1075"/>
        </w:trPr>
        <w:tc>
          <w:tcPr>
            <w:tcW w:w="567" w:type="dxa"/>
          </w:tcPr>
          <w:p w14:paraId="59ABE7C5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69683410" w:rsidR="00890AC8" w:rsidRPr="008C2F0B" w:rsidRDefault="00890AC8" w:rsidP="00890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7BB5C31D" w14:textId="2A60562E" w:rsidR="00890AC8" w:rsidRPr="008C2F0B" w:rsidRDefault="00890AC8" w:rsidP="22C7454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070B1F42" w14:textId="0FD6CC6A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50BAD3DC" w14:textId="283EE4A8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34EA598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A74111" w:rsidRPr="00C0124D" w14:paraId="0B8F8DF1" w14:textId="77777777" w:rsidTr="22C74541">
        <w:trPr>
          <w:trHeight w:hRule="exact" w:val="737"/>
        </w:trPr>
        <w:tc>
          <w:tcPr>
            <w:tcW w:w="567" w:type="dxa"/>
          </w:tcPr>
          <w:p w14:paraId="3FDE8E06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E7662A0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  <w:tr w:rsidR="00A74111" w:rsidRPr="00C0124D" w14:paraId="52A7A720" w14:textId="77777777" w:rsidTr="22C74541">
        <w:trPr>
          <w:trHeight w:hRule="exact" w:val="737"/>
        </w:trPr>
        <w:tc>
          <w:tcPr>
            <w:tcW w:w="567" w:type="dxa"/>
          </w:tcPr>
          <w:p w14:paraId="1D450F6C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6B775F7F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D977469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9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3CD6" w14:textId="77777777" w:rsidR="008F202F" w:rsidRDefault="008F202F" w:rsidP="0028740E">
      <w:pPr>
        <w:spacing w:after="0" w:line="240" w:lineRule="auto"/>
      </w:pPr>
      <w:r>
        <w:separator/>
      </w:r>
    </w:p>
  </w:endnote>
  <w:endnote w:type="continuationSeparator" w:id="0">
    <w:p w14:paraId="1F5AA6F4" w14:textId="77777777" w:rsidR="008F202F" w:rsidRDefault="008F202F" w:rsidP="0028740E">
      <w:pPr>
        <w:spacing w:after="0" w:line="240" w:lineRule="auto"/>
      </w:pPr>
      <w:r>
        <w:continuationSeparator/>
      </w:r>
    </w:p>
  </w:endnote>
  <w:endnote w:type="continuationNotice" w:id="1">
    <w:p w14:paraId="34AECDB2" w14:textId="77777777" w:rsidR="008F202F" w:rsidRDefault="008F2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59F6" w14:textId="77777777" w:rsidR="008F202F" w:rsidRDefault="008F202F" w:rsidP="0028740E">
      <w:pPr>
        <w:spacing w:after="0" w:line="240" w:lineRule="auto"/>
      </w:pPr>
      <w:r>
        <w:separator/>
      </w:r>
    </w:p>
  </w:footnote>
  <w:footnote w:type="continuationSeparator" w:id="0">
    <w:p w14:paraId="4145D05F" w14:textId="77777777" w:rsidR="008F202F" w:rsidRDefault="008F202F" w:rsidP="0028740E">
      <w:pPr>
        <w:spacing w:after="0" w:line="240" w:lineRule="auto"/>
      </w:pPr>
      <w:r>
        <w:continuationSeparator/>
      </w:r>
    </w:p>
  </w:footnote>
  <w:footnote w:type="continuationNotice" w:id="1">
    <w:p w14:paraId="72C6A5AD" w14:textId="77777777" w:rsidR="008F202F" w:rsidRDefault="008F2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1015E"/>
    <w:rsid w:val="00020BEB"/>
    <w:rsid w:val="00021156"/>
    <w:rsid w:val="0002174A"/>
    <w:rsid w:val="000360CD"/>
    <w:rsid w:val="00051032"/>
    <w:rsid w:val="00054AE2"/>
    <w:rsid w:val="000A65A8"/>
    <w:rsid w:val="000B02D4"/>
    <w:rsid w:val="000C01D7"/>
    <w:rsid w:val="000C5886"/>
    <w:rsid w:val="000F37A9"/>
    <w:rsid w:val="001145AA"/>
    <w:rsid w:val="001249BC"/>
    <w:rsid w:val="001C4341"/>
    <w:rsid w:val="001F2D51"/>
    <w:rsid w:val="00241124"/>
    <w:rsid w:val="0026764F"/>
    <w:rsid w:val="0028740E"/>
    <w:rsid w:val="00287B7B"/>
    <w:rsid w:val="0029624F"/>
    <w:rsid w:val="002A2B85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4A75F5"/>
    <w:rsid w:val="004D73E3"/>
    <w:rsid w:val="0050775C"/>
    <w:rsid w:val="00511A7B"/>
    <w:rsid w:val="0051309C"/>
    <w:rsid w:val="005134CD"/>
    <w:rsid w:val="00513AB9"/>
    <w:rsid w:val="00554606"/>
    <w:rsid w:val="00562AFD"/>
    <w:rsid w:val="00562F67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5F45E0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7FE8"/>
    <w:rsid w:val="006F0C14"/>
    <w:rsid w:val="00710AB1"/>
    <w:rsid w:val="00710ADC"/>
    <w:rsid w:val="00712C05"/>
    <w:rsid w:val="007140CF"/>
    <w:rsid w:val="00750F27"/>
    <w:rsid w:val="00752E1C"/>
    <w:rsid w:val="00761FD0"/>
    <w:rsid w:val="007666BB"/>
    <w:rsid w:val="007874AB"/>
    <w:rsid w:val="0079024E"/>
    <w:rsid w:val="007C1E43"/>
    <w:rsid w:val="007C1F4E"/>
    <w:rsid w:val="007D0564"/>
    <w:rsid w:val="007D11AD"/>
    <w:rsid w:val="007E55D4"/>
    <w:rsid w:val="007E7F48"/>
    <w:rsid w:val="0080188B"/>
    <w:rsid w:val="00831BE3"/>
    <w:rsid w:val="00857FAC"/>
    <w:rsid w:val="00862EE3"/>
    <w:rsid w:val="00885069"/>
    <w:rsid w:val="0088534C"/>
    <w:rsid w:val="00886385"/>
    <w:rsid w:val="00890AC8"/>
    <w:rsid w:val="00897013"/>
    <w:rsid w:val="008B6566"/>
    <w:rsid w:val="008C2F0B"/>
    <w:rsid w:val="008C78B2"/>
    <w:rsid w:val="008E467C"/>
    <w:rsid w:val="008E5EA6"/>
    <w:rsid w:val="008F202F"/>
    <w:rsid w:val="008F694A"/>
    <w:rsid w:val="00927BA0"/>
    <w:rsid w:val="009315B8"/>
    <w:rsid w:val="00947311"/>
    <w:rsid w:val="00953CF5"/>
    <w:rsid w:val="00956ED9"/>
    <w:rsid w:val="00972EB6"/>
    <w:rsid w:val="009757C8"/>
    <w:rsid w:val="00977510"/>
    <w:rsid w:val="009861D6"/>
    <w:rsid w:val="00992894"/>
    <w:rsid w:val="009B0FDA"/>
    <w:rsid w:val="009D58D2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74926"/>
    <w:rsid w:val="00A84165"/>
    <w:rsid w:val="00A86783"/>
    <w:rsid w:val="00A90E86"/>
    <w:rsid w:val="00A923B4"/>
    <w:rsid w:val="00AA63C8"/>
    <w:rsid w:val="00AA67EC"/>
    <w:rsid w:val="00AB4416"/>
    <w:rsid w:val="00AC5359"/>
    <w:rsid w:val="00AF2546"/>
    <w:rsid w:val="00B1662A"/>
    <w:rsid w:val="00B266A3"/>
    <w:rsid w:val="00B3356B"/>
    <w:rsid w:val="00B3788C"/>
    <w:rsid w:val="00B46CE2"/>
    <w:rsid w:val="00B55ADD"/>
    <w:rsid w:val="00BD22A2"/>
    <w:rsid w:val="00BF6DB5"/>
    <w:rsid w:val="00C0124D"/>
    <w:rsid w:val="00C1210B"/>
    <w:rsid w:val="00C14F66"/>
    <w:rsid w:val="00C15DE1"/>
    <w:rsid w:val="00C16B7E"/>
    <w:rsid w:val="00C40A2E"/>
    <w:rsid w:val="00C7139B"/>
    <w:rsid w:val="00C7382D"/>
    <w:rsid w:val="00C817D7"/>
    <w:rsid w:val="00C97AB9"/>
    <w:rsid w:val="00CD41C2"/>
    <w:rsid w:val="00CD4DA7"/>
    <w:rsid w:val="00CF1FD3"/>
    <w:rsid w:val="00CF2F3E"/>
    <w:rsid w:val="00D042BC"/>
    <w:rsid w:val="00D13479"/>
    <w:rsid w:val="00D30B06"/>
    <w:rsid w:val="00D54F41"/>
    <w:rsid w:val="00D93B4D"/>
    <w:rsid w:val="00DB7F90"/>
    <w:rsid w:val="00DC4EF6"/>
    <w:rsid w:val="00DF183F"/>
    <w:rsid w:val="00E10F1C"/>
    <w:rsid w:val="00E56E2B"/>
    <w:rsid w:val="00E744A3"/>
    <w:rsid w:val="00E772E9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0DE5"/>
    <w:rsid w:val="00F14C3F"/>
    <w:rsid w:val="00F35AFC"/>
    <w:rsid w:val="00F42C52"/>
    <w:rsid w:val="00F44D20"/>
    <w:rsid w:val="00F6056C"/>
    <w:rsid w:val="00F63756"/>
    <w:rsid w:val="00F63A0A"/>
    <w:rsid w:val="00F96062"/>
    <w:rsid w:val="00FB1976"/>
    <w:rsid w:val="00FD4EFE"/>
    <w:rsid w:val="00FE2459"/>
    <w:rsid w:val="22C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8BA52366-22A8-4360-B58F-3A08A09C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1</TotalTime>
  <Pages>2</Pages>
  <Words>191</Words>
  <Characters>940</Characters>
  <Application>Microsoft Office Word</Application>
  <DocSecurity>0</DocSecurity>
  <Lines>67</Lines>
  <Paragraphs>21</Paragraphs>
  <ScaleCrop>false</ScaleCrop>
  <Company>IT University of Copenhagen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2024-01-05T10:14:00Z</dcterms:created>
  <dcterms:modified xsi:type="dcterms:W3CDTF">2024-01-05T10:14:00Z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