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3D843089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AC2750" w14:paraId="3D2EA352" w14:textId="77777777" w:rsidTr="00287B7B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4A75F5" w:rsidRPr="00C0124D" w14:paraId="6FEE438D" w14:textId="77777777" w:rsidTr="003235AF">
        <w:trPr>
          <w:trHeight w:hRule="exact" w:val="974"/>
        </w:trPr>
        <w:tc>
          <w:tcPr>
            <w:tcW w:w="567" w:type="dxa"/>
          </w:tcPr>
          <w:p w14:paraId="413C4C78" w14:textId="77777777" w:rsidR="004A75F5" w:rsidRPr="00A86783" w:rsidRDefault="004A75F5" w:rsidP="004A75F5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9A2B0EB" w14:textId="77777777" w:rsidR="004A75F5" w:rsidRPr="00616C86" w:rsidRDefault="004A75F5" w:rsidP="004A75F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764364F2" w14:textId="139EC812" w:rsidR="004A75F5" w:rsidRPr="00616C86" w:rsidRDefault="004A75F5" w:rsidP="004A75F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 w:rsidR="00BE113D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2555" w:type="dxa"/>
          </w:tcPr>
          <w:p w14:paraId="07A1FA2D" w14:textId="77777777" w:rsidR="004A75F5" w:rsidRPr="00AC2750" w:rsidRDefault="004A75F5" w:rsidP="004A75F5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>Introduction to Data Science and Programming</w:t>
            </w:r>
          </w:p>
          <w:p w14:paraId="1284926D" w14:textId="6C074CAA" w:rsidR="004A75F5" w:rsidRPr="00AC2750" w:rsidRDefault="004A75F5" w:rsidP="004A75F5">
            <w:pPr>
              <w:spacing w:after="0"/>
              <w:rPr>
                <w:i/>
                <w:iCs/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 xml:space="preserve">15 ECTS – mandatory </w:t>
            </w:r>
          </w:p>
        </w:tc>
        <w:tc>
          <w:tcPr>
            <w:tcW w:w="2556" w:type="dxa"/>
          </w:tcPr>
          <w:p w14:paraId="127D63A5" w14:textId="77777777" w:rsidR="004A75F5" w:rsidRPr="00AC2750" w:rsidRDefault="004A75F5" w:rsidP="004A75F5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 xml:space="preserve">Linear Algebra and </w:t>
            </w:r>
            <w:proofErr w:type="spellStart"/>
            <w:r w:rsidRPr="00AC2750">
              <w:rPr>
                <w:sz w:val="20"/>
                <w:szCs w:val="20"/>
                <w:lang w:val="en-US"/>
              </w:rPr>
              <w:t>Optimisation</w:t>
            </w:r>
            <w:proofErr w:type="spellEnd"/>
            <w:r w:rsidRPr="00AC2750">
              <w:rPr>
                <w:sz w:val="20"/>
                <w:szCs w:val="20"/>
                <w:lang w:val="en-US"/>
              </w:rPr>
              <w:t xml:space="preserve"> </w:t>
            </w:r>
          </w:p>
          <w:p w14:paraId="02F2127A" w14:textId="6F645EB8" w:rsidR="004A75F5" w:rsidRPr="00AC2750" w:rsidRDefault="004A75F5" w:rsidP="004A75F5">
            <w:pPr>
              <w:spacing w:after="0"/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3A1262E9" w14:textId="77777777" w:rsidR="002F6F9E" w:rsidRPr="00AC2750" w:rsidRDefault="002F6F9E" w:rsidP="002F6F9E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>Data Science in Research, Business and Society</w:t>
            </w:r>
          </w:p>
          <w:p w14:paraId="1BBB929D" w14:textId="6E6951E5" w:rsidR="004A75F5" w:rsidRPr="00AC2750" w:rsidRDefault="002F6F9E" w:rsidP="002F6F9E">
            <w:pPr>
              <w:spacing w:after="0"/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05F43EAC" w14:textId="77777777" w:rsidR="004A75F5" w:rsidRPr="00AC2750" w:rsidRDefault="004A75F5" w:rsidP="004A75F5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615085B" w14:textId="70A875D7" w:rsidR="004A75F5" w:rsidRPr="008C2F0B" w:rsidRDefault="00AC2750" w:rsidP="004A75F5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="004A75F5" w:rsidRPr="008C2F0B">
              <w:rPr>
                <w:sz w:val="20"/>
                <w:szCs w:val="20"/>
                <w:lang w:val="en-GB"/>
              </w:rPr>
              <w:t xml:space="preserve"> ECTS</w:t>
            </w:r>
            <w:r w:rsidR="004A75F5" w:rsidRPr="008C2F0B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697F9C" w:rsidRPr="00C0124D" w14:paraId="19BA8DEC" w14:textId="77777777" w:rsidTr="007874AB">
        <w:trPr>
          <w:trHeight w:hRule="exact" w:val="1042"/>
        </w:trPr>
        <w:tc>
          <w:tcPr>
            <w:tcW w:w="567" w:type="dxa"/>
          </w:tcPr>
          <w:p w14:paraId="22A276C7" w14:textId="77777777" w:rsidR="00697F9C" w:rsidRPr="00A86783" w:rsidRDefault="00697F9C" w:rsidP="00697F9C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697F9C" w:rsidRPr="00616C86" w:rsidRDefault="00697F9C" w:rsidP="00697F9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A9659BB" w14:textId="169460F2" w:rsidR="00697F9C" w:rsidRPr="00616C86" w:rsidRDefault="00697F9C" w:rsidP="00697F9C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 w:rsidR="00BE113D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2555" w:type="dxa"/>
          </w:tcPr>
          <w:p w14:paraId="2A68AE30" w14:textId="77777777" w:rsidR="00697F9C" w:rsidRPr="00AC2750" w:rsidRDefault="00697F9C" w:rsidP="00697F9C">
            <w:pPr>
              <w:spacing w:after="0"/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>First Year Project</w:t>
            </w:r>
          </w:p>
          <w:p w14:paraId="74FD4328" w14:textId="0CEF367E" w:rsidR="00697F9C" w:rsidRPr="00AC2750" w:rsidRDefault="00697F9C" w:rsidP="00697F9C">
            <w:pPr>
              <w:spacing w:after="0"/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15 ECTS – mandatory</w:t>
            </w:r>
          </w:p>
        </w:tc>
        <w:tc>
          <w:tcPr>
            <w:tcW w:w="2556" w:type="dxa"/>
          </w:tcPr>
          <w:p w14:paraId="330648D9" w14:textId="62E71110" w:rsidR="00697F9C" w:rsidRPr="00AC2750" w:rsidRDefault="002F6F9E" w:rsidP="00697F9C">
            <w:pPr>
              <w:spacing w:after="0"/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Algorithms and Data Structures</w:t>
            </w:r>
            <w:r w:rsidRPr="00AC2750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5" w:type="dxa"/>
          </w:tcPr>
          <w:p w14:paraId="2CD30587" w14:textId="77777777" w:rsidR="00697F9C" w:rsidRPr="00AC2750" w:rsidRDefault="00697F9C" w:rsidP="00697F9C">
            <w:pPr>
              <w:spacing w:after="0"/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>Applied Statistics</w:t>
            </w:r>
          </w:p>
          <w:p w14:paraId="1325754A" w14:textId="3687E535" w:rsidR="00697F9C" w:rsidRPr="00AC2750" w:rsidRDefault="00697F9C" w:rsidP="00697F9C">
            <w:pPr>
              <w:spacing w:after="0"/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1F11642A" w14:textId="4081899D" w:rsidR="00697F9C" w:rsidRPr="00AC2750" w:rsidRDefault="00697F9C" w:rsidP="00697F9C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793C4F49" w14:textId="773FC478" w:rsidR="00697F9C" w:rsidRPr="008C2F0B" w:rsidRDefault="00AC2750" w:rsidP="00697F9C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="00697F9C"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2F6F9E" w:rsidRPr="00644266" w14:paraId="514FAFAA" w14:textId="77777777" w:rsidTr="00644266">
        <w:trPr>
          <w:trHeight w:hRule="exact" w:val="946"/>
        </w:trPr>
        <w:tc>
          <w:tcPr>
            <w:tcW w:w="567" w:type="dxa"/>
          </w:tcPr>
          <w:p w14:paraId="24E34784" w14:textId="77777777" w:rsidR="002F6F9E" w:rsidRPr="00A86783" w:rsidRDefault="002F6F9E" w:rsidP="002F6F9E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5DBA20FA" w14:textId="77777777" w:rsidR="002F6F9E" w:rsidRPr="00616C86" w:rsidRDefault="002F6F9E" w:rsidP="002F6F9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0476CB36" w14:textId="4B654FBE" w:rsidR="002F6F9E" w:rsidRPr="00A86783" w:rsidRDefault="002F6F9E" w:rsidP="002F6F9E">
            <w:pPr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2555" w:type="dxa"/>
          </w:tcPr>
          <w:p w14:paraId="496CA5D4" w14:textId="77777777" w:rsidR="002F6F9E" w:rsidRPr="00AC2750" w:rsidRDefault="002F6F9E" w:rsidP="002F6F9E">
            <w:pPr>
              <w:rPr>
                <w:sz w:val="20"/>
                <w:szCs w:val="20"/>
              </w:rPr>
            </w:pPr>
            <w:r w:rsidRPr="00AC2750">
              <w:rPr>
                <w:sz w:val="20"/>
                <w:szCs w:val="20"/>
              </w:rPr>
              <w:t>Machine Learning</w:t>
            </w:r>
          </w:p>
          <w:p w14:paraId="5C5E975B" w14:textId="68228596" w:rsidR="002F6F9E" w:rsidRPr="00AC2750" w:rsidRDefault="002F6F9E" w:rsidP="002F6F9E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</w:rPr>
              <w:t xml:space="preserve">15 ECTS </w:t>
            </w:r>
            <w:r w:rsidRPr="00AC2750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6" w:type="dxa"/>
          </w:tcPr>
          <w:p w14:paraId="1A2C4C81" w14:textId="77777777" w:rsidR="002F6F9E" w:rsidRPr="00AC2750" w:rsidRDefault="002F6F9E" w:rsidP="002F6F9E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 xml:space="preserve">Introduction to Database Systems </w:t>
            </w:r>
          </w:p>
          <w:p w14:paraId="33E15580" w14:textId="307FB2BA" w:rsidR="002F6F9E" w:rsidRPr="00AC2750" w:rsidRDefault="002F6F9E" w:rsidP="002F6F9E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4A2028B8" w14:textId="77777777" w:rsidR="002F6F9E" w:rsidRPr="00AC2750" w:rsidRDefault="002F6F9E" w:rsidP="002F6F9E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>Network Analysis</w:t>
            </w:r>
          </w:p>
          <w:p w14:paraId="4EC6EF4A" w14:textId="77777777" w:rsidR="002F6F9E" w:rsidRPr="00AC2750" w:rsidRDefault="002F6F9E" w:rsidP="002F6F9E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>7.5 ECTS – mandatory</w:t>
            </w:r>
          </w:p>
          <w:p w14:paraId="40D6B88F" w14:textId="77777777" w:rsidR="002F6F9E" w:rsidRPr="00AC2750" w:rsidRDefault="002F6F9E" w:rsidP="002F6F9E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br/>
            </w:r>
          </w:p>
          <w:p w14:paraId="6699E85D" w14:textId="71399BF0" w:rsidR="002F6F9E" w:rsidRPr="00AC2750" w:rsidRDefault="002F6F9E" w:rsidP="002F6F9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397421F6" w14:textId="2BC83127" w:rsidR="002F6F9E" w:rsidRPr="00AC2750" w:rsidRDefault="002F6F9E" w:rsidP="002F6F9E">
            <w:pPr>
              <w:rPr>
                <w:lang w:val="en-US"/>
              </w:rPr>
            </w:pPr>
          </w:p>
        </w:tc>
        <w:tc>
          <w:tcPr>
            <w:tcW w:w="1518" w:type="dxa"/>
          </w:tcPr>
          <w:p w14:paraId="37479C9B" w14:textId="0701104E" w:rsidR="002F6F9E" w:rsidRPr="008C2F0B" w:rsidRDefault="002F6F9E" w:rsidP="002F6F9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2F6F9E" w:rsidRPr="00C0124D" w14:paraId="3A78BECC" w14:textId="77777777" w:rsidTr="00A74111">
        <w:trPr>
          <w:trHeight w:hRule="exact" w:val="1044"/>
        </w:trPr>
        <w:tc>
          <w:tcPr>
            <w:tcW w:w="567" w:type="dxa"/>
          </w:tcPr>
          <w:p w14:paraId="7912DFED" w14:textId="77777777" w:rsidR="002F6F9E" w:rsidRPr="00A86783" w:rsidRDefault="002F6F9E" w:rsidP="002F6F9E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59ADBFEA" w14:textId="77777777" w:rsidR="002F6F9E" w:rsidRPr="00616C86" w:rsidRDefault="002F6F9E" w:rsidP="002F6F9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0C96BFD0" w14:textId="7F5E00EA" w:rsidR="002F6F9E" w:rsidRPr="00A86783" w:rsidRDefault="002F6F9E" w:rsidP="002F6F9E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2555" w:type="dxa"/>
          </w:tcPr>
          <w:p w14:paraId="0E49426B" w14:textId="425A2104" w:rsidR="002F6F9E" w:rsidRPr="00AC2750" w:rsidRDefault="002F6F9E" w:rsidP="002F6F9E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 xml:space="preserve">2nd Year Project (Intro to Natural Language Processing and Deep Learning) </w:t>
            </w:r>
            <w:r w:rsidRPr="00AC2750">
              <w:rPr>
                <w:sz w:val="20"/>
                <w:szCs w:val="20"/>
                <w:lang w:val="en-US"/>
              </w:rPr>
              <w:br/>
              <w:t>15 ECTS – mandatory</w:t>
            </w:r>
          </w:p>
        </w:tc>
        <w:tc>
          <w:tcPr>
            <w:tcW w:w="2556" w:type="dxa"/>
          </w:tcPr>
          <w:p w14:paraId="2B85AAA9" w14:textId="11BD55C9" w:rsidR="002F6F9E" w:rsidRPr="00AC2750" w:rsidRDefault="002F6F9E" w:rsidP="002F6F9E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AC2750">
              <w:rPr>
                <w:sz w:val="20"/>
                <w:szCs w:val="20"/>
                <w:lang w:val="en-US"/>
              </w:rPr>
              <w:t>Visualisation</w:t>
            </w:r>
            <w:proofErr w:type="spellEnd"/>
            <w:r w:rsidRPr="00AC2750">
              <w:rPr>
                <w:sz w:val="20"/>
                <w:szCs w:val="20"/>
                <w:lang w:val="en-US"/>
              </w:rPr>
              <w:t xml:space="preserve"> and Data-Driven Decision-Making </w:t>
            </w:r>
            <w:r w:rsidRPr="00AC2750">
              <w:rPr>
                <w:sz w:val="20"/>
                <w:szCs w:val="20"/>
                <w:lang w:val="en-US"/>
              </w:rPr>
              <w:br/>
              <w:t>7.5 ECTS – mandatory</w:t>
            </w:r>
          </w:p>
        </w:tc>
        <w:tc>
          <w:tcPr>
            <w:tcW w:w="2555" w:type="dxa"/>
          </w:tcPr>
          <w:p w14:paraId="78A419E1" w14:textId="77777777" w:rsidR="002F6F9E" w:rsidRPr="00AC2750" w:rsidRDefault="002F6F9E" w:rsidP="002F6F9E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>Large-Scale Data Analysis</w:t>
            </w:r>
          </w:p>
          <w:p w14:paraId="41F0DA2E" w14:textId="4A81BFAE" w:rsidR="002F6F9E" w:rsidRPr="00AC2750" w:rsidRDefault="002F6F9E" w:rsidP="002F6F9E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4FEEE6CF" w14:textId="333066DE" w:rsidR="002F6F9E" w:rsidRPr="00AC2750" w:rsidRDefault="002F6F9E" w:rsidP="002F6F9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B1973B6" w14:textId="04E7A9CA" w:rsidR="002F6F9E" w:rsidRPr="008C2F0B" w:rsidRDefault="002F6F9E" w:rsidP="002F6F9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851274" w:rsidRPr="008E5EA6" w14:paraId="27F413E4" w14:textId="77777777" w:rsidTr="00A74111">
        <w:trPr>
          <w:trHeight w:hRule="exact" w:val="1075"/>
        </w:trPr>
        <w:tc>
          <w:tcPr>
            <w:tcW w:w="567" w:type="dxa"/>
          </w:tcPr>
          <w:p w14:paraId="453C5BFF" w14:textId="77777777" w:rsidR="00851274" w:rsidRPr="00A86783" w:rsidRDefault="00851274" w:rsidP="00851274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1BA008A2" w14:textId="77777777" w:rsidR="00851274" w:rsidRPr="00616C86" w:rsidRDefault="00851274" w:rsidP="0085127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5F2039B3" w14:textId="730B456D" w:rsidR="00851274" w:rsidRPr="00A86783" w:rsidRDefault="00851274" w:rsidP="00851274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2555" w:type="dxa"/>
          </w:tcPr>
          <w:p w14:paraId="3D571EFA" w14:textId="77777777" w:rsidR="00851274" w:rsidRPr="00AC2750" w:rsidRDefault="00851274" w:rsidP="00851274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>Software Development and Software Engineering</w:t>
            </w:r>
          </w:p>
          <w:p w14:paraId="725281EF" w14:textId="524C2952" w:rsidR="00851274" w:rsidRPr="00AC2750" w:rsidRDefault="00851274" w:rsidP="00851274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6948BC24" w14:textId="77777777" w:rsidR="00851274" w:rsidRPr="00AC2750" w:rsidRDefault="00851274" w:rsidP="00851274">
            <w:pPr>
              <w:rPr>
                <w:sz w:val="20"/>
                <w:szCs w:val="20"/>
              </w:rPr>
            </w:pPr>
            <w:r w:rsidRPr="00AC2750">
              <w:rPr>
                <w:sz w:val="20"/>
                <w:szCs w:val="20"/>
              </w:rPr>
              <w:t xml:space="preserve">Technical </w:t>
            </w:r>
            <w:proofErr w:type="spellStart"/>
            <w:r w:rsidRPr="00AC2750">
              <w:rPr>
                <w:sz w:val="20"/>
                <w:szCs w:val="20"/>
              </w:rPr>
              <w:t>Communication</w:t>
            </w:r>
            <w:proofErr w:type="spellEnd"/>
          </w:p>
          <w:p w14:paraId="624F9BF8" w14:textId="2666A54B" w:rsidR="00851274" w:rsidRPr="00AC2750" w:rsidRDefault="00851274" w:rsidP="00851274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</w:rPr>
              <w:t xml:space="preserve">7.5 ECTS </w:t>
            </w:r>
            <w:r w:rsidRPr="00AC2750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5" w:type="dxa"/>
          </w:tcPr>
          <w:p w14:paraId="4ADFFD85" w14:textId="77777777" w:rsidR="00851274" w:rsidRPr="00AC2750" w:rsidRDefault="00851274" w:rsidP="00851274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>Security and Privacy</w:t>
            </w:r>
          </w:p>
          <w:p w14:paraId="231F5389" w14:textId="0E0DB7E7" w:rsidR="00851274" w:rsidRPr="00AC2750" w:rsidRDefault="00851274" w:rsidP="00851274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03D46B77" w14:textId="484F896F" w:rsidR="00851274" w:rsidRPr="00AC2750" w:rsidRDefault="00851274" w:rsidP="00851274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AC2750">
              <w:rPr>
                <w:sz w:val="20"/>
                <w:szCs w:val="20"/>
                <w:lang w:val="en-US"/>
              </w:rPr>
              <w:t>insert</w:t>
            </w:r>
            <w:proofErr w:type="gramEnd"/>
            <w:r w:rsidRPr="00AC2750">
              <w:rPr>
                <w:sz w:val="20"/>
                <w:szCs w:val="20"/>
                <w:lang w:val="en-US"/>
              </w:rPr>
              <w:t xml:space="preserve"> course name if possible) </w:t>
            </w:r>
            <w:r w:rsidRPr="00AC2750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1518" w:type="dxa"/>
          </w:tcPr>
          <w:p w14:paraId="072B6CA8" w14:textId="251C9CE8" w:rsidR="00851274" w:rsidRPr="008C2F0B" w:rsidRDefault="00851274" w:rsidP="008512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851274" w:rsidRPr="00A74111" w14:paraId="04294F94" w14:textId="77777777" w:rsidTr="00A74111">
        <w:trPr>
          <w:trHeight w:hRule="exact" w:val="1075"/>
        </w:trPr>
        <w:tc>
          <w:tcPr>
            <w:tcW w:w="567" w:type="dxa"/>
          </w:tcPr>
          <w:p w14:paraId="59ABE7C5" w14:textId="77777777" w:rsidR="00851274" w:rsidRPr="00A86783" w:rsidRDefault="00851274" w:rsidP="00851274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6.</w:t>
            </w:r>
          </w:p>
        </w:tc>
        <w:tc>
          <w:tcPr>
            <w:tcW w:w="1113" w:type="dxa"/>
          </w:tcPr>
          <w:p w14:paraId="42CDE6B7" w14:textId="77777777" w:rsidR="00851274" w:rsidRPr="00616C86" w:rsidRDefault="00851274" w:rsidP="0085127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01552D2" w14:textId="56C9A2B8" w:rsidR="00851274" w:rsidRPr="00A86783" w:rsidRDefault="00851274" w:rsidP="00851274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2555" w:type="dxa"/>
          </w:tcPr>
          <w:p w14:paraId="3FE34B88" w14:textId="77777777" w:rsidR="00851274" w:rsidRPr="00AC2750" w:rsidRDefault="00851274" w:rsidP="00851274">
            <w:pPr>
              <w:rPr>
                <w:sz w:val="20"/>
                <w:szCs w:val="20"/>
              </w:rPr>
            </w:pPr>
            <w:r w:rsidRPr="00AC2750">
              <w:rPr>
                <w:sz w:val="20"/>
                <w:szCs w:val="20"/>
              </w:rPr>
              <w:t>Bachelor Project</w:t>
            </w:r>
          </w:p>
          <w:p w14:paraId="7D172365" w14:textId="0DD5747B" w:rsidR="00851274" w:rsidRPr="00AC2750" w:rsidRDefault="00851274" w:rsidP="00851274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</w:rPr>
              <w:t xml:space="preserve">15 ECTS </w:t>
            </w:r>
            <w:r w:rsidRPr="00AC2750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6" w:type="dxa"/>
          </w:tcPr>
          <w:p w14:paraId="5997EBF0" w14:textId="77777777" w:rsidR="00851274" w:rsidRPr="00AC2750" w:rsidRDefault="00851274" w:rsidP="00851274">
            <w:pPr>
              <w:rPr>
                <w:sz w:val="20"/>
                <w:szCs w:val="20"/>
                <w:lang w:val="en-US"/>
              </w:rPr>
            </w:pPr>
            <w:r w:rsidRPr="00AC2750">
              <w:rPr>
                <w:sz w:val="20"/>
                <w:szCs w:val="20"/>
                <w:lang w:val="en-US"/>
              </w:rPr>
              <w:t>Reflections on Data Science</w:t>
            </w:r>
          </w:p>
          <w:p w14:paraId="7BB5C31D" w14:textId="34433C77" w:rsidR="00851274" w:rsidRPr="00AC2750" w:rsidRDefault="00851274" w:rsidP="00851274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070B1F42" w14:textId="72EC1738" w:rsidR="00851274" w:rsidRPr="00AC2750" w:rsidRDefault="00851274" w:rsidP="00851274">
            <w:pPr>
              <w:rPr>
                <w:sz w:val="20"/>
                <w:szCs w:val="20"/>
                <w:lang w:val="en-GB"/>
              </w:rPr>
            </w:pPr>
            <w:r w:rsidRPr="00AC2750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AC2750">
              <w:rPr>
                <w:sz w:val="20"/>
                <w:szCs w:val="20"/>
                <w:lang w:val="en-US"/>
              </w:rPr>
              <w:t>insert</w:t>
            </w:r>
            <w:proofErr w:type="gramEnd"/>
            <w:r w:rsidRPr="00AC2750">
              <w:rPr>
                <w:sz w:val="20"/>
                <w:szCs w:val="20"/>
                <w:lang w:val="en-US"/>
              </w:rPr>
              <w:t xml:space="preserve"> course name if possible) </w:t>
            </w:r>
            <w:r w:rsidRPr="00AC2750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50BAD3DC" w14:textId="77777777" w:rsidR="00851274" w:rsidRPr="00AC2750" w:rsidRDefault="00851274" w:rsidP="008512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5E7132" w14:textId="597FBBE3" w:rsidR="00851274" w:rsidRPr="008C2F0B" w:rsidRDefault="00851274" w:rsidP="00851274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51274" w:rsidRPr="00D54391" w14:paraId="0B8F8DF1" w14:textId="77777777" w:rsidTr="00D54391">
        <w:trPr>
          <w:trHeight w:hRule="exact" w:val="934"/>
        </w:trPr>
        <w:tc>
          <w:tcPr>
            <w:tcW w:w="567" w:type="dxa"/>
          </w:tcPr>
          <w:p w14:paraId="3FDE8E06" w14:textId="77777777" w:rsidR="00851274" w:rsidRPr="00A86783" w:rsidRDefault="00851274" w:rsidP="00851274">
            <w:pPr>
              <w:rPr>
                <w:lang w:val="en-GB"/>
              </w:rPr>
            </w:pPr>
            <w:r w:rsidRPr="00A86783">
              <w:rPr>
                <w:lang w:val="en-GB"/>
              </w:rPr>
              <w:t>7.</w:t>
            </w:r>
          </w:p>
        </w:tc>
        <w:tc>
          <w:tcPr>
            <w:tcW w:w="1113" w:type="dxa"/>
          </w:tcPr>
          <w:p w14:paraId="57FB4AEE" w14:textId="52115A60" w:rsidR="00851274" w:rsidRPr="00A86783" w:rsidRDefault="00851274" w:rsidP="00851274">
            <w:pPr>
              <w:rPr>
                <w:lang w:val="en-GB"/>
              </w:rPr>
            </w:pPr>
            <w:r>
              <w:rPr>
                <w:lang w:val="en-GB"/>
              </w:rPr>
              <w:t>2024</w:t>
            </w:r>
          </w:p>
          <w:p w14:paraId="5E7662A0" w14:textId="77777777" w:rsidR="00851274" w:rsidRPr="00A86783" w:rsidRDefault="00851274" w:rsidP="008512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210492FE" w:rsidR="00851274" w:rsidRPr="00AC2750" w:rsidRDefault="00851274" w:rsidP="00851274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11387116" w:rsidR="00851274" w:rsidRPr="00AC2750" w:rsidRDefault="00851274" w:rsidP="00851274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77777777" w:rsidR="00851274" w:rsidRPr="00AC2750" w:rsidRDefault="00851274" w:rsidP="00851274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7777777" w:rsidR="00851274" w:rsidRPr="00AC2750" w:rsidRDefault="00851274" w:rsidP="00851274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0A263C48" w:rsidR="00851274" w:rsidRPr="00A86783" w:rsidRDefault="00851274" w:rsidP="00851274">
            <w:pPr>
              <w:rPr>
                <w:lang w:val="en-GB"/>
              </w:rPr>
            </w:pPr>
          </w:p>
        </w:tc>
      </w:tr>
      <w:tr w:rsidR="00851274" w:rsidRPr="00C0124D" w14:paraId="52A7A720" w14:textId="77777777" w:rsidTr="005913EB">
        <w:trPr>
          <w:trHeight w:hRule="exact" w:val="737"/>
        </w:trPr>
        <w:tc>
          <w:tcPr>
            <w:tcW w:w="567" w:type="dxa"/>
          </w:tcPr>
          <w:p w14:paraId="1D450F6C" w14:textId="77777777" w:rsidR="00851274" w:rsidRPr="00A86783" w:rsidRDefault="00851274" w:rsidP="00851274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2B7D3F80" w:rsidR="00851274" w:rsidRPr="00A86783" w:rsidRDefault="00851274" w:rsidP="00851274">
            <w:pPr>
              <w:rPr>
                <w:lang w:val="en-GB"/>
              </w:rPr>
            </w:pPr>
            <w:r>
              <w:rPr>
                <w:lang w:val="en-GB"/>
              </w:rPr>
              <w:t>2025</w:t>
            </w:r>
          </w:p>
          <w:p w14:paraId="6B775F7F" w14:textId="77777777" w:rsidR="00851274" w:rsidRPr="00A86783" w:rsidRDefault="00851274" w:rsidP="00851274">
            <w:pPr>
              <w:rPr>
                <w:lang w:val="en-GB"/>
              </w:rPr>
            </w:pPr>
          </w:p>
          <w:p w14:paraId="5D977469" w14:textId="77777777" w:rsidR="00851274" w:rsidRPr="00A86783" w:rsidRDefault="00851274" w:rsidP="008512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1B2A606C" w:rsidR="00851274" w:rsidRPr="00AC2750" w:rsidRDefault="00851274" w:rsidP="00851274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77777777" w:rsidR="00851274" w:rsidRPr="00AC2750" w:rsidRDefault="00851274" w:rsidP="00851274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851274" w:rsidRPr="00AC2750" w:rsidRDefault="00851274" w:rsidP="00851274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77777777" w:rsidR="00851274" w:rsidRPr="00AC2750" w:rsidRDefault="00851274" w:rsidP="00851274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582B6B3" w14:textId="639B53E5" w:rsidR="00851274" w:rsidRPr="00A86783" w:rsidRDefault="00851274" w:rsidP="00851274">
            <w:pPr>
              <w:rPr>
                <w:lang w:val="en-GB"/>
              </w:rPr>
            </w:pPr>
          </w:p>
        </w:tc>
      </w:tr>
    </w:tbl>
    <w:p w14:paraId="04C35603" w14:textId="77777777" w:rsidR="00374A56" w:rsidRPr="000360CD" w:rsidRDefault="00374A56">
      <w:pPr>
        <w:rPr>
          <w:lang w:val="en-GB"/>
        </w:rPr>
      </w:pPr>
    </w:p>
    <w:sectPr w:rsidR="00374A56" w:rsidRPr="000360CD" w:rsidSect="00C97AB9">
      <w:headerReference w:type="default" r:id="rId9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0A7F" w14:textId="77777777" w:rsidR="00941CEA" w:rsidRDefault="00941CEA" w:rsidP="0028740E">
      <w:pPr>
        <w:spacing w:after="0" w:line="240" w:lineRule="auto"/>
      </w:pPr>
      <w:r>
        <w:separator/>
      </w:r>
    </w:p>
  </w:endnote>
  <w:endnote w:type="continuationSeparator" w:id="0">
    <w:p w14:paraId="17B63BDC" w14:textId="77777777" w:rsidR="00941CEA" w:rsidRDefault="00941CEA" w:rsidP="0028740E">
      <w:pPr>
        <w:spacing w:after="0" w:line="240" w:lineRule="auto"/>
      </w:pPr>
      <w:r>
        <w:continuationSeparator/>
      </w:r>
    </w:p>
  </w:endnote>
  <w:endnote w:type="continuationNotice" w:id="1">
    <w:p w14:paraId="6D9BF987" w14:textId="77777777" w:rsidR="00941CEA" w:rsidRDefault="00941C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20FD" w14:textId="77777777" w:rsidR="00941CEA" w:rsidRDefault="00941CEA" w:rsidP="0028740E">
      <w:pPr>
        <w:spacing w:after="0" w:line="240" w:lineRule="auto"/>
      </w:pPr>
      <w:r>
        <w:separator/>
      </w:r>
    </w:p>
  </w:footnote>
  <w:footnote w:type="continuationSeparator" w:id="0">
    <w:p w14:paraId="1E551452" w14:textId="77777777" w:rsidR="00941CEA" w:rsidRDefault="00941CEA" w:rsidP="0028740E">
      <w:pPr>
        <w:spacing w:after="0" w:line="240" w:lineRule="auto"/>
      </w:pPr>
      <w:r>
        <w:continuationSeparator/>
      </w:r>
    </w:p>
  </w:footnote>
  <w:footnote w:type="continuationNotice" w:id="1">
    <w:p w14:paraId="386B9B4B" w14:textId="77777777" w:rsidR="00941CEA" w:rsidRDefault="00941C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20BEB"/>
    <w:rsid w:val="00021156"/>
    <w:rsid w:val="0002174A"/>
    <w:rsid w:val="000360CD"/>
    <w:rsid w:val="000A65A8"/>
    <w:rsid w:val="000B02D4"/>
    <w:rsid w:val="000C01D7"/>
    <w:rsid w:val="000C5886"/>
    <w:rsid w:val="000F37A9"/>
    <w:rsid w:val="001145AA"/>
    <w:rsid w:val="001249BC"/>
    <w:rsid w:val="001C4341"/>
    <w:rsid w:val="001F2D51"/>
    <w:rsid w:val="00201A52"/>
    <w:rsid w:val="00241124"/>
    <w:rsid w:val="0028740E"/>
    <w:rsid w:val="00287B7B"/>
    <w:rsid w:val="0029624F"/>
    <w:rsid w:val="002A2B85"/>
    <w:rsid w:val="002E497A"/>
    <w:rsid w:val="002F6F9E"/>
    <w:rsid w:val="00305387"/>
    <w:rsid w:val="00320066"/>
    <w:rsid w:val="003235AF"/>
    <w:rsid w:val="003530AD"/>
    <w:rsid w:val="00353F93"/>
    <w:rsid w:val="0036634A"/>
    <w:rsid w:val="00366A63"/>
    <w:rsid w:val="00366B7E"/>
    <w:rsid w:val="00374A56"/>
    <w:rsid w:val="003F6BD9"/>
    <w:rsid w:val="00401A9D"/>
    <w:rsid w:val="0040684B"/>
    <w:rsid w:val="00415EC0"/>
    <w:rsid w:val="0043439E"/>
    <w:rsid w:val="004630F1"/>
    <w:rsid w:val="004A2253"/>
    <w:rsid w:val="004A7324"/>
    <w:rsid w:val="004A75F5"/>
    <w:rsid w:val="0050775C"/>
    <w:rsid w:val="00511A7B"/>
    <w:rsid w:val="0051309C"/>
    <w:rsid w:val="005134CD"/>
    <w:rsid w:val="00513AB9"/>
    <w:rsid w:val="00554606"/>
    <w:rsid w:val="00562AFD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606729"/>
    <w:rsid w:val="00616C86"/>
    <w:rsid w:val="00625334"/>
    <w:rsid w:val="00643103"/>
    <w:rsid w:val="00644266"/>
    <w:rsid w:val="00647871"/>
    <w:rsid w:val="006768DB"/>
    <w:rsid w:val="00683034"/>
    <w:rsid w:val="006971FB"/>
    <w:rsid w:val="00697F9C"/>
    <w:rsid w:val="006A0642"/>
    <w:rsid w:val="006A07E2"/>
    <w:rsid w:val="006A6DA3"/>
    <w:rsid w:val="006B7FE8"/>
    <w:rsid w:val="006F0C14"/>
    <w:rsid w:val="00710ADC"/>
    <w:rsid w:val="00712C05"/>
    <w:rsid w:val="007140CF"/>
    <w:rsid w:val="00735F1C"/>
    <w:rsid w:val="007449D0"/>
    <w:rsid w:val="00750F27"/>
    <w:rsid w:val="00752E1C"/>
    <w:rsid w:val="00761FD0"/>
    <w:rsid w:val="007874AB"/>
    <w:rsid w:val="0079024E"/>
    <w:rsid w:val="007C1E43"/>
    <w:rsid w:val="007C1F4E"/>
    <w:rsid w:val="007D0564"/>
    <w:rsid w:val="007D11AD"/>
    <w:rsid w:val="007D26D6"/>
    <w:rsid w:val="007E55D4"/>
    <w:rsid w:val="007E7F48"/>
    <w:rsid w:val="0080188B"/>
    <w:rsid w:val="00831BE3"/>
    <w:rsid w:val="00851274"/>
    <w:rsid w:val="00857FAC"/>
    <w:rsid w:val="00862EE3"/>
    <w:rsid w:val="00871C58"/>
    <w:rsid w:val="00885069"/>
    <w:rsid w:val="0088534C"/>
    <w:rsid w:val="00886385"/>
    <w:rsid w:val="00897013"/>
    <w:rsid w:val="008B6566"/>
    <w:rsid w:val="008C2F0B"/>
    <w:rsid w:val="008C78B2"/>
    <w:rsid w:val="008E467C"/>
    <w:rsid w:val="008E5EA6"/>
    <w:rsid w:val="00927BA0"/>
    <w:rsid w:val="009315B8"/>
    <w:rsid w:val="00941CEA"/>
    <w:rsid w:val="00947311"/>
    <w:rsid w:val="00953CF5"/>
    <w:rsid w:val="00956ED9"/>
    <w:rsid w:val="00972EB6"/>
    <w:rsid w:val="009757C8"/>
    <w:rsid w:val="00977510"/>
    <w:rsid w:val="00992894"/>
    <w:rsid w:val="009B0FDA"/>
    <w:rsid w:val="009F2112"/>
    <w:rsid w:val="00A02AD8"/>
    <w:rsid w:val="00A17D48"/>
    <w:rsid w:val="00A20A8F"/>
    <w:rsid w:val="00A20CCF"/>
    <w:rsid w:val="00A22DBE"/>
    <w:rsid w:val="00A270E7"/>
    <w:rsid w:val="00A3313B"/>
    <w:rsid w:val="00A34A37"/>
    <w:rsid w:val="00A64E16"/>
    <w:rsid w:val="00A665E4"/>
    <w:rsid w:val="00A74111"/>
    <w:rsid w:val="00A744D5"/>
    <w:rsid w:val="00A84165"/>
    <w:rsid w:val="00A86783"/>
    <w:rsid w:val="00A90E86"/>
    <w:rsid w:val="00A923B4"/>
    <w:rsid w:val="00AA67EC"/>
    <w:rsid w:val="00AC2750"/>
    <w:rsid w:val="00AC5359"/>
    <w:rsid w:val="00AF2546"/>
    <w:rsid w:val="00B1662A"/>
    <w:rsid w:val="00B266A3"/>
    <w:rsid w:val="00B3788C"/>
    <w:rsid w:val="00B46CE2"/>
    <w:rsid w:val="00B55ADD"/>
    <w:rsid w:val="00B94724"/>
    <w:rsid w:val="00BD22A2"/>
    <w:rsid w:val="00BE113D"/>
    <w:rsid w:val="00BF6DB5"/>
    <w:rsid w:val="00C0124D"/>
    <w:rsid w:val="00C1210B"/>
    <w:rsid w:val="00C14F66"/>
    <w:rsid w:val="00C16B7E"/>
    <w:rsid w:val="00C40A2E"/>
    <w:rsid w:val="00C7139B"/>
    <w:rsid w:val="00C817D7"/>
    <w:rsid w:val="00C97AB9"/>
    <w:rsid w:val="00CD41C2"/>
    <w:rsid w:val="00CD4DA7"/>
    <w:rsid w:val="00CF1FD3"/>
    <w:rsid w:val="00CF2F3E"/>
    <w:rsid w:val="00D042BC"/>
    <w:rsid w:val="00D13479"/>
    <w:rsid w:val="00D22FCA"/>
    <w:rsid w:val="00D50BE3"/>
    <w:rsid w:val="00D54391"/>
    <w:rsid w:val="00D54F41"/>
    <w:rsid w:val="00D93B4D"/>
    <w:rsid w:val="00DC4EF6"/>
    <w:rsid w:val="00DF183F"/>
    <w:rsid w:val="00E10F1C"/>
    <w:rsid w:val="00E27961"/>
    <w:rsid w:val="00E27EBB"/>
    <w:rsid w:val="00E744A3"/>
    <w:rsid w:val="00E8530B"/>
    <w:rsid w:val="00EA22D7"/>
    <w:rsid w:val="00EA4977"/>
    <w:rsid w:val="00EA7670"/>
    <w:rsid w:val="00EB24A9"/>
    <w:rsid w:val="00EC7FDD"/>
    <w:rsid w:val="00ED41BF"/>
    <w:rsid w:val="00F001CC"/>
    <w:rsid w:val="00F05021"/>
    <w:rsid w:val="00F14C3F"/>
    <w:rsid w:val="00F35AFC"/>
    <w:rsid w:val="00F42C52"/>
    <w:rsid w:val="00F44D20"/>
    <w:rsid w:val="00F47D3F"/>
    <w:rsid w:val="00F6056C"/>
    <w:rsid w:val="00F63756"/>
    <w:rsid w:val="00F63A0A"/>
    <w:rsid w:val="00F96062"/>
    <w:rsid w:val="00FB1976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2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068A7-D00A-41A8-BF86-005A43099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0</TotalTime>
  <Pages>2</Pages>
  <Words>265</Words>
  <Characters>1304</Characters>
  <Application>Microsoft Office Word</Application>
  <DocSecurity>0</DocSecurity>
  <Lines>93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2024-01-05T10:10:00Z</dcterms:created>
  <dcterms:modified xsi:type="dcterms:W3CDTF">2024-01-05T10:10:00Z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