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2E4053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7F32F3" w:rsidRPr="00C0124D" w14:paraId="6FEE438D" w14:textId="77777777" w:rsidTr="003B3F4E">
        <w:trPr>
          <w:trHeight w:hRule="exact" w:val="1186"/>
        </w:trPr>
        <w:tc>
          <w:tcPr>
            <w:tcW w:w="567" w:type="dxa"/>
          </w:tcPr>
          <w:p w14:paraId="413C4C78" w14:textId="77777777" w:rsidR="007F32F3" w:rsidRPr="00A86783" w:rsidRDefault="007F32F3" w:rsidP="007F32F3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9A2B0EB" w14:textId="77777777" w:rsidR="007F32F3" w:rsidRPr="00616C86" w:rsidRDefault="007F32F3" w:rsidP="007F32F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764364F2" w14:textId="3EAC2200" w:rsidR="007F32F3" w:rsidRPr="00616C86" w:rsidRDefault="007F32F3" w:rsidP="007F32F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 w:rsidR="002774D0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2555" w:type="dxa"/>
          </w:tcPr>
          <w:p w14:paraId="2479E6B0" w14:textId="77777777" w:rsidR="007F32F3" w:rsidRPr="000340E5" w:rsidRDefault="007F32F3" w:rsidP="007F32F3">
            <w:pPr>
              <w:rPr>
                <w:sz w:val="20"/>
                <w:szCs w:val="20"/>
                <w:lang w:val="en-US"/>
              </w:rPr>
            </w:pPr>
            <w:proofErr w:type="spellStart"/>
            <w:r w:rsidRPr="000340E5">
              <w:rPr>
                <w:sz w:val="20"/>
                <w:szCs w:val="20"/>
                <w:lang w:val="en-US"/>
              </w:rPr>
              <w:t>Grundlæggende</w:t>
            </w:r>
            <w:proofErr w:type="spellEnd"/>
            <w:r w:rsidRPr="000340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0E5">
              <w:rPr>
                <w:sz w:val="20"/>
                <w:szCs w:val="20"/>
                <w:lang w:val="en-US"/>
              </w:rPr>
              <w:t>Programmering</w:t>
            </w:r>
            <w:proofErr w:type="spellEnd"/>
          </w:p>
          <w:p w14:paraId="1284926D" w14:textId="7393C1EE" w:rsidR="007F32F3" w:rsidRPr="008C2F0B" w:rsidRDefault="007F32F3" w:rsidP="007F32F3">
            <w:pPr>
              <w:spacing w:after="0"/>
              <w:rPr>
                <w:i/>
                <w:iCs/>
                <w:color w:val="FF0000"/>
                <w:sz w:val="20"/>
                <w:szCs w:val="20"/>
                <w:lang w:val="en-GB"/>
              </w:rPr>
            </w:pPr>
            <w:r w:rsidRPr="000340E5">
              <w:rPr>
                <w:sz w:val="20"/>
                <w:szCs w:val="20"/>
                <w:lang w:val="en-US"/>
              </w:rPr>
              <w:t>15 ECTS – mandatory</w:t>
            </w:r>
          </w:p>
        </w:tc>
        <w:tc>
          <w:tcPr>
            <w:tcW w:w="2556" w:type="dxa"/>
          </w:tcPr>
          <w:p w14:paraId="065F0FA7" w14:textId="77777777" w:rsidR="007F32F3" w:rsidRPr="000340E5" w:rsidRDefault="007F32F3" w:rsidP="007F32F3">
            <w:pPr>
              <w:rPr>
                <w:sz w:val="20"/>
                <w:szCs w:val="20"/>
              </w:rPr>
            </w:pPr>
            <w:r w:rsidRPr="000340E5">
              <w:rPr>
                <w:sz w:val="20"/>
                <w:szCs w:val="20"/>
              </w:rPr>
              <w:t xml:space="preserve">Projektarbejde og Kommunikation </w:t>
            </w:r>
            <w:r w:rsidRPr="000340E5">
              <w:rPr>
                <w:sz w:val="20"/>
                <w:szCs w:val="20"/>
              </w:rPr>
              <w:br/>
              <w:t>7.5 ECTS – mandatory</w:t>
            </w:r>
          </w:p>
          <w:p w14:paraId="02F2127A" w14:textId="0683B90E" w:rsidR="007F32F3" w:rsidRPr="008C2F0B" w:rsidRDefault="007F32F3" w:rsidP="007F32F3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1B942EA0" w14:textId="77777777" w:rsidR="002E4053" w:rsidRPr="000340E5" w:rsidRDefault="002E4053" w:rsidP="002E4053">
            <w:pPr>
              <w:rPr>
                <w:sz w:val="20"/>
                <w:szCs w:val="20"/>
                <w:lang w:val="en-US"/>
              </w:rPr>
            </w:pPr>
            <w:r w:rsidRPr="000340E5">
              <w:rPr>
                <w:sz w:val="20"/>
                <w:szCs w:val="20"/>
                <w:lang w:val="en-US"/>
              </w:rPr>
              <w:t xml:space="preserve">Foundations of Computing – Discrete Mathematics </w:t>
            </w:r>
            <w:r w:rsidRPr="000340E5">
              <w:rPr>
                <w:sz w:val="20"/>
                <w:szCs w:val="20"/>
                <w:lang w:val="en-US"/>
              </w:rPr>
              <w:br/>
              <w:t>7.5 ECTS – mandatory</w:t>
            </w:r>
          </w:p>
          <w:p w14:paraId="1BBB929D" w14:textId="07E82AAD" w:rsidR="007F32F3" w:rsidRPr="008C2F0B" w:rsidRDefault="007F32F3" w:rsidP="00160091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05F43EAC" w14:textId="77777777" w:rsidR="007F32F3" w:rsidRPr="008C2F0B" w:rsidRDefault="007F32F3" w:rsidP="007F32F3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15085B" w14:textId="2B6E575D" w:rsidR="007F32F3" w:rsidRPr="008C2F0B" w:rsidRDefault="00EF11AE" w:rsidP="007F32F3">
            <w:pPr>
              <w:spacing w:after="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F32F3" w:rsidRPr="00C0124D" w14:paraId="19BA8DEC" w14:textId="77777777" w:rsidTr="003B3F4E">
        <w:trPr>
          <w:trHeight w:hRule="exact" w:val="1133"/>
        </w:trPr>
        <w:tc>
          <w:tcPr>
            <w:tcW w:w="567" w:type="dxa"/>
          </w:tcPr>
          <w:p w14:paraId="22A276C7" w14:textId="77777777" w:rsidR="007F32F3" w:rsidRPr="00A86783" w:rsidRDefault="007F32F3" w:rsidP="007F32F3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7F32F3" w:rsidRPr="00616C86" w:rsidRDefault="007F32F3" w:rsidP="007F32F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A9659BB" w14:textId="33AC2F14" w:rsidR="007F32F3" w:rsidRPr="00616C86" w:rsidRDefault="007F32F3" w:rsidP="007F32F3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 w:rsidR="002774D0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2555" w:type="dxa"/>
          </w:tcPr>
          <w:p w14:paraId="74FD4328" w14:textId="65A3AEA1" w:rsidR="007F32F3" w:rsidRPr="007F32F3" w:rsidRDefault="007F32F3" w:rsidP="007F32F3">
            <w:pPr>
              <w:spacing w:after="0"/>
              <w:rPr>
                <w:sz w:val="20"/>
                <w:szCs w:val="20"/>
              </w:rPr>
            </w:pPr>
            <w:proofErr w:type="spellStart"/>
            <w:r w:rsidRPr="000340E5">
              <w:rPr>
                <w:color w:val="000000" w:themeColor="text1"/>
                <w:sz w:val="20"/>
                <w:szCs w:val="20"/>
              </w:rPr>
              <w:t>Førsteårsprojekt</w:t>
            </w:r>
            <w:proofErr w:type="spellEnd"/>
            <w:r w:rsidRPr="000340E5">
              <w:rPr>
                <w:color w:val="000000" w:themeColor="text1"/>
                <w:sz w:val="20"/>
                <w:szCs w:val="20"/>
              </w:rPr>
              <w:t xml:space="preserve">: Danmarkskort; Visualisering, Navigation, Søgning og Ruteplanlægning </w:t>
            </w:r>
            <w:r w:rsidRPr="000340E5">
              <w:rPr>
                <w:color w:val="000000" w:themeColor="text1"/>
                <w:sz w:val="20"/>
                <w:szCs w:val="20"/>
              </w:rPr>
              <w:br/>
              <w:t>15 ECTS (Sygdom)</w:t>
            </w:r>
            <w:r w:rsidRPr="000340E5">
              <w:rPr>
                <w:sz w:val="20"/>
                <w:szCs w:val="20"/>
              </w:rPr>
              <w:t xml:space="preserve"> – mandatory</w:t>
            </w:r>
          </w:p>
        </w:tc>
        <w:tc>
          <w:tcPr>
            <w:tcW w:w="2556" w:type="dxa"/>
          </w:tcPr>
          <w:p w14:paraId="330648D9" w14:textId="7BDBD715" w:rsidR="007F32F3" w:rsidRPr="0089643D" w:rsidRDefault="0089643D" w:rsidP="006F38F8">
            <w:pPr>
              <w:spacing w:after="0"/>
              <w:rPr>
                <w:sz w:val="20"/>
                <w:szCs w:val="20"/>
                <w:lang w:val="en-US"/>
              </w:rPr>
            </w:pPr>
            <w:r w:rsidRPr="000340E5">
              <w:rPr>
                <w:color w:val="000000" w:themeColor="text1"/>
                <w:sz w:val="20"/>
                <w:szCs w:val="20"/>
                <w:lang w:val="en-US"/>
              </w:rPr>
              <w:t xml:space="preserve">User Experience and Web Programming, </w:t>
            </w:r>
            <w:r w:rsidRPr="000340E5">
              <w:rPr>
                <w:color w:val="000000" w:themeColor="text1"/>
                <w:sz w:val="20"/>
                <w:szCs w:val="20"/>
                <w:lang w:val="en-US"/>
              </w:rPr>
              <w:br/>
              <w:t xml:space="preserve">7.5 ECTS </w:t>
            </w:r>
            <w:r w:rsidRPr="000340E5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5" w:type="dxa"/>
          </w:tcPr>
          <w:p w14:paraId="1325754A" w14:textId="5C0C3AB8" w:rsidR="007F32F3" w:rsidRPr="002E4053" w:rsidRDefault="002E4053" w:rsidP="002E4053">
            <w:pPr>
              <w:rPr>
                <w:color w:val="000000" w:themeColor="text1"/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>Algoritmer og Datastrukturer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0340E5">
              <w:rPr>
                <w:color w:val="000000" w:themeColor="text1"/>
                <w:sz w:val="20"/>
                <w:szCs w:val="20"/>
              </w:rPr>
              <w:t xml:space="preserve">7.5 ECTS </w:t>
            </w:r>
            <w:r w:rsidRPr="000340E5">
              <w:rPr>
                <w:sz w:val="20"/>
                <w:szCs w:val="20"/>
              </w:rPr>
              <w:t>– mandatory</w:t>
            </w:r>
          </w:p>
        </w:tc>
        <w:tc>
          <w:tcPr>
            <w:tcW w:w="2556" w:type="dxa"/>
          </w:tcPr>
          <w:p w14:paraId="1F11642A" w14:textId="4081899D" w:rsidR="007F32F3" w:rsidRPr="002E4053" w:rsidRDefault="007F32F3" w:rsidP="007F32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14:paraId="793C4F49" w14:textId="65E0E7D0" w:rsidR="007F32F3" w:rsidRPr="008C2F0B" w:rsidRDefault="00EF11AE" w:rsidP="007F32F3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F32F3" w:rsidRPr="00644266" w14:paraId="514FAFAA" w14:textId="77777777" w:rsidTr="003B3F4E">
        <w:trPr>
          <w:trHeight w:hRule="exact" w:val="993"/>
        </w:trPr>
        <w:tc>
          <w:tcPr>
            <w:tcW w:w="567" w:type="dxa"/>
          </w:tcPr>
          <w:p w14:paraId="24E34784" w14:textId="77777777" w:rsidR="007F32F3" w:rsidRPr="00A86783" w:rsidRDefault="007F32F3" w:rsidP="007F32F3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5DBA20FA" w14:textId="77777777" w:rsidR="007F32F3" w:rsidRPr="00616C86" w:rsidRDefault="007F32F3" w:rsidP="007F32F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0476CB36" w14:textId="48900F74" w:rsidR="007F32F3" w:rsidRPr="00A86783" w:rsidRDefault="007F32F3" w:rsidP="007F32F3">
            <w:pPr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5C5E975B" w14:textId="3117348D" w:rsidR="007F32F3" w:rsidRPr="007F32F3" w:rsidRDefault="007F32F3" w:rsidP="007F32F3">
            <w:pPr>
              <w:rPr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 xml:space="preserve">Analyse, Design og Softwarearkitektur </w:t>
            </w:r>
            <w:r w:rsidRPr="000340E5">
              <w:rPr>
                <w:color w:val="000000" w:themeColor="text1"/>
                <w:sz w:val="20"/>
                <w:szCs w:val="20"/>
              </w:rPr>
              <w:br/>
              <w:t xml:space="preserve">15 ECTS </w:t>
            </w:r>
            <w:r w:rsidRPr="000340E5">
              <w:rPr>
                <w:sz w:val="20"/>
                <w:szCs w:val="20"/>
              </w:rPr>
              <w:t>– mandatory</w:t>
            </w:r>
          </w:p>
        </w:tc>
        <w:tc>
          <w:tcPr>
            <w:tcW w:w="2556" w:type="dxa"/>
          </w:tcPr>
          <w:p w14:paraId="33E15580" w14:textId="3F815BFC" w:rsidR="007F32F3" w:rsidRPr="003E362B" w:rsidRDefault="00247103" w:rsidP="007F32F3">
            <w:pPr>
              <w:rPr>
                <w:sz w:val="20"/>
                <w:szCs w:val="20"/>
                <w:lang w:val="en-US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>Distributed Systems</w:t>
            </w:r>
            <w:r w:rsidRPr="000340E5">
              <w:rPr>
                <w:color w:val="000000" w:themeColor="text1"/>
                <w:sz w:val="20"/>
                <w:szCs w:val="20"/>
              </w:rPr>
              <w:br/>
              <w:t xml:space="preserve">7.5 ECTS </w:t>
            </w:r>
            <w:r w:rsidRPr="000340E5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340E5">
              <w:rPr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555" w:type="dxa"/>
          </w:tcPr>
          <w:p w14:paraId="57C93C42" w14:textId="735F8B8A" w:rsidR="007F32F3" w:rsidRPr="000340E5" w:rsidRDefault="002E4053" w:rsidP="007F32F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340E5">
              <w:rPr>
                <w:color w:val="000000" w:themeColor="text1"/>
                <w:sz w:val="20"/>
                <w:szCs w:val="20"/>
                <w:lang w:val="en-US"/>
              </w:rPr>
              <w:t>Introduction to Database Systems</w:t>
            </w:r>
            <w:r w:rsidRPr="000340E5">
              <w:rPr>
                <w:color w:val="000000" w:themeColor="text1"/>
                <w:sz w:val="20"/>
                <w:szCs w:val="20"/>
                <w:lang w:val="en-US"/>
              </w:rPr>
              <w:br/>
              <w:t xml:space="preserve">7,5 ECTS </w:t>
            </w:r>
            <w:r w:rsidRPr="000340E5">
              <w:rPr>
                <w:sz w:val="20"/>
                <w:szCs w:val="20"/>
                <w:lang w:val="en-US"/>
              </w:rPr>
              <w:t>– mandatory</w:t>
            </w:r>
            <w:r w:rsidR="007F32F3" w:rsidRPr="000340E5">
              <w:rPr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6699E85D" w14:textId="00084199" w:rsidR="007F32F3" w:rsidRPr="008C2F0B" w:rsidRDefault="007F32F3" w:rsidP="007F32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6" w:type="dxa"/>
          </w:tcPr>
          <w:p w14:paraId="397421F6" w14:textId="77777777" w:rsidR="007F32F3" w:rsidRPr="008C2F0B" w:rsidRDefault="007F32F3" w:rsidP="007F32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37479C9B" w14:textId="67B2C627" w:rsidR="007F32F3" w:rsidRPr="008C2F0B" w:rsidRDefault="00EF11AE" w:rsidP="007F32F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603CBC" w:rsidRPr="00C0124D" w14:paraId="3A78BECC" w14:textId="77777777" w:rsidTr="00A74111">
        <w:trPr>
          <w:trHeight w:hRule="exact" w:val="1044"/>
        </w:trPr>
        <w:tc>
          <w:tcPr>
            <w:tcW w:w="567" w:type="dxa"/>
          </w:tcPr>
          <w:p w14:paraId="7912DFED" w14:textId="77777777" w:rsidR="00603CBC" w:rsidRPr="00A86783" w:rsidRDefault="00603CBC" w:rsidP="00603CBC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59ADBFEA" w14:textId="77777777" w:rsidR="00603CBC" w:rsidRPr="00616C86" w:rsidRDefault="00603CBC" w:rsidP="00603CB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0C96BFD0" w14:textId="79A847A0" w:rsidR="00603CBC" w:rsidRPr="00A86783" w:rsidRDefault="00603CBC" w:rsidP="00603CBC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E49426B" w14:textId="173E79EA" w:rsidR="00603CBC" w:rsidRPr="007F32F3" w:rsidRDefault="00603CBC" w:rsidP="00603CBC">
            <w:pPr>
              <w:rPr>
                <w:sz w:val="20"/>
                <w:szCs w:val="20"/>
              </w:rPr>
            </w:pPr>
            <w:r w:rsidRPr="000340E5">
              <w:rPr>
                <w:sz w:val="20"/>
                <w:szCs w:val="20"/>
              </w:rPr>
              <w:t xml:space="preserve"> Andetårsprojekt: Softwareudvikling i større grupper </w:t>
            </w:r>
            <w:r w:rsidRPr="000340E5">
              <w:rPr>
                <w:sz w:val="20"/>
                <w:szCs w:val="20"/>
              </w:rPr>
              <w:br/>
              <w:t xml:space="preserve">15 </w:t>
            </w:r>
            <w:proofErr w:type="gramStart"/>
            <w:r w:rsidRPr="000340E5">
              <w:rPr>
                <w:sz w:val="20"/>
                <w:szCs w:val="20"/>
              </w:rPr>
              <w:t>ECTS  –</w:t>
            </w:r>
            <w:proofErr w:type="gramEnd"/>
            <w:r w:rsidRPr="000340E5">
              <w:rPr>
                <w:sz w:val="20"/>
                <w:szCs w:val="20"/>
              </w:rPr>
              <w:t xml:space="preserve"> mandatory</w:t>
            </w:r>
          </w:p>
        </w:tc>
        <w:tc>
          <w:tcPr>
            <w:tcW w:w="2556" w:type="dxa"/>
          </w:tcPr>
          <w:p w14:paraId="42D5E132" w14:textId="77777777" w:rsidR="00603CBC" w:rsidRPr="000340E5" w:rsidRDefault="00603CBC" w:rsidP="00603CBC">
            <w:pPr>
              <w:rPr>
                <w:sz w:val="20"/>
                <w:szCs w:val="20"/>
                <w:lang w:val="en-US"/>
              </w:rPr>
            </w:pPr>
            <w:proofErr w:type="spellStart"/>
            <w:r w:rsidRPr="000340E5">
              <w:rPr>
                <w:sz w:val="20"/>
                <w:szCs w:val="20"/>
                <w:lang w:val="en-US"/>
              </w:rPr>
              <w:t>Functionel</w:t>
            </w:r>
            <w:proofErr w:type="spellEnd"/>
            <w:r w:rsidRPr="000340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0E5">
              <w:rPr>
                <w:sz w:val="20"/>
                <w:szCs w:val="20"/>
                <w:lang w:val="en-US"/>
              </w:rPr>
              <w:t>Programmering</w:t>
            </w:r>
            <w:proofErr w:type="spellEnd"/>
            <w:r w:rsidRPr="000340E5">
              <w:rPr>
                <w:sz w:val="20"/>
                <w:szCs w:val="20"/>
                <w:lang w:val="en-US"/>
              </w:rPr>
              <w:t xml:space="preserve"> </w:t>
            </w:r>
            <w:r w:rsidRPr="000340E5">
              <w:rPr>
                <w:sz w:val="20"/>
                <w:szCs w:val="20"/>
                <w:lang w:val="en-US"/>
              </w:rPr>
              <w:br/>
              <w:t>7,5 ECTS – mandatory</w:t>
            </w:r>
          </w:p>
          <w:p w14:paraId="2B85AAA9" w14:textId="50F78615" w:rsidR="00603CBC" w:rsidRPr="008C2F0B" w:rsidRDefault="00603CBC" w:rsidP="00603C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41F0DA2E" w14:textId="58981180" w:rsidR="00603CBC" w:rsidRPr="006F38F8" w:rsidRDefault="006F38F8" w:rsidP="000B3882">
            <w:pPr>
              <w:rPr>
                <w:sz w:val="20"/>
                <w:szCs w:val="20"/>
                <w:lang w:val="en-US"/>
              </w:rPr>
            </w:pPr>
            <w:r w:rsidRPr="000340E5">
              <w:rPr>
                <w:sz w:val="20"/>
                <w:szCs w:val="20"/>
                <w:lang w:val="en-US"/>
              </w:rPr>
              <w:t xml:space="preserve">(insert course name if possible) </w:t>
            </w:r>
            <w:r w:rsidRPr="000340E5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4FEEE6CF" w14:textId="56CB16A5" w:rsidR="00603CBC" w:rsidRPr="006F38F8" w:rsidRDefault="00603CBC" w:rsidP="00603C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</w:tcPr>
          <w:p w14:paraId="1B1973B6" w14:textId="143944F6" w:rsidR="00603CBC" w:rsidRPr="008C2F0B" w:rsidRDefault="00762A02" w:rsidP="00603CB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603CBC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603CBC" w:rsidRPr="008E5EA6" w14:paraId="27F413E4" w14:textId="77777777" w:rsidTr="00A74111">
        <w:trPr>
          <w:trHeight w:hRule="exact" w:val="1075"/>
        </w:trPr>
        <w:tc>
          <w:tcPr>
            <w:tcW w:w="567" w:type="dxa"/>
          </w:tcPr>
          <w:p w14:paraId="453C5BFF" w14:textId="77777777" w:rsidR="00603CBC" w:rsidRPr="00A86783" w:rsidRDefault="00603CBC" w:rsidP="00603CBC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1BA008A2" w14:textId="77777777" w:rsidR="00603CBC" w:rsidRPr="00616C86" w:rsidRDefault="00603CBC" w:rsidP="00603CB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Autumn</w:t>
            </w:r>
          </w:p>
          <w:p w14:paraId="5F2039B3" w14:textId="6577DFB4" w:rsidR="00603CBC" w:rsidRPr="00A86783" w:rsidRDefault="00603CBC" w:rsidP="00603CBC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03EFB87D" w14:textId="77777777" w:rsidR="00603CBC" w:rsidRPr="000340E5" w:rsidRDefault="00603CBC" w:rsidP="00603CBC">
            <w:pPr>
              <w:rPr>
                <w:sz w:val="20"/>
                <w:szCs w:val="20"/>
              </w:rPr>
            </w:pPr>
            <w:r w:rsidRPr="000340E5">
              <w:rPr>
                <w:sz w:val="20"/>
                <w:szCs w:val="20"/>
              </w:rPr>
              <w:t>Programmer som Data</w:t>
            </w:r>
          </w:p>
          <w:p w14:paraId="725281EF" w14:textId="1E855340" w:rsidR="00603CBC" w:rsidRPr="007F32F3" w:rsidRDefault="00603CBC" w:rsidP="00603CBC">
            <w:pPr>
              <w:rPr>
                <w:sz w:val="20"/>
                <w:szCs w:val="20"/>
              </w:rPr>
            </w:pPr>
            <w:r w:rsidRPr="000340E5">
              <w:rPr>
                <w:sz w:val="20"/>
                <w:szCs w:val="20"/>
              </w:rPr>
              <w:t>7.5 ECTS – mandatory</w:t>
            </w:r>
          </w:p>
        </w:tc>
        <w:tc>
          <w:tcPr>
            <w:tcW w:w="2556" w:type="dxa"/>
          </w:tcPr>
          <w:p w14:paraId="178E0C11" w14:textId="77777777" w:rsidR="00603CBC" w:rsidRPr="000340E5" w:rsidRDefault="00603CBC" w:rsidP="00603CBC">
            <w:pPr>
              <w:rPr>
                <w:color w:val="000000" w:themeColor="text1"/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 xml:space="preserve">Digital transformation og forretningsmodeller </w:t>
            </w:r>
          </w:p>
          <w:p w14:paraId="624F9BF8" w14:textId="3F71A7A4" w:rsidR="00603CBC" w:rsidRPr="007F32F3" w:rsidRDefault="00603CBC" w:rsidP="00603CBC">
            <w:pPr>
              <w:rPr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 xml:space="preserve">7.5 ECTS </w:t>
            </w:r>
            <w:r w:rsidRPr="007F32F3">
              <w:rPr>
                <w:sz w:val="20"/>
                <w:szCs w:val="20"/>
              </w:rPr>
              <w:t>– mandatory</w:t>
            </w:r>
          </w:p>
        </w:tc>
        <w:tc>
          <w:tcPr>
            <w:tcW w:w="2555" w:type="dxa"/>
          </w:tcPr>
          <w:p w14:paraId="568D3C80" w14:textId="77777777" w:rsidR="00603CBC" w:rsidRPr="000340E5" w:rsidRDefault="00603CBC" w:rsidP="00603CBC">
            <w:pPr>
              <w:rPr>
                <w:color w:val="000000" w:themeColor="text1"/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>Operativsystemer og C</w:t>
            </w:r>
          </w:p>
          <w:p w14:paraId="231F5389" w14:textId="0356DE4F" w:rsidR="00603CBC" w:rsidRPr="007F32F3" w:rsidRDefault="00603CBC" w:rsidP="00603CBC">
            <w:pPr>
              <w:rPr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 xml:space="preserve">7.5 ECTS </w:t>
            </w:r>
            <w:r w:rsidRPr="000340E5">
              <w:rPr>
                <w:sz w:val="20"/>
                <w:szCs w:val="20"/>
              </w:rPr>
              <w:t>– mandatory</w:t>
            </w:r>
          </w:p>
        </w:tc>
        <w:tc>
          <w:tcPr>
            <w:tcW w:w="2556" w:type="dxa"/>
          </w:tcPr>
          <w:p w14:paraId="03D46B77" w14:textId="73270CD8" w:rsidR="00603CBC" w:rsidRPr="007F32F3" w:rsidRDefault="006F38F8" w:rsidP="00603CBC">
            <w:pPr>
              <w:rPr>
                <w:sz w:val="20"/>
                <w:szCs w:val="20"/>
              </w:rPr>
            </w:pPr>
            <w:r w:rsidRPr="000340E5">
              <w:rPr>
                <w:color w:val="000000" w:themeColor="text1"/>
                <w:sz w:val="20"/>
                <w:szCs w:val="20"/>
              </w:rPr>
              <w:t>Security:</w:t>
            </w:r>
            <w:r w:rsidRPr="000340E5">
              <w:rPr>
                <w:color w:val="000000" w:themeColor="text1"/>
                <w:sz w:val="20"/>
                <w:szCs w:val="20"/>
              </w:rPr>
              <w:br/>
              <w:t xml:space="preserve">7.5 ECTS </w:t>
            </w:r>
            <w:r w:rsidRPr="000340E5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1518" w:type="dxa"/>
          </w:tcPr>
          <w:p w14:paraId="072B6CA8" w14:textId="79CBAC98" w:rsidR="00603CBC" w:rsidRPr="008C2F0B" w:rsidRDefault="006F38F8" w:rsidP="00603CB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603CBC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603CBC" w:rsidRPr="00A74111" w14:paraId="04294F94" w14:textId="77777777" w:rsidTr="00A74111">
        <w:trPr>
          <w:trHeight w:hRule="exact" w:val="1075"/>
        </w:trPr>
        <w:tc>
          <w:tcPr>
            <w:tcW w:w="567" w:type="dxa"/>
          </w:tcPr>
          <w:p w14:paraId="59ABE7C5" w14:textId="77777777" w:rsidR="00603CBC" w:rsidRPr="00A86783" w:rsidRDefault="00603CBC" w:rsidP="00603CBC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6.</w:t>
            </w:r>
          </w:p>
        </w:tc>
        <w:tc>
          <w:tcPr>
            <w:tcW w:w="1113" w:type="dxa"/>
          </w:tcPr>
          <w:p w14:paraId="42CDE6B7" w14:textId="77777777" w:rsidR="00603CBC" w:rsidRPr="00616C86" w:rsidRDefault="00603CBC" w:rsidP="00603CBC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Spring</w:t>
            </w:r>
          </w:p>
          <w:p w14:paraId="701552D2" w14:textId="7018CAA7" w:rsidR="00603CBC" w:rsidRPr="00A86783" w:rsidRDefault="00603CBC" w:rsidP="00603CBC">
            <w:pPr>
              <w:spacing w:after="0" w:line="240" w:lineRule="auto"/>
              <w:rPr>
                <w:lang w:val="en-GB"/>
              </w:rPr>
            </w:pPr>
            <w:r w:rsidRPr="00616C86">
              <w:rPr>
                <w:sz w:val="18"/>
                <w:szCs w:val="18"/>
                <w:lang w:val="en-GB"/>
              </w:rPr>
              <w:t>20</w:t>
            </w:r>
            <w:r>
              <w:rPr>
                <w:sz w:val="18"/>
                <w:szCs w:val="18"/>
                <w:lang w:val="en-GB"/>
              </w:rPr>
              <w:t>xx</w:t>
            </w:r>
          </w:p>
        </w:tc>
        <w:tc>
          <w:tcPr>
            <w:tcW w:w="2555" w:type="dxa"/>
          </w:tcPr>
          <w:p w14:paraId="7D172365" w14:textId="0B1E0445" w:rsidR="00603CBC" w:rsidRPr="008C2F0B" w:rsidRDefault="00603CBC" w:rsidP="00603CBC">
            <w:pPr>
              <w:rPr>
                <w:sz w:val="20"/>
                <w:szCs w:val="20"/>
                <w:lang w:val="en-US"/>
              </w:rPr>
            </w:pPr>
            <w:r w:rsidRPr="000340E5">
              <w:rPr>
                <w:sz w:val="20"/>
                <w:szCs w:val="20"/>
              </w:rPr>
              <w:t>Bachelorprojekt</w:t>
            </w:r>
            <w:r w:rsidRPr="000340E5">
              <w:rPr>
                <w:sz w:val="20"/>
                <w:szCs w:val="20"/>
              </w:rPr>
              <w:br/>
              <w:t xml:space="preserve">15 ECTS </w:t>
            </w:r>
            <w:r w:rsidRPr="000340E5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6" w:type="dxa"/>
          </w:tcPr>
          <w:p w14:paraId="3FF40FFA" w14:textId="77777777" w:rsidR="00603CBC" w:rsidRPr="000340E5" w:rsidRDefault="00603CBC" w:rsidP="00603CB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340E5">
              <w:rPr>
                <w:color w:val="000000" w:themeColor="text1"/>
                <w:sz w:val="20"/>
                <w:szCs w:val="20"/>
                <w:lang w:val="en-US"/>
              </w:rPr>
              <w:t>Reflektion</w:t>
            </w:r>
            <w:proofErr w:type="spellEnd"/>
            <w:r w:rsidRPr="000340E5">
              <w:rPr>
                <w:color w:val="000000" w:themeColor="text1"/>
                <w:sz w:val="20"/>
                <w:szCs w:val="20"/>
                <w:lang w:val="en-US"/>
              </w:rPr>
              <w:t xml:space="preserve"> over IT</w:t>
            </w:r>
          </w:p>
          <w:p w14:paraId="7BB5C31D" w14:textId="1115B32E" w:rsidR="00603CBC" w:rsidRPr="008C2F0B" w:rsidRDefault="00603CBC" w:rsidP="00603CBC">
            <w:pPr>
              <w:rPr>
                <w:sz w:val="20"/>
                <w:szCs w:val="20"/>
                <w:lang w:val="en-GB"/>
              </w:rPr>
            </w:pPr>
            <w:r w:rsidRPr="000340E5">
              <w:rPr>
                <w:color w:val="000000" w:themeColor="text1"/>
                <w:sz w:val="20"/>
                <w:szCs w:val="20"/>
                <w:lang w:val="en-US"/>
              </w:rPr>
              <w:t xml:space="preserve">7.5 ECTS </w:t>
            </w:r>
            <w:r w:rsidRPr="000340E5">
              <w:rPr>
                <w:sz w:val="20"/>
                <w:szCs w:val="20"/>
                <w:lang w:val="en-US"/>
              </w:rPr>
              <w:t>– mandatory</w:t>
            </w:r>
          </w:p>
        </w:tc>
        <w:tc>
          <w:tcPr>
            <w:tcW w:w="2555" w:type="dxa"/>
          </w:tcPr>
          <w:p w14:paraId="070B1F42" w14:textId="1F6B2682" w:rsidR="00603CBC" w:rsidRPr="008C2F0B" w:rsidRDefault="006F38F8" w:rsidP="00603CBC">
            <w:pPr>
              <w:rPr>
                <w:sz w:val="20"/>
                <w:szCs w:val="20"/>
                <w:lang w:val="en-GB"/>
              </w:rPr>
            </w:pPr>
            <w:r w:rsidRPr="000340E5">
              <w:rPr>
                <w:sz w:val="20"/>
                <w:szCs w:val="20"/>
                <w:lang w:val="en-US"/>
              </w:rPr>
              <w:t xml:space="preserve">(insert course name if possible) </w:t>
            </w:r>
            <w:r w:rsidRPr="000340E5">
              <w:rPr>
                <w:sz w:val="20"/>
                <w:szCs w:val="20"/>
                <w:lang w:val="en-US"/>
              </w:rPr>
              <w:br/>
              <w:t>7.5 ECTS - elective</w:t>
            </w:r>
          </w:p>
        </w:tc>
        <w:tc>
          <w:tcPr>
            <w:tcW w:w="2556" w:type="dxa"/>
          </w:tcPr>
          <w:p w14:paraId="50BAD3DC" w14:textId="77777777" w:rsidR="00603CBC" w:rsidRPr="008C2F0B" w:rsidRDefault="00603CBC" w:rsidP="00603C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5E7132" w14:textId="35319F8B" w:rsidR="00603CBC" w:rsidRPr="008C2F0B" w:rsidRDefault="006F38F8" w:rsidP="00603CB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="00603CBC" w:rsidRPr="008C2F0B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3E362B" w:rsidRPr="002E4053" w14:paraId="0B8F8DF1" w14:textId="77777777" w:rsidTr="00A667E4">
        <w:trPr>
          <w:trHeight w:hRule="exact" w:val="991"/>
        </w:trPr>
        <w:tc>
          <w:tcPr>
            <w:tcW w:w="567" w:type="dxa"/>
          </w:tcPr>
          <w:p w14:paraId="3FDE8E06" w14:textId="77777777" w:rsidR="003E362B" w:rsidRPr="00A86783" w:rsidRDefault="003E362B" w:rsidP="003E362B">
            <w:pPr>
              <w:rPr>
                <w:lang w:val="en-GB"/>
              </w:rPr>
            </w:pPr>
            <w:r w:rsidRPr="00A86783">
              <w:rPr>
                <w:lang w:val="en-GB"/>
              </w:rPr>
              <w:t>7.</w:t>
            </w:r>
          </w:p>
        </w:tc>
        <w:tc>
          <w:tcPr>
            <w:tcW w:w="1113" w:type="dxa"/>
          </w:tcPr>
          <w:p w14:paraId="57FB4AEE" w14:textId="77777777" w:rsidR="003E362B" w:rsidRPr="00A86783" w:rsidRDefault="003E362B" w:rsidP="003E362B">
            <w:pPr>
              <w:rPr>
                <w:lang w:val="en-GB"/>
              </w:rPr>
            </w:pPr>
          </w:p>
          <w:p w14:paraId="5E7662A0" w14:textId="77777777" w:rsidR="003E362B" w:rsidRPr="00A86783" w:rsidRDefault="003E362B" w:rsidP="003E362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0DB7A094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45927A50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3239EDAB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2C7CBCB" w:rsidR="003E362B" w:rsidRPr="00A86783" w:rsidRDefault="003E362B" w:rsidP="002E4053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296651EB" w:rsidR="003E362B" w:rsidRPr="00A86783" w:rsidRDefault="003E362B" w:rsidP="003E362B">
            <w:pPr>
              <w:rPr>
                <w:lang w:val="en-GB"/>
              </w:rPr>
            </w:pPr>
          </w:p>
        </w:tc>
      </w:tr>
      <w:tr w:rsidR="003E362B" w:rsidRPr="00A27E41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3E362B" w:rsidRPr="00A86783" w:rsidRDefault="003E362B" w:rsidP="003E362B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3E362B" w:rsidRPr="00A86783" w:rsidRDefault="003E362B" w:rsidP="003E362B">
            <w:pPr>
              <w:rPr>
                <w:lang w:val="en-GB"/>
              </w:rPr>
            </w:pPr>
          </w:p>
          <w:p w14:paraId="6B775F7F" w14:textId="77777777" w:rsidR="003E362B" w:rsidRPr="00A86783" w:rsidRDefault="003E362B" w:rsidP="003E362B">
            <w:pPr>
              <w:rPr>
                <w:lang w:val="en-GB"/>
              </w:rPr>
            </w:pPr>
          </w:p>
          <w:p w14:paraId="5D977469" w14:textId="77777777" w:rsidR="003E362B" w:rsidRPr="00A86783" w:rsidRDefault="003E362B" w:rsidP="003E362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3413FDF5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3148BC04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3E362B" w:rsidRPr="00A86783" w:rsidRDefault="003E362B" w:rsidP="003E362B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15FF1047" w:rsidR="003E362B" w:rsidRPr="002E4053" w:rsidRDefault="003E362B" w:rsidP="0089643D"/>
        </w:tc>
        <w:tc>
          <w:tcPr>
            <w:tcW w:w="1518" w:type="dxa"/>
          </w:tcPr>
          <w:p w14:paraId="1582B6B3" w14:textId="2B3FE733" w:rsidR="003E362B" w:rsidRPr="002E4053" w:rsidRDefault="003E362B" w:rsidP="003E362B"/>
        </w:tc>
      </w:tr>
    </w:tbl>
    <w:p w14:paraId="04C35603" w14:textId="77777777" w:rsidR="00374A56" w:rsidRPr="002E4053" w:rsidRDefault="00374A56"/>
    <w:sectPr w:rsidR="00374A56" w:rsidRPr="002E4053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BC38" w14:textId="77777777" w:rsidR="00CD3A35" w:rsidRDefault="00CD3A35" w:rsidP="0028740E">
      <w:pPr>
        <w:spacing w:after="0" w:line="240" w:lineRule="auto"/>
      </w:pPr>
      <w:r>
        <w:separator/>
      </w:r>
    </w:p>
  </w:endnote>
  <w:endnote w:type="continuationSeparator" w:id="0">
    <w:p w14:paraId="171E0737" w14:textId="77777777" w:rsidR="00CD3A35" w:rsidRDefault="00CD3A35" w:rsidP="0028740E">
      <w:pPr>
        <w:spacing w:after="0" w:line="240" w:lineRule="auto"/>
      </w:pPr>
      <w:r>
        <w:continuationSeparator/>
      </w:r>
    </w:p>
  </w:endnote>
  <w:endnote w:type="continuationNotice" w:id="1">
    <w:p w14:paraId="181EC79A" w14:textId="77777777" w:rsidR="00CD3A35" w:rsidRDefault="00CD3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EDF" w14:textId="77777777" w:rsidR="00CD3A35" w:rsidRDefault="00CD3A35" w:rsidP="0028740E">
      <w:pPr>
        <w:spacing w:after="0" w:line="240" w:lineRule="auto"/>
      </w:pPr>
      <w:r>
        <w:separator/>
      </w:r>
    </w:p>
  </w:footnote>
  <w:footnote w:type="continuationSeparator" w:id="0">
    <w:p w14:paraId="7FE714E3" w14:textId="77777777" w:rsidR="00CD3A35" w:rsidRDefault="00CD3A35" w:rsidP="0028740E">
      <w:pPr>
        <w:spacing w:after="0" w:line="240" w:lineRule="auto"/>
      </w:pPr>
      <w:r>
        <w:continuationSeparator/>
      </w:r>
    </w:p>
  </w:footnote>
  <w:footnote w:type="continuationNotice" w:id="1">
    <w:p w14:paraId="658D3651" w14:textId="77777777" w:rsidR="00CD3A35" w:rsidRDefault="00CD3A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B3882"/>
    <w:rsid w:val="000C01D7"/>
    <w:rsid w:val="000C5886"/>
    <w:rsid w:val="000F37A9"/>
    <w:rsid w:val="001145AA"/>
    <w:rsid w:val="001249BC"/>
    <w:rsid w:val="00160091"/>
    <w:rsid w:val="001C4341"/>
    <w:rsid w:val="001F2D51"/>
    <w:rsid w:val="00241124"/>
    <w:rsid w:val="00247103"/>
    <w:rsid w:val="002774D0"/>
    <w:rsid w:val="0028740E"/>
    <w:rsid w:val="00287B7B"/>
    <w:rsid w:val="0029624F"/>
    <w:rsid w:val="002A2B85"/>
    <w:rsid w:val="002E4053"/>
    <w:rsid w:val="002E497A"/>
    <w:rsid w:val="00305387"/>
    <w:rsid w:val="00320066"/>
    <w:rsid w:val="003235AF"/>
    <w:rsid w:val="003530AD"/>
    <w:rsid w:val="00353F93"/>
    <w:rsid w:val="0036634A"/>
    <w:rsid w:val="00366A63"/>
    <w:rsid w:val="00366B7E"/>
    <w:rsid w:val="00374A56"/>
    <w:rsid w:val="003B1E79"/>
    <w:rsid w:val="003B3F4E"/>
    <w:rsid w:val="003E362B"/>
    <w:rsid w:val="00401A9D"/>
    <w:rsid w:val="0040684B"/>
    <w:rsid w:val="00415A63"/>
    <w:rsid w:val="00415EC0"/>
    <w:rsid w:val="0043439E"/>
    <w:rsid w:val="004630F1"/>
    <w:rsid w:val="004A2253"/>
    <w:rsid w:val="004A7324"/>
    <w:rsid w:val="004A75F5"/>
    <w:rsid w:val="004E30FF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3CBC"/>
    <w:rsid w:val="00606729"/>
    <w:rsid w:val="00616C86"/>
    <w:rsid w:val="00625334"/>
    <w:rsid w:val="00643103"/>
    <w:rsid w:val="00644266"/>
    <w:rsid w:val="00647871"/>
    <w:rsid w:val="006768DB"/>
    <w:rsid w:val="00683034"/>
    <w:rsid w:val="00685299"/>
    <w:rsid w:val="006971FB"/>
    <w:rsid w:val="00697F9C"/>
    <w:rsid w:val="006A0642"/>
    <w:rsid w:val="006A07E2"/>
    <w:rsid w:val="006A6DA3"/>
    <w:rsid w:val="006B7FE8"/>
    <w:rsid w:val="006F0C14"/>
    <w:rsid w:val="006F38F8"/>
    <w:rsid w:val="00710ADC"/>
    <w:rsid w:val="00712C05"/>
    <w:rsid w:val="007140CF"/>
    <w:rsid w:val="00750F27"/>
    <w:rsid w:val="00752E1C"/>
    <w:rsid w:val="00761FD0"/>
    <w:rsid w:val="00762A02"/>
    <w:rsid w:val="007874AB"/>
    <w:rsid w:val="0079024E"/>
    <w:rsid w:val="007C1E43"/>
    <w:rsid w:val="007C1F4E"/>
    <w:rsid w:val="007D0564"/>
    <w:rsid w:val="007D11AD"/>
    <w:rsid w:val="007E55D4"/>
    <w:rsid w:val="007E7F48"/>
    <w:rsid w:val="007F32F3"/>
    <w:rsid w:val="0080188B"/>
    <w:rsid w:val="00807A74"/>
    <w:rsid w:val="00831BE3"/>
    <w:rsid w:val="00857FAC"/>
    <w:rsid w:val="00862EE3"/>
    <w:rsid w:val="00885069"/>
    <w:rsid w:val="0088534C"/>
    <w:rsid w:val="00886385"/>
    <w:rsid w:val="0089643D"/>
    <w:rsid w:val="00897013"/>
    <w:rsid w:val="008B6566"/>
    <w:rsid w:val="008C2F0B"/>
    <w:rsid w:val="008C78B2"/>
    <w:rsid w:val="008E467C"/>
    <w:rsid w:val="008E5EA6"/>
    <w:rsid w:val="00927BA0"/>
    <w:rsid w:val="009315B8"/>
    <w:rsid w:val="00946D34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27E41"/>
    <w:rsid w:val="00A3313B"/>
    <w:rsid w:val="00A34A37"/>
    <w:rsid w:val="00A64E16"/>
    <w:rsid w:val="00A665E4"/>
    <w:rsid w:val="00A667E4"/>
    <w:rsid w:val="00A74111"/>
    <w:rsid w:val="00A744D5"/>
    <w:rsid w:val="00A84165"/>
    <w:rsid w:val="00A86783"/>
    <w:rsid w:val="00A90E86"/>
    <w:rsid w:val="00A923B4"/>
    <w:rsid w:val="00AA67EC"/>
    <w:rsid w:val="00AC5359"/>
    <w:rsid w:val="00AF1B4E"/>
    <w:rsid w:val="00AF2546"/>
    <w:rsid w:val="00B1662A"/>
    <w:rsid w:val="00B266A3"/>
    <w:rsid w:val="00B3788C"/>
    <w:rsid w:val="00B46CE2"/>
    <w:rsid w:val="00B55ADD"/>
    <w:rsid w:val="00BD0C9F"/>
    <w:rsid w:val="00BD22A2"/>
    <w:rsid w:val="00BF6DB5"/>
    <w:rsid w:val="00C0124D"/>
    <w:rsid w:val="00C1210B"/>
    <w:rsid w:val="00C14F66"/>
    <w:rsid w:val="00C16B7E"/>
    <w:rsid w:val="00C40A2E"/>
    <w:rsid w:val="00C7139B"/>
    <w:rsid w:val="00C7382D"/>
    <w:rsid w:val="00C817D7"/>
    <w:rsid w:val="00C97AB9"/>
    <w:rsid w:val="00CD3A35"/>
    <w:rsid w:val="00CD41C2"/>
    <w:rsid w:val="00CD4DA7"/>
    <w:rsid w:val="00CF1FD3"/>
    <w:rsid w:val="00CF2F3E"/>
    <w:rsid w:val="00D042BC"/>
    <w:rsid w:val="00D13479"/>
    <w:rsid w:val="00D54F41"/>
    <w:rsid w:val="00D93B4D"/>
    <w:rsid w:val="00DB5732"/>
    <w:rsid w:val="00DC4EF6"/>
    <w:rsid w:val="00DF183F"/>
    <w:rsid w:val="00E10F1C"/>
    <w:rsid w:val="00E744A3"/>
    <w:rsid w:val="00E8530B"/>
    <w:rsid w:val="00EA22D7"/>
    <w:rsid w:val="00EA4977"/>
    <w:rsid w:val="00EA7670"/>
    <w:rsid w:val="00EB24A9"/>
    <w:rsid w:val="00EC7FDD"/>
    <w:rsid w:val="00ED41BF"/>
    <w:rsid w:val="00EF11AE"/>
    <w:rsid w:val="00F001CC"/>
    <w:rsid w:val="00F05021"/>
    <w:rsid w:val="00F10DE5"/>
    <w:rsid w:val="00F14C3F"/>
    <w:rsid w:val="00F35AFC"/>
    <w:rsid w:val="00F42C52"/>
    <w:rsid w:val="00F43650"/>
    <w:rsid w:val="00F44D20"/>
    <w:rsid w:val="00F6056C"/>
    <w:rsid w:val="00F63756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5A882-1CB6-42BC-A96B-B9A8F277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1</TotalTime>
  <Pages>2</Pages>
  <Words>269</Words>
  <Characters>1322</Characters>
  <Application>Microsoft Office Word</Application>
  <DocSecurity>0</DocSecurity>
  <Lines>94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2024-01-05T10:11:00Z</dcterms:created>
  <dcterms:modified xsi:type="dcterms:W3CDTF">2024-01-05T10:11:00Z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