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890AC8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E56E2B" w:rsidRPr="00C0124D" w14:paraId="6FEE438D" w14:textId="77777777" w:rsidTr="008F694A">
        <w:trPr>
          <w:trHeight w:hRule="exact" w:val="888"/>
        </w:trPr>
        <w:tc>
          <w:tcPr>
            <w:tcW w:w="567" w:type="dxa"/>
          </w:tcPr>
          <w:p w14:paraId="413C4C78" w14:textId="77777777" w:rsidR="00E56E2B" w:rsidRPr="00A86783" w:rsidRDefault="00E56E2B" w:rsidP="00E56E2B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E56E2B" w:rsidRPr="00616C86" w:rsidRDefault="00E56E2B" w:rsidP="00E56E2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E56E2B" w:rsidRPr="00616C86" w:rsidRDefault="00E56E2B" w:rsidP="00E56E2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1C5AD87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Algorithm Design</w:t>
            </w:r>
          </w:p>
          <w:p w14:paraId="1284926D" w14:textId="479EFFB7" w:rsidR="00E56E2B" w:rsidRPr="00E56E2B" w:rsidRDefault="00E56E2B" w:rsidP="00E56E2B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52547F2B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Advanced Applied Statistics &amp; Multivariate Calculus</w:t>
            </w:r>
          </w:p>
          <w:p w14:paraId="02F2127A" w14:textId="0E9F6B2B" w:rsidR="00E56E2B" w:rsidRPr="00E56E2B" w:rsidRDefault="00E56E2B" w:rsidP="00E56E2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497F3255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Data in the Wild: Wrangling and Visualizing Data</w:t>
            </w:r>
          </w:p>
          <w:p w14:paraId="1BBB929D" w14:textId="2FBACAFC" w:rsidR="00E56E2B" w:rsidRPr="00E56E2B" w:rsidRDefault="00E56E2B" w:rsidP="00E56E2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</w:rPr>
              <w:t xml:space="preserve">7.5 ECTS </w:t>
            </w:r>
            <w:r w:rsidRPr="00E56E2B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2C09F2CD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Seminars in Data Science</w:t>
            </w:r>
          </w:p>
          <w:p w14:paraId="05F43EAC" w14:textId="14B4605E" w:rsidR="00E56E2B" w:rsidRPr="00E56E2B" w:rsidRDefault="00E56E2B" w:rsidP="00E56E2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1518" w:type="dxa"/>
          </w:tcPr>
          <w:p w14:paraId="0615085B" w14:textId="7DCCE2AF" w:rsidR="00E56E2B" w:rsidRPr="008C2F0B" w:rsidRDefault="00E56E2B" w:rsidP="00E56E2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E56E2B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E56E2B" w:rsidRPr="00A86783" w:rsidRDefault="00E56E2B" w:rsidP="00E56E2B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E56E2B" w:rsidRPr="00616C86" w:rsidRDefault="00E56E2B" w:rsidP="00E56E2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E56E2B" w:rsidRPr="00616C86" w:rsidRDefault="00E56E2B" w:rsidP="00E56E2B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A68EE77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Advanced Machine Learning for Data</w:t>
            </w:r>
          </w:p>
          <w:p w14:paraId="74FD4328" w14:textId="26914D88" w:rsidR="00E56E2B" w:rsidRPr="00E56E2B" w:rsidRDefault="00E56E2B" w:rsidP="00E56E2B">
            <w:pPr>
              <w:spacing w:after="0"/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65212ED5" w14:textId="77777777" w:rsidR="00E56E2B" w:rsidRPr="00E56E2B" w:rsidRDefault="00E56E2B" w:rsidP="00E56E2B">
            <w:pPr>
              <w:spacing w:after="0"/>
              <w:ind w:left="17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Data Science in Production</w:t>
            </w:r>
          </w:p>
          <w:p w14:paraId="330648D9" w14:textId="450E9C56" w:rsidR="00E56E2B" w:rsidRPr="00E56E2B" w:rsidRDefault="00E56E2B" w:rsidP="00E56E2B">
            <w:pPr>
              <w:spacing w:after="0"/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 xml:space="preserve">7.5 ECTS – mandatory </w:t>
            </w:r>
            <w:hyperlink r:id="rId9" w:tooltip="Algorithms and Data Structures" w:history="1"/>
          </w:p>
        </w:tc>
        <w:tc>
          <w:tcPr>
            <w:tcW w:w="2555" w:type="dxa"/>
          </w:tcPr>
          <w:p w14:paraId="2B867784" w14:textId="77777777" w:rsidR="00E56E2B" w:rsidRPr="00E56E2B" w:rsidRDefault="00E56E2B" w:rsidP="00E56E2B">
            <w:pPr>
              <w:spacing w:after="0"/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Algorithmic Fairness, Accountability and Ethics</w:t>
            </w:r>
          </w:p>
          <w:p w14:paraId="1325754A" w14:textId="60A3DD51" w:rsidR="00E56E2B" w:rsidRPr="00E56E2B" w:rsidRDefault="00E56E2B" w:rsidP="00E56E2B">
            <w:pPr>
              <w:spacing w:after="0"/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ECTS– mandatory</w:t>
            </w:r>
          </w:p>
        </w:tc>
        <w:tc>
          <w:tcPr>
            <w:tcW w:w="2556" w:type="dxa"/>
          </w:tcPr>
          <w:p w14:paraId="1F11642A" w14:textId="66E0AC7E" w:rsidR="00E56E2B" w:rsidRPr="00E56E2B" w:rsidRDefault="00E56E2B" w:rsidP="00E56E2B">
            <w:pPr>
              <w:spacing w:after="0"/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[Course title if possible]</w:t>
            </w:r>
            <w:r w:rsidRPr="00E56E2B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1518" w:type="dxa"/>
          </w:tcPr>
          <w:p w14:paraId="793C4F49" w14:textId="3BC9EE17" w:rsidR="00E56E2B" w:rsidRPr="008C2F0B" w:rsidRDefault="00E56E2B" w:rsidP="00E56E2B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E56E2B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E56E2B" w:rsidRPr="00A86783" w:rsidRDefault="00E56E2B" w:rsidP="00E56E2B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E56E2B" w:rsidRPr="00616C86" w:rsidRDefault="00E56E2B" w:rsidP="00E56E2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E56E2B" w:rsidRPr="00A86783" w:rsidRDefault="00E56E2B" w:rsidP="00E56E2B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29372103" w:rsidR="00E56E2B" w:rsidRPr="00E56E2B" w:rsidRDefault="00E56E2B" w:rsidP="00E56E2B">
            <w:pPr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[Course title if possible]</w:t>
            </w:r>
            <w:r w:rsidRPr="00E56E2B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33E15580" w14:textId="1640C927" w:rsidR="00E56E2B" w:rsidRPr="00E56E2B" w:rsidRDefault="00E56E2B" w:rsidP="00E56E2B">
            <w:pPr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[Course title if possible]</w:t>
            </w:r>
            <w:r w:rsidRPr="00E56E2B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5" w:type="dxa"/>
          </w:tcPr>
          <w:p w14:paraId="6699E85D" w14:textId="798130AD" w:rsidR="00E56E2B" w:rsidRPr="00E56E2B" w:rsidRDefault="00E56E2B" w:rsidP="00E56E2B">
            <w:pPr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[Course title if possible]</w:t>
            </w:r>
            <w:r w:rsidRPr="00E56E2B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6C35431F" w14:textId="77777777" w:rsidR="00E56E2B" w:rsidRPr="00E56E2B" w:rsidRDefault="00E56E2B" w:rsidP="00E56E2B">
            <w:pPr>
              <w:rPr>
                <w:sz w:val="20"/>
                <w:szCs w:val="20"/>
                <w:lang w:val="en-US"/>
              </w:rPr>
            </w:pPr>
            <w:r w:rsidRPr="00E56E2B">
              <w:rPr>
                <w:sz w:val="20"/>
                <w:szCs w:val="20"/>
                <w:lang w:val="en-US"/>
              </w:rPr>
              <w:t>Research Project</w:t>
            </w:r>
          </w:p>
          <w:p w14:paraId="397421F6" w14:textId="525CFA37" w:rsidR="00E56E2B" w:rsidRPr="00E56E2B" w:rsidRDefault="00E56E2B" w:rsidP="00E56E2B">
            <w:pPr>
              <w:rPr>
                <w:sz w:val="20"/>
                <w:szCs w:val="20"/>
                <w:lang w:val="en-GB"/>
              </w:rPr>
            </w:pPr>
            <w:r w:rsidRPr="00E56E2B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1518" w:type="dxa"/>
          </w:tcPr>
          <w:p w14:paraId="37479C9B" w14:textId="4CBFB84E" w:rsidR="00E56E2B" w:rsidRPr="008C2F0B" w:rsidRDefault="00E56E2B" w:rsidP="00E56E2B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F694A" w:rsidRPr="00C0124D" w14:paraId="3A78BECC" w14:textId="77777777" w:rsidTr="00F84104">
        <w:trPr>
          <w:trHeight w:hRule="exact" w:val="1044"/>
        </w:trPr>
        <w:tc>
          <w:tcPr>
            <w:tcW w:w="567" w:type="dxa"/>
          </w:tcPr>
          <w:p w14:paraId="7912DFED" w14:textId="77777777" w:rsidR="008F694A" w:rsidRPr="00A86783" w:rsidRDefault="008F694A" w:rsidP="008F694A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8F694A" w:rsidRPr="00616C86" w:rsidRDefault="008F694A" w:rsidP="008F694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8F694A" w:rsidRPr="00A86783" w:rsidRDefault="008F694A" w:rsidP="008F694A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34710FE6" w:rsidR="008F694A" w:rsidRPr="008F694A" w:rsidRDefault="008F694A" w:rsidP="008F69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 w:rsidRPr="008100B4">
              <w:rPr>
                <w:sz w:val="20"/>
                <w:szCs w:val="20"/>
                <w:lang w:val="en-US"/>
              </w:rPr>
              <w:t>Thesis</w:t>
            </w:r>
            <w:r>
              <w:rPr>
                <w:sz w:val="20"/>
                <w:szCs w:val="20"/>
                <w:lang w:val="en-US"/>
              </w:rPr>
              <w:br/>
            </w:r>
            <w:r w:rsidRPr="008100B4">
              <w:rPr>
                <w:sz w:val="20"/>
                <w:szCs w:val="20"/>
                <w:lang w:val="en-US"/>
              </w:rPr>
              <w:t>30 ECTS</w:t>
            </w:r>
            <w:r>
              <w:rPr>
                <w:sz w:val="20"/>
                <w:szCs w:val="20"/>
                <w:lang w:val="en-US"/>
              </w:rPr>
              <w:t xml:space="preserve"> – mandatory </w:t>
            </w:r>
          </w:p>
        </w:tc>
        <w:tc>
          <w:tcPr>
            <w:tcW w:w="2556" w:type="dxa"/>
          </w:tcPr>
          <w:p w14:paraId="2B85AAA9" w14:textId="656AEE2C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</w:tcPr>
          <w:p w14:paraId="41F0DA2E" w14:textId="34B596DB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0F28B89C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5DA242D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890AC8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90AC8" w:rsidRPr="008C2F0B" w:rsidRDefault="00890AC8" w:rsidP="00890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3E6CA7A5" w:rsidR="00890AC8" w:rsidRPr="008C2F0B" w:rsidRDefault="000E0CE6" w:rsidP="00890AC8">
            <w:pPr>
              <w:rPr>
                <w:sz w:val="20"/>
                <w:szCs w:val="20"/>
                <w:lang w:val="en-GB"/>
              </w:rPr>
            </w:pPr>
            <w:hyperlink r:id="rId10" w:tooltip="Algorithms and Data Structures" w:history="1"/>
          </w:p>
        </w:tc>
        <w:tc>
          <w:tcPr>
            <w:tcW w:w="2555" w:type="dxa"/>
          </w:tcPr>
          <w:p w14:paraId="070B1F42" w14:textId="0FD6CC6A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283EE4A8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A74111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11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4C18" w14:textId="77777777" w:rsidR="00647871" w:rsidRDefault="00647871" w:rsidP="0028740E">
      <w:pPr>
        <w:spacing w:after="0" w:line="240" w:lineRule="auto"/>
      </w:pPr>
      <w:r>
        <w:separator/>
      </w:r>
    </w:p>
  </w:endnote>
  <w:endnote w:type="continuationSeparator" w:id="0">
    <w:p w14:paraId="53713BA5" w14:textId="77777777" w:rsidR="00647871" w:rsidRDefault="00647871" w:rsidP="0028740E">
      <w:pPr>
        <w:spacing w:after="0" w:line="240" w:lineRule="auto"/>
      </w:pPr>
      <w:r>
        <w:continuationSeparator/>
      </w:r>
    </w:p>
  </w:endnote>
  <w:endnote w:type="continuationNotice" w:id="1">
    <w:p w14:paraId="2E139914" w14:textId="77777777" w:rsidR="00647871" w:rsidRDefault="00647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3EB5" w14:textId="77777777" w:rsidR="00647871" w:rsidRDefault="00647871" w:rsidP="0028740E">
      <w:pPr>
        <w:spacing w:after="0" w:line="240" w:lineRule="auto"/>
      </w:pPr>
      <w:r>
        <w:separator/>
      </w:r>
    </w:p>
  </w:footnote>
  <w:footnote w:type="continuationSeparator" w:id="0">
    <w:p w14:paraId="59C7408C" w14:textId="77777777" w:rsidR="00647871" w:rsidRDefault="00647871" w:rsidP="0028740E">
      <w:pPr>
        <w:spacing w:after="0" w:line="240" w:lineRule="auto"/>
      </w:pPr>
      <w:r>
        <w:continuationSeparator/>
      </w:r>
    </w:p>
  </w:footnote>
  <w:footnote w:type="continuationNotice" w:id="1">
    <w:p w14:paraId="52C63245" w14:textId="77777777" w:rsidR="00647871" w:rsidRDefault="00647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1015E"/>
    <w:rsid w:val="00020BEB"/>
    <w:rsid w:val="00021156"/>
    <w:rsid w:val="0002174A"/>
    <w:rsid w:val="000360CD"/>
    <w:rsid w:val="00054AE2"/>
    <w:rsid w:val="000A65A8"/>
    <w:rsid w:val="000B02D4"/>
    <w:rsid w:val="000C01D7"/>
    <w:rsid w:val="000C5886"/>
    <w:rsid w:val="000E0CE6"/>
    <w:rsid w:val="000F37A9"/>
    <w:rsid w:val="001145AA"/>
    <w:rsid w:val="001249BC"/>
    <w:rsid w:val="001C4341"/>
    <w:rsid w:val="001F2D51"/>
    <w:rsid w:val="00241124"/>
    <w:rsid w:val="0026764F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90AC8"/>
    <w:rsid w:val="00897013"/>
    <w:rsid w:val="008B6566"/>
    <w:rsid w:val="008C2F0B"/>
    <w:rsid w:val="008C78B2"/>
    <w:rsid w:val="008E467C"/>
    <w:rsid w:val="008E5EA6"/>
    <w:rsid w:val="008F694A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D58D2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74926"/>
    <w:rsid w:val="00A84165"/>
    <w:rsid w:val="00A86783"/>
    <w:rsid w:val="00A90E86"/>
    <w:rsid w:val="00A923B4"/>
    <w:rsid w:val="00AA63C8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40A2E"/>
    <w:rsid w:val="00C7139B"/>
    <w:rsid w:val="00C7382D"/>
    <w:rsid w:val="00C817D7"/>
    <w:rsid w:val="00C97AB9"/>
    <w:rsid w:val="00CD41C2"/>
    <w:rsid w:val="00CD4DA7"/>
    <w:rsid w:val="00CF1FD3"/>
    <w:rsid w:val="00CF2F3E"/>
    <w:rsid w:val="00D042BC"/>
    <w:rsid w:val="00D13479"/>
    <w:rsid w:val="00D54F41"/>
    <w:rsid w:val="00D93B4D"/>
    <w:rsid w:val="00DC4EF6"/>
    <w:rsid w:val="00DF183F"/>
    <w:rsid w:val="00E10F1C"/>
    <w:rsid w:val="00E56E2B"/>
    <w:rsid w:val="00E744A3"/>
    <w:rsid w:val="00E772E9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D4EFE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earnit.itu.dk/local/coursebase/view.php?s=ft&amp;view=public&amp;ciid=1083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it.itu.dk/local/coursebase/view.php?s=ft&amp;view=public&amp;ciid=1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8BA52366-22A8-4360-B58F-3A08A09C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246</Words>
  <Characters>1208</Characters>
  <Application>Microsoft Office Word</Application>
  <DocSecurity>0</DocSecurity>
  <Lines>86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2024-01-05T10:13:00Z</dcterms:created>
  <dcterms:modified xsi:type="dcterms:W3CDTF">2024-01-05T10:13:00Z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