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43A9" w14:textId="3A9BFCCD" w:rsidR="002711DE" w:rsidRPr="002711DE" w:rsidRDefault="00655724" w:rsidP="002711DE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2A6ED79E" wp14:editId="31A76148">
                <wp:simplePos x="0" y="0"/>
                <wp:positionH relativeFrom="margin">
                  <wp:align>right</wp:align>
                </wp:positionH>
                <wp:positionV relativeFrom="margin">
                  <wp:posOffset>1366520</wp:posOffset>
                </wp:positionV>
                <wp:extent cx="4114800" cy="1838325"/>
                <wp:effectExtent l="0" t="0" r="0" b="9525"/>
                <wp:wrapSquare wrapText="bothSides"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38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A8995" w14:textId="110F7FFA" w:rsidR="00655724" w:rsidRDefault="00655724" w:rsidP="006557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Sometimes the hardest part about dealing with stress and or anxiety Is identifying the problems.</w:t>
                            </w:r>
                          </w:p>
                          <w:p w14:paraId="4B9CED6C" w14:textId="77777777" w:rsidR="00655724" w:rsidRDefault="00655724" w:rsidP="00655724">
                            <w:pPr>
                              <w:rPr>
                                <w:noProof/>
                              </w:rPr>
                            </w:pPr>
                          </w:p>
                          <w:p w14:paraId="5E4D2F56" w14:textId="77777777" w:rsidR="00655724" w:rsidRDefault="00655724" w:rsidP="006557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Using this tool can be a great way to gain clarity over your situation. Or identify the arias where you need clarifikation.</w:t>
                            </w:r>
                          </w:p>
                          <w:p w14:paraId="521DCDAF" w14:textId="77777777" w:rsidR="00655724" w:rsidRDefault="00655724" w:rsidP="00655724">
                            <w:pPr>
                              <w:rPr>
                                <w:noProof/>
                              </w:rPr>
                            </w:pPr>
                          </w:p>
                          <w:p w14:paraId="5C688B70" w14:textId="77777777" w:rsidR="00655724" w:rsidRDefault="00655724" w:rsidP="006557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It can be a great start to a conversation with your study and career advisor.</w:t>
                            </w:r>
                          </w:p>
                          <w:p w14:paraId="31BA31DD" w14:textId="77777777" w:rsidR="00655724" w:rsidRDefault="00655724" w:rsidP="00655724">
                            <w:pPr>
                              <w:rPr>
                                <w:noProof/>
                              </w:rPr>
                            </w:pPr>
                          </w:p>
                          <w:p w14:paraId="4F17AD85" w14:textId="77777777" w:rsidR="00655724" w:rsidRDefault="00655724" w:rsidP="006557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You don’t have to share more than you would like to. And the study and career conselors have full confidentiality.</w:t>
                            </w:r>
                          </w:p>
                          <w:p w14:paraId="3D42E98B" w14:textId="4F231CAA" w:rsidR="00655724" w:rsidRPr="00655724" w:rsidRDefault="00655724">
                            <w:pPr>
                              <w:rPr>
                                <w:color w:val="33473C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B06519D" w14:textId="71C49B78" w:rsidR="00655724" w:rsidRPr="0072415B" w:rsidRDefault="00655724">
                            <w:pPr>
                              <w:pStyle w:val="NoSpacing"/>
                              <w:jc w:val="right"/>
                              <w:rPr>
                                <w:color w:val="455F51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D79E" id="_x0000_t202" coordsize="21600,21600" o:spt="202" path="m,l,21600r21600,l21600,xe">
                <v:stroke joinstyle="miter"/>
                <v:path gradientshapeok="t" o:connecttype="rect"/>
              </v:shapetype>
              <v:shape id="Tekstfelt 36" o:spid="_x0000_s1026" type="#_x0000_t202" style="position:absolute;margin-left:272.8pt;margin-top:107.6pt;width:324pt;height:144.75pt;z-index:-251655168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" fillcolor="#e5e2d1 [2899]" stroked="f" strokeweight=".5pt">
                <v:fill color2="#dedac5 [3139]" rotate="t" focusposition=".5,.5" focussize="-.5,-.5" focus="100%" type="gradientRadial"/>
                <v:textbox inset="14.4pt,14.4pt,14.4pt,14.4pt">
                  <w:txbxContent>
                    <w:p w14:paraId="289A8995" w14:textId="110F7FFA" w:rsidR="00655724" w:rsidRDefault="00655724" w:rsidP="006557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Sometimes the hardest part about dealing with stress and or anxiety Is identifying the problems.</w:t>
                      </w:r>
                    </w:p>
                    <w:p w14:paraId="4B9CED6C" w14:textId="77777777" w:rsidR="00655724" w:rsidRDefault="00655724" w:rsidP="00655724">
                      <w:pPr>
                        <w:rPr>
                          <w:noProof/>
                        </w:rPr>
                      </w:pPr>
                    </w:p>
                    <w:p w14:paraId="5E4D2F56" w14:textId="77777777" w:rsidR="00655724" w:rsidRDefault="00655724" w:rsidP="006557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Using this tool can be a great way to gain clarity over your situation. Or identify the arias where you need clarifikation.</w:t>
                      </w:r>
                    </w:p>
                    <w:p w14:paraId="521DCDAF" w14:textId="77777777" w:rsidR="00655724" w:rsidRDefault="00655724" w:rsidP="00655724">
                      <w:pPr>
                        <w:rPr>
                          <w:noProof/>
                        </w:rPr>
                      </w:pPr>
                    </w:p>
                    <w:p w14:paraId="5C688B70" w14:textId="77777777" w:rsidR="00655724" w:rsidRDefault="00655724" w:rsidP="006557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It can be a great start to a conversation with your study and career advisor.</w:t>
                      </w:r>
                    </w:p>
                    <w:p w14:paraId="31BA31DD" w14:textId="77777777" w:rsidR="00655724" w:rsidRDefault="00655724" w:rsidP="00655724">
                      <w:pPr>
                        <w:rPr>
                          <w:noProof/>
                        </w:rPr>
                      </w:pPr>
                    </w:p>
                    <w:p w14:paraId="4F17AD85" w14:textId="77777777" w:rsidR="00655724" w:rsidRDefault="00655724" w:rsidP="006557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You don’t have to share more than you would like to. And the study and career conselors have full confidentiality.</w:t>
                      </w:r>
                    </w:p>
                    <w:p w14:paraId="3D42E98B" w14:textId="4F231CAA" w:rsidR="00655724" w:rsidRPr="00655724" w:rsidRDefault="00655724">
                      <w:pPr>
                        <w:rPr>
                          <w:color w:val="33473C" w:themeColor="text2" w:themeShade="BF"/>
                          <w:sz w:val="24"/>
                          <w:szCs w:val="24"/>
                        </w:rPr>
                      </w:pPr>
                    </w:p>
                    <w:p w14:paraId="4B06519D" w14:textId="71C49B78" w:rsidR="00655724" w:rsidRPr="0072415B" w:rsidRDefault="00655724">
                      <w:pPr>
                        <w:pStyle w:val="NoSpacing"/>
                        <w:jc w:val="right"/>
                        <w:rPr>
                          <w:color w:val="455F51" w:themeColor="text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6E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D10BD" wp14:editId="0680990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95750" cy="11811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50A84" w14:textId="4324B30D" w:rsidR="00786E91" w:rsidRPr="00786E91" w:rsidRDefault="00786E91" w:rsidP="00786E91">
                            <w:pPr>
                              <w:pStyle w:val="Heading1"/>
                              <w:rPr>
                                <w:b/>
                                <w:color w:val="E2DFCC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E91">
                              <w:rPr>
                                <w:b/>
                                <w:color w:val="E2DFCC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In </w:t>
                            </w:r>
                            <w:r w:rsidR="00655724" w:rsidRPr="00786E91">
                              <w:rPr>
                                <w:b/>
                                <w:color w:val="E2DFCC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 w:rsidRPr="00786E91">
                              <w:rPr>
                                <w:b/>
                                <w:color w:val="E2DFCC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10BD" id="Text Box 1" o:spid="_x0000_s1027" type="#_x0000_t202" style="position:absolute;margin-left:271.3pt;margin-top:0;width:322.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" fillcolor="white [3201]" strokecolor="#99cb38 [3204]" strokeweight="1pt">
                <v:textbox>
                  <w:txbxContent>
                    <w:p w14:paraId="25C50A84" w14:textId="4324B30D" w:rsidR="00786E91" w:rsidRPr="00786E91" w:rsidRDefault="00786E91" w:rsidP="00786E91">
                      <w:pPr>
                        <w:pStyle w:val="Overskrift1"/>
                        <w:rPr>
                          <w:b/>
                          <w:color w:val="E2DFCC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6E91">
                        <w:rPr>
                          <w:b/>
                          <w:color w:val="E2DFCC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In </w:t>
                      </w:r>
                      <w:r w:rsidR="00655724" w:rsidRPr="00786E91">
                        <w:rPr>
                          <w:b/>
                          <w:color w:val="E2DFCC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</w:t>
                      </w:r>
                      <w:r w:rsidRPr="00786E91">
                        <w:rPr>
                          <w:b/>
                          <w:color w:val="E2DFCC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1418"/>
        <w:gridCol w:w="5068"/>
      </w:tblGrid>
      <w:tr w:rsidR="002F1DE3" w:rsidRPr="00060905" w14:paraId="556EE4C3" w14:textId="77777777" w:rsidTr="0067575A">
        <w:trPr>
          <w:trHeight w:val="20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A3EA" w14:textId="77777777" w:rsidR="002F1DE3" w:rsidRPr="00060905" w:rsidRDefault="007A697A" w:rsidP="007241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7202441B" wp14:editId="5BFBBC6A">
                      <wp:extent cx="577355" cy="578485"/>
                      <wp:effectExtent l="0" t="0" r="13335" b="0"/>
                      <wp:docPr id="456" name="Graphic 455" descr="Researc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355" cy="578485"/>
                                <a:chOff x="234221" y="627797"/>
                                <a:chExt cx="2444411" cy="244919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457" name="Freeform 457"/>
                              <wps:cNvSpPr/>
                              <wps:spPr>
                                <a:xfrm>
                                  <a:off x="1395958" y="1794982"/>
                                  <a:ext cx="1282001" cy="1282001"/>
                                </a:xfrm>
                                <a:custGeom>
                                  <a:avLst/>
                                  <a:gdLst>
                                    <a:gd name="connsiteX0" fmla="*/ 1247162 w 1282000"/>
                                    <a:gd name="connsiteY0" fmla="*/ 0 h 1282000"/>
                                    <a:gd name="connsiteX1" fmla="*/ 1211285 w 1282000"/>
                                    <a:gd name="connsiteY1" fmla="*/ 35877 h 1282000"/>
                                    <a:gd name="connsiteX2" fmla="*/ 1211285 w 1282000"/>
                                    <a:gd name="connsiteY2" fmla="*/ 1083410 h 1282000"/>
                                    <a:gd name="connsiteX3" fmla="*/ 1084439 w 1282000"/>
                                    <a:gd name="connsiteY3" fmla="*/ 1210256 h 1282000"/>
                                    <a:gd name="connsiteX4" fmla="*/ 35877 w 1282000"/>
                                    <a:gd name="connsiteY4" fmla="*/ 1210256 h 1282000"/>
                                    <a:gd name="connsiteX5" fmla="*/ 0 w 1282000"/>
                                    <a:gd name="connsiteY5" fmla="*/ 1246133 h 1282000"/>
                                    <a:gd name="connsiteX6" fmla="*/ 35877 w 1282000"/>
                                    <a:gd name="connsiteY6" fmla="*/ 1282010 h 1282000"/>
                                    <a:gd name="connsiteX7" fmla="*/ 1084439 w 1282000"/>
                                    <a:gd name="connsiteY7" fmla="*/ 1282010 h 1282000"/>
                                    <a:gd name="connsiteX8" fmla="*/ 1283039 w 1282000"/>
                                    <a:gd name="connsiteY8" fmla="*/ 1083410 h 1282000"/>
                                    <a:gd name="connsiteX9" fmla="*/ 1283039 w 1282000"/>
                                    <a:gd name="connsiteY9" fmla="*/ 35877 h 1282000"/>
                                    <a:gd name="connsiteX10" fmla="*/ 1247162 w 1282000"/>
                                    <a:gd name="connsiteY10" fmla="*/ 0 h 128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282000" h="1282000">
                                      <a:moveTo>
                                        <a:pt x="1247162" y="0"/>
                                      </a:moveTo>
                                      <a:cubicBezTo>
                                        <a:pt x="1227348" y="0"/>
                                        <a:pt x="1211285" y="16058"/>
                                        <a:pt x="1211285" y="35877"/>
                                      </a:cubicBezTo>
                                      <a:lnTo>
                                        <a:pt x="1211285" y="1083410"/>
                                      </a:lnTo>
                                      <a:cubicBezTo>
                                        <a:pt x="1211285" y="1153351"/>
                                        <a:pt x="1154379" y="1210256"/>
                                        <a:pt x="1084439" y="1210256"/>
                                      </a:cubicBezTo>
                                      <a:lnTo>
                                        <a:pt x="35877" y="1210256"/>
                                      </a:lnTo>
                                      <a:cubicBezTo>
                                        <a:pt x="16063" y="1210256"/>
                                        <a:pt x="0" y="1226315"/>
                                        <a:pt x="0" y="1246133"/>
                                      </a:cubicBezTo>
                                      <a:cubicBezTo>
                                        <a:pt x="0" y="1265952"/>
                                        <a:pt x="16063" y="1282010"/>
                                        <a:pt x="35877" y="1282010"/>
                                      </a:cubicBezTo>
                                      <a:lnTo>
                                        <a:pt x="1084439" y="1282010"/>
                                      </a:lnTo>
                                      <a:cubicBezTo>
                                        <a:pt x="1193949" y="1282010"/>
                                        <a:pt x="1283039" y="1192921"/>
                                        <a:pt x="1283039" y="1083410"/>
                                      </a:cubicBezTo>
                                      <a:lnTo>
                                        <a:pt x="1283039" y="35877"/>
                                      </a:lnTo>
                                      <a:cubicBezTo>
                                        <a:pt x="1283039" y="16058"/>
                                        <a:pt x="1266980" y="0"/>
                                        <a:pt x="1247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Freeform 458"/>
                              <wps:cNvSpPr/>
                              <wps:spPr>
                                <a:xfrm>
                                  <a:off x="234221" y="627797"/>
                                  <a:ext cx="2444411" cy="2449195"/>
                                </a:xfrm>
                                <a:custGeom>
                                  <a:avLst/>
                                  <a:gdLst>
                                    <a:gd name="connsiteX0" fmla="*/ 2246181 w 2444411"/>
                                    <a:gd name="connsiteY0" fmla="*/ 85899 h 2449195"/>
                                    <a:gd name="connsiteX1" fmla="*/ 1932674 w 2444411"/>
                                    <a:gd name="connsiteY1" fmla="*/ 85899 h 2449195"/>
                                    <a:gd name="connsiteX2" fmla="*/ 1932674 w 2444411"/>
                                    <a:gd name="connsiteY2" fmla="*/ 35877 h 2449195"/>
                                    <a:gd name="connsiteX3" fmla="*/ 1896798 w 2444411"/>
                                    <a:gd name="connsiteY3" fmla="*/ 0 h 2449195"/>
                                    <a:gd name="connsiteX4" fmla="*/ 1186541 w 2444411"/>
                                    <a:gd name="connsiteY4" fmla="*/ 0 h 2449195"/>
                                    <a:gd name="connsiteX5" fmla="*/ 1150664 w 2444411"/>
                                    <a:gd name="connsiteY5" fmla="*/ 35877 h 2449195"/>
                                    <a:gd name="connsiteX6" fmla="*/ 1150664 w 2444411"/>
                                    <a:gd name="connsiteY6" fmla="*/ 85899 h 2449195"/>
                                    <a:gd name="connsiteX7" fmla="*/ 837157 w 2444411"/>
                                    <a:gd name="connsiteY7" fmla="*/ 85899 h 2449195"/>
                                    <a:gd name="connsiteX8" fmla="*/ 638557 w 2444411"/>
                                    <a:gd name="connsiteY8" fmla="*/ 284494 h 2449195"/>
                                    <a:gd name="connsiteX9" fmla="*/ 638557 w 2444411"/>
                                    <a:gd name="connsiteY9" fmla="*/ 587357 h 2449195"/>
                                    <a:gd name="connsiteX10" fmla="*/ 674434 w 2444411"/>
                                    <a:gd name="connsiteY10" fmla="*/ 623234 h 2449195"/>
                                    <a:gd name="connsiteX11" fmla="*/ 710311 w 2444411"/>
                                    <a:gd name="connsiteY11" fmla="*/ 587357 h 2449195"/>
                                    <a:gd name="connsiteX12" fmla="*/ 710311 w 2444411"/>
                                    <a:gd name="connsiteY12" fmla="*/ 284494 h 2449195"/>
                                    <a:gd name="connsiteX13" fmla="*/ 837157 w 2444411"/>
                                    <a:gd name="connsiteY13" fmla="*/ 157653 h 2449195"/>
                                    <a:gd name="connsiteX14" fmla="*/ 1150664 w 2444411"/>
                                    <a:gd name="connsiteY14" fmla="*/ 157653 h 2449195"/>
                                    <a:gd name="connsiteX15" fmla="*/ 1150664 w 2444411"/>
                                    <a:gd name="connsiteY15" fmla="*/ 239409 h 2449195"/>
                                    <a:gd name="connsiteX16" fmla="*/ 834813 w 2444411"/>
                                    <a:gd name="connsiteY16" fmla="*/ 239409 h 2449195"/>
                                    <a:gd name="connsiteX17" fmla="*/ 798936 w 2444411"/>
                                    <a:gd name="connsiteY17" fmla="*/ 275286 h 2449195"/>
                                    <a:gd name="connsiteX18" fmla="*/ 798936 w 2444411"/>
                                    <a:gd name="connsiteY18" fmla="*/ 900596 h 2449195"/>
                                    <a:gd name="connsiteX19" fmla="*/ 710311 w 2444411"/>
                                    <a:gd name="connsiteY19" fmla="*/ 966217 h 2449195"/>
                                    <a:gd name="connsiteX20" fmla="*/ 710311 w 2444411"/>
                                    <a:gd name="connsiteY20" fmla="*/ 732051 h 2449195"/>
                                    <a:gd name="connsiteX21" fmla="*/ 674434 w 2444411"/>
                                    <a:gd name="connsiteY21" fmla="*/ 696174 h 2449195"/>
                                    <a:gd name="connsiteX22" fmla="*/ 638557 w 2444411"/>
                                    <a:gd name="connsiteY22" fmla="*/ 732051 h 2449195"/>
                                    <a:gd name="connsiteX23" fmla="*/ 638557 w 2444411"/>
                                    <a:gd name="connsiteY23" fmla="*/ 1045323 h 2449195"/>
                                    <a:gd name="connsiteX24" fmla="*/ 531477 w 2444411"/>
                                    <a:gd name="connsiteY24" fmla="*/ 1369995 h 2449195"/>
                                    <a:gd name="connsiteX25" fmla="*/ 632075 w 2444411"/>
                                    <a:gd name="connsiteY25" fmla="*/ 1685740 h 2449195"/>
                                    <a:gd name="connsiteX26" fmla="*/ 477025 w 2444411"/>
                                    <a:gd name="connsiteY26" fmla="*/ 1840795 h 2449195"/>
                                    <a:gd name="connsiteX27" fmla="*/ 476427 w 2444411"/>
                                    <a:gd name="connsiteY27" fmla="*/ 1840197 h 2449195"/>
                                    <a:gd name="connsiteX28" fmla="*/ 359961 w 2444411"/>
                                    <a:gd name="connsiteY28" fmla="*/ 1840197 h 2449195"/>
                                    <a:gd name="connsiteX29" fmla="*/ 24077 w 2444411"/>
                                    <a:gd name="connsiteY29" fmla="*/ 2176086 h 2449195"/>
                                    <a:gd name="connsiteX30" fmla="*/ 24077 w 2444411"/>
                                    <a:gd name="connsiteY30" fmla="*/ 2292557 h 2449195"/>
                                    <a:gd name="connsiteX31" fmla="*/ 154157 w 2444411"/>
                                    <a:gd name="connsiteY31" fmla="*/ 2422632 h 2449195"/>
                                    <a:gd name="connsiteX32" fmla="*/ 212392 w 2444411"/>
                                    <a:gd name="connsiteY32" fmla="*/ 2446751 h 2449195"/>
                                    <a:gd name="connsiteX33" fmla="*/ 270623 w 2444411"/>
                                    <a:gd name="connsiteY33" fmla="*/ 2422632 h 2449195"/>
                                    <a:gd name="connsiteX34" fmla="*/ 606502 w 2444411"/>
                                    <a:gd name="connsiteY34" fmla="*/ 2086748 h 2449195"/>
                                    <a:gd name="connsiteX35" fmla="*/ 630626 w 2444411"/>
                                    <a:gd name="connsiteY35" fmla="*/ 2028512 h 2449195"/>
                                    <a:gd name="connsiteX36" fmla="*/ 606507 w 2444411"/>
                                    <a:gd name="connsiteY36" fmla="*/ 1970277 h 2449195"/>
                                    <a:gd name="connsiteX37" fmla="*/ 605914 w 2444411"/>
                                    <a:gd name="connsiteY37" fmla="*/ 1969684 h 2449195"/>
                                    <a:gd name="connsiteX38" fmla="*/ 638557 w 2444411"/>
                                    <a:gd name="connsiteY38" fmla="*/ 1937041 h 2449195"/>
                                    <a:gd name="connsiteX39" fmla="*/ 638557 w 2444411"/>
                                    <a:gd name="connsiteY39" fmla="*/ 2250595 h 2449195"/>
                                    <a:gd name="connsiteX40" fmla="*/ 837157 w 2444411"/>
                                    <a:gd name="connsiteY40" fmla="*/ 2449195 h 2449195"/>
                                    <a:gd name="connsiteX41" fmla="*/ 1052619 w 2444411"/>
                                    <a:gd name="connsiteY41" fmla="*/ 2449195 h 2449195"/>
                                    <a:gd name="connsiteX42" fmla="*/ 1088496 w 2444411"/>
                                    <a:gd name="connsiteY42" fmla="*/ 2413318 h 2449195"/>
                                    <a:gd name="connsiteX43" fmla="*/ 1052619 w 2444411"/>
                                    <a:gd name="connsiteY43" fmla="*/ 2377441 h 2449195"/>
                                    <a:gd name="connsiteX44" fmla="*/ 837157 w 2444411"/>
                                    <a:gd name="connsiteY44" fmla="*/ 2377441 h 2449195"/>
                                    <a:gd name="connsiteX45" fmla="*/ 710311 w 2444411"/>
                                    <a:gd name="connsiteY45" fmla="*/ 2250595 h 2449195"/>
                                    <a:gd name="connsiteX46" fmla="*/ 710311 w 2444411"/>
                                    <a:gd name="connsiteY46" fmla="*/ 1865287 h 2449195"/>
                                    <a:gd name="connsiteX47" fmla="*/ 760964 w 2444411"/>
                                    <a:gd name="connsiteY47" fmla="*/ 1814634 h 2449195"/>
                                    <a:gd name="connsiteX48" fmla="*/ 798932 w 2444411"/>
                                    <a:gd name="connsiteY48" fmla="*/ 1839403 h 2449195"/>
                                    <a:gd name="connsiteX49" fmla="*/ 798932 w 2444411"/>
                                    <a:gd name="connsiteY49" fmla="*/ 2259827 h 2449195"/>
                                    <a:gd name="connsiteX50" fmla="*/ 834808 w 2444411"/>
                                    <a:gd name="connsiteY50" fmla="*/ 2295704 h 2449195"/>
                                    <a:gd name="connsiteX51" fmla="*/ 2248515 w 2444411"/>
                                    <a:gd name="connsiteY51" fmla="*/ 2295704 h 2449195"/>
                                    <a:gd name="connsiteX52" fmla="*/ 2284392 w 2444411"/>
                                    <a:gd name="connsiteY52" fmla="*/ 2259827 h 2449195"/>
                                    <a:gd name="connsiteX53" fmla="*/ 2284392 w 2444411"/>
                                    <a:gd name="connsiteY53" fmla="*/ 275286 h 2449195"/>
                                    <a:gd name="connsiteX54" fmla="*/ 2248515 w 2444411"/>
                                    <a:gd name="connsiteY54" fmla="*/ 239409 h 2449195"/>
                                    <a:gd name="connsiteX55" fmla="*/ 1932670 w 2444411"/>
                                    <a:gd name="connsiteY55" fmla="*/ 239409 h 2449195"/>
                                    <a:gd name="connsiteX56" fmla="*/ 1932670 w 2444411"/>
                                    <a:gd name="connsiteY56" fmla="*/ 157653 h 2449195"/>
                                    <a:gd name="connsiteX57" fmla="*/ 2246176 w 2444411"/>
                                    <a:gd name="connsiteY57" fmla="*/ 157653 h 2449195"/>
                                    <a:gd name="connsiteX58" fmla="*/ 2373023 w 2444411"/>
                                    <a:gd name="connsiteY58" fmla="*/ 284494 h 2449195"/>
                                    <a:gd name="connsiteX59" fmla="*/ 2373023 w 2444411"/>
                                    <a:gd name="connsiteY59" fmla="*/ 1058363 h 2449195"/>
                                    <a:gd name="connsiteX60" fmla="*/ 2408899 w 2444411"/>
                                    <a:gd name="connsiteY60" fmla="*/ 1094240 h 2449195"/>
                                    <a:gd name="connsiteX61" fmla="*/ 2444776 w 2444411"/>
                                    <a:gd name="connsiteY61" fmla="*/ 1058363 h 2449195"/>
                                    <a:gd name="connsiteX62" fmla="*/ 2444776 w 2444411"/>
                                    <a:gd name="connsiteY62" fmla="*/ 284494 h 2449195"/>
                                    <a:gd name="connsiteX63" fmla="*/ 2246181 w 2444411"/>
                                    <a:gd name="connsiteY63" fmla="*/ 85899 h 2449195"/>
                                    <a:gd name="connsiteX64" fmla="*/ 1222418 w 2444411"/>
                                    <a:gd name="connsiteY64" fmla="*/ 71754 h 2449195"/>
                                    <a:gd name="connsiteX65" fmla="*/ 1860921 w 2444411"/>
                                    <a:gd name="connsiteY65" fmla="*/ 71754 h 2449195"/>
                                    <a:gd name="connsiteX66" fmla="*/ 1860921 w 2444411"/>
                                    <a:gd name="connsiteY66" fmla="*/ 328594 h 2449195"/>
                                    <a:gd name="connsiteX67" fmla="*/ 1222418 w 2444411"/>
                                    <a:gd name="connsiteY67" fmla="*/ 328594 h 2449195"/>
                                    <a:gd name="connsiteX68" fmla="*/ 1222418 w 2444411"/>
                                    <a:gd name="connsiteY68" fmla="*/ 71754 h 2449195"/>
                                    <a:gd name="connsiteX69" fmla="*/ 219888 w 2444411"/>
                                    <a:gd name="connsiteY69" fmla="*/ 2371897 h 2449195"/>
                                    <a:gd name="connsiteX70" fmla="*/ 212397 w 2444411"/>
                                    <a:gd name="connsiteY70" fmla="*/ 2374997 h 2449195"/>
                                    <a:gd name="connsiteX71" fmla="*/ 204901 w 2444411"/>
                                    <a:gd name="connsiteY71" fmla="*/ 2371897 h 2449195"/>
                                    <a:gd name="connsiteX72" fmla="*/ 204901 w 2444411"/>
                                    <a:gd name="connsiteY72" fmla="*/ 2371892 h 2449195"/>
                                    <a:gd name="connsiteX73" fmla="*/ 74826 w 2444411"/>
                                    <a:gd name="connsiteY73" fmla="*/ 2241822 h 2449195"/>
                                    <a:gd name="connsiteX74" fmla="*/ 74826 w 2444411"/>
                                    <a:gd name="connsiteY74" fmla="*/ 2226825 h 2449195"/>
                                    <a:gd name="connsiteX75" fmla="*/ 163829 w 2444411"/>
                                    <a:gd name="connsiteY75" fmla="*/ 2137822 h 2449195"/>
                                    <a:gd name="connsiteX76" fmla="*/ 308901 w 2444411"/>
                                    <a:gd name="connsiteY76" fmla="*/ 2282894 h 2449195"/>
                                    <a:gd name="connsiteX77" fmla="*/ 219888 w 2444411"/>
                                    <a:gd name="connsiteY77" fmla="*/ 2371897 h 2449195"/>
                                    <a:gd name="connsiteX78" fmla="*/ 359631 w 2444411"/>
                                    <a:gd name="connsiteY78" fmla="*/ 2232150 h 2449195"/>
                                    <a:gd name="connsiteX79" fmla="*/ 214559 w 2444411"/>
                                    <a:gd name="connsiteY79" fmla="*/ 2087078 h 2449195"/>
                                    <a:gd name="connsiteX80" fmla="*/ 227245 w 2444411"/>
                                    <a:gd name="connsiteY80" fmla="*/ 2074392 h 2449195"/>
                                    <a:gd name="connsiteX81" fmla="*/ 372317 w 2444411"/>
                                    <a:gd name="connsiteY81" fmla="*/ 2219464 h 2449195"/>
                                    <a:gd name="connsiteX82" fmla="*/ 359631 w 2444411"/>
                                    <a:gd name="connsiteY82" fmla="*/ 2232150 h 2449195"/>
                                    <a:gd name="connsiteX83" fmla="*/ 555772 w 2444411"/>
                                    <a:gd name="connsiteY83" fmla="*/ 2036008 h 2449195"/>
                                    <a:gd name="connsiteX84" fmla="*/ 423057 w 2444411"/>
                                    <a:gd name="connsiteY84" fmla="*/ 2168724 h 2449195"/>
                                    <a:gd name="connsiteX85" fmla="*/ 277985 w 2444411"/>
                                    <a:gd name="connsiteY85" fmla="*/ 2023652 h 2449195"/>
                                    <a:gd name="connsiteX86" fmla="*/ 410696 w 2444411"/>
                                    <a:gd name="connsiteY86" fmla="*/ 1890941 h 2449195"/>
                                    <a:gd name="connsiteX87" fmla="*/ 418192 w 2444411"/>
                                    <a:gd name="connsiteY87" fmla="*/ 1887841 h 2449195"/>
                                    <a:gd name="connsiteX88" fmla="*/ 425688 w 2444411"/>
                                    <a:gd name="connsiteY88" fmla="*/ 1890941 h 2449195"/>
                                    <a:gd name="connsiteX89" fmla="*/ 555772 w 2444411"/>
                                    <a:gd name="connsiteY89" fmla="*/ 2021021 h 2449195"/>
                                    <a:gd name="connsiteX90" fmla="*/ 558872 w 2444411"/>
                                    <a:gd name="connsiteY90" fmla="*/ 2028512 h 2449195"/>
                                    <a:gd name="connsiteX91" fmla="*/ 555772 w 2444411"/>
                                    <a:gd name="connsiteY91" fmla="*/ 2036008 h 2449195"/>
                                    <a:gd name="connsiteX92" fmla="*/ 555174 w 2444411"/>
                                    <a:gd name="connsiteY92" fmla="*/ 1918949 h 2449195"/>
                                    <a:gd name="connsiteX93" fmla="*/ 527764 w 2444411"/>
                                    <a:gd name="connsiteY93" fmla="*/ 1891539 h 2449195"/>
                                    <a:gd name="connsiteX94" fmla="*/ 677735 w 2444411"/>
                                    <a:gd name="connsiteY94" fmla="*/ 1741564 h 2449195"/>
                                    <a:gd name="connsiteX95" fmla="*/ 691177 w 2444411"/>
                                    <a:gd name="connsiteY95" fmla="*/ 1755537 h 2449195"/>
                                    <a:gd name="connsiteX96" fmla="*/ 705149 w 2444411"/>
                                    <a:gd name="connsiteY96" fmla="*/ 1768979 h 2449195"/>
                                    <a:gd name="connsiteX97" fmla="*/ 555174 w 2444411"/>
                                    <a:gd name="connsiteY97" fmla="*/ 1918949 h 2449195"/>
                                    <a:gd name="connsiteX98" fmla="*/ 741911 w 2444411"/>
                                    <a:gd name="connsiteY98" fmla="*/ 1704798 h 2449195"/>
                                    <a:gd name="connsiteX99" fmla="*/ 741911 w 2444411"/>
                                    <a:gd name="connsiteY99" fmla="*/ 1035201 h 2449195"/>
                                    <a:gd name="connsiteX100" fmla="*/ 1076714 w 2444411"/>
                                    <a:gd name="connsiteY100" fmla="*/ 896745 h 2449195"/>
                                    <a:gd name="connsiteX101" fmla="*/ 1411513 w 2444411"/>
                                    <a:gd name="connsiteY101" fmla="*/ 1035201 h 2449195"/>
                                    <a:gd name="connsiteX102" fmla="*/ 1411513 w 2444411"/>
                                    <a:gd name="connsiteY102" fmla="*/ 1704798 h 2449195"/>
                                    <a:gd name="connsiteX103" fmla="*/ 741911 w 2444411"/>
                                    <a:gd name="connsiteY103" fmla="*/ 1704798 h 2449195"/>
                                    <a:gd name="connsiteX104" fmla="*/ 1932679 w 2444411"/>
                                    <a:gd name="connsiteY104" fmla="*/ 364476 h 2449195"/>
                                    <a:gd name="connsiteX105" fmla="*/ 1932679 w 2444411"/>
                                    <a:gd name="connsiteY105" fmla="*/ 311163 h 2449195"/>
                                    <a:gd name="connsiteX106" fmla="*/ 2212648 w 2444411"/>
                                    <a:gd name="connsiteY106" fmla="*/ 311163 h 2449195"/>
                                    <a:gd name="connsiteX107" fmla="*/ 2212648 w 2444411"/>
                                    <a:gd name="connsiteY107" fmla="*/ 2223950 h 2449195"/>
                                    <a:gd name="connsiteX108" fmla="*/ 870690 w 2444411"/>
                                    <a:gd name="connsiteY108" fmla="*/ 2223950 h 2449195"/>
                                    <a:gd name="connsiteX109" fmla="*/ 870690 w 2444411"/>
                                    <a:gd name="connsiteY109" fmla="*/ 1875098 h 2449195"/>
                                    <a:gd name="connsiteX110" fmla="*/ 1076710 w 2444411"/>
                                    <a:gd name="connsiteY110" fmla="*/ 1915232 h 2449195"/>
                                    <a:gd name="connsiteX111" fmla="*/ 1462247 w 2444411"/>
                                    <a:gd name="connsiteY111" fmla="*/ 1755537 h 2449195"/>
                                    <a:gd name="connsiteX112" fmla="*/ 1551495 w 2444411"/>
                                    <a:gd name="connsiteY112" fmla="*/ 1638545 h 2449195"/>
                                    <a:gd name="connsiteX113" fmla="*/ 1773572 w 2444411"/>
                                    <a:gd name="connsiteY113" fmla="*/ 1638545 h 2449195"/>
                                    <a:gd name="connsiteX114" fmla="*/ 1809449 w 2444411"/>
                                    <a:gd name="connsiteY114" fmla="*/ 1602668 h 2449195"/>
                                    <a:gd name="connsiteX115" fmla="*/ 1773572 w 2444411"/>
                                    <a:gd name="connsiteY115" fmla="*/ 1566791 h 2449195"/>
                                    <a:gd name="connsiteX116" fmla="*/ 1585496 w 2444411"/>
                                    <a:gd name="connsiteY116" fmla="*/ 1566791 h 2449195"/>
                                    <a:gd name="connsiteX117" fmla="*/ 1598981 w 2444411"/>
                                    <a:gd name="connsiteY117" fmla="*/ 1527398 h 2449195"/>
                                    <a:gd name="connsiteX118" fmla="*/ 1991685 w 2444411"/>
                                    <a:gd name="connsiteY118" fmla="*/ 1527398 h 2449195"/>
                                    <a:gd name="connsiteX119" fmla="*/ 2027562 w 2444411"/>
                                    <a:gd name="connsiteY119" fmla="*/ 1491521 h 2449195"/>
                                    <a:gd name="connsiteX120" fmla="*/ 1991685 w 2444411"/>
                                    <a:gd name="connsiteY120" fmla="*/ 1455645 h 2449195"/>
                                    <a:gd name="connsiteX121" fmla="*/ 1615260 w 2444411"/>
                                    <a:gd name="connsiteY121" fmla="*/ 1455645 h 2449195"/>
                                    <a:gd name="connsiteX122" fmla="*/ 1621942 w 2444411"/>
                                    <a:gd name="connsiteY122" fmla="*/ 1369999 h 2449195"/>
                                    <a:gd name="connsiteX123" fmla="*/ 1619268 w 2444411"/>
                                    <a:gd name="connsiteY123" fmla="*/ 1315524 h 2449195"/>
                                    <a:gd name="connsiteX124" fmla="*/ 1773572 w 2444411"/>
                                    <a:gd name="connsiteY124" fmla="*/ 1315524 h 2449195"/>
                                    <a:gd name="connsiteX125" fmla="*/ 1809449 w 2444411"/>
                                    <a:gd name="connsiteY125" fmla="*/ 1279647 h 2449195"/>
                                    <a:gd name="connsiteX126" fmla="*/ 1773572 w 2444411"/>
                                    <a:gd name="connsiteY126" fmla="*/ 1243770 h 2449195"/>
                                    <a:gd name="connsiteX127" fmla="*/ 1607300 w 2444411"/>
                                    <a:gd name="connsiteY127" fmla="*/ 1243770 h 2449195"/>
                                    <a:gd name="connsiteX128" fmla="*/ 1596417 w 2444411"/>
                                    <a:gd name="connsiteY128" fmla="*/ 1204373 h 2449195"/>
                                    <a:gd name="connsiteX129" fmla="*/ 1991685 w 2444411"/>
                                    <a:gd name="connsiteY129" fmla="*/ 1204373 h 2449195"/>
                                    <a:gd name="connsiteX130" fmla="*/ 2027562 w 2444411"/>
                                    <a:gd name="connsiteY130" fmla="*/ 1168496 h 2449195"/>
                                    <a:gd name="connsiteX131" fmla="*/ 1991685 w 2444411"/>
                                    <a:gd name="connsiteY131" fmla="*/ 1132619 h 2449195"/>
                                    <a:gd name="connsiteX132" fmla="*/ 1567826 w 2444411"/>
                                    <a:gd name="connsiteY132" fmla="*/ 1132619 h 2449195"/>
                                    <a:gd name="connsiteX133" fmla="*/ 1462247 w 2444411"/>
                                    <a:gd name="connsiteY133" fmla="*/ 984462 h 2449195"/>
                                    <a:gd name="connsiteX134" fmla="*/ 1451676 w 2444411"/>
                                    <a:gd name="connsiteY134" fmla="*/ 974186 h 2449195"/>
                                    <a:gd name="connsiteX135" fmla="*/ 1952077 w 2444411"/>
                                    <a:gd name="connsiteY135" fmla="*/ 974186 h 2449195"/>
                                    <a:gd name="connsiteX136" fmla="*/ 1987954 w 2444411"/>
                                    <a:gd name="connsiteY136" fmla="*/ 938310 h 2449195"/>
                                    <a:gd name="connsiteX137" fmla="*/ 1952077 w 2444411"/>
                                    <a:gd name="connsiteY137" fmla="*/ 902433 h 2449195"/>
                                    <a:gd name="connsiteX138" fmla="*/ 1357568 w 2444411"/>
                                    <a:gd name="connsiteY138" fmla="*/ 902433 h 2449195"/>
                                    <a:gd name="connsiteX139" fmla="*/ 1076714 w 2444411"/>
                                    <a:gd name="connsiteY139" fmla="*/ 824771 h 2449195"/>
                                    <a:gd name="connsiteX140" fmla="*/ 870695 w 2444411"/>
                                    <a:gd name="connsiteY140" fmla="*/ 864906 h 2449195"/>
                                    <a:gd name="connsiteX141" fmla="*/ 870695 w 2444411"/>
                                    <a:gd name="connsiteY141" fmla="*/ 311163 h 2449195"/>
                                    <a:gd name="connsiteX142" fmla="*/ 1150668 w 2444411"/>
                                    <a:gd name="connsiteY142" fmla="*/ 311163 h 2449195"/>
                                    <a:gd name="connsiteX143" fmla="*/ 1150668 w 2444411"/>
                                    <a:gd name="connsiteY143" fmla="*/ 364476 h 2449195"/>
                                    <a:gd name="connsiteX144" fmla="*/ 1186545 w 2444411"/>
                                    <a:gd name="connsiteY144" fmla="*/ 400353 h 2449195"/>
                                    <a:gd name="connsiteX145" fmla="*/ 1896802 w 2444411"/>
                                    <a:gd name="connsiteY145" fmla="*/ 400353 h 2449195"/>
                                    <a:gd name="connsiteX146" fmla="*/ 1932679 w 2444411"/>
                                    <a:gd name="connsiteY146" fmla="*/ 364476 h 24491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</a:cxnLst>
                                  <a:rect l="l" t="t" r="r" b="b"/>
                                  <a:pathLst>
                                    <a:path w="2444411" h="2449195">
                                      <a:moveTo>
                                        <a:pt x="2246181" y="85899"/>
                                      </a:moveTo>
                                      <a:lnTo>
                                        <a:pt x="1932674" y="85899"/>
                                      </a:lnTo>
                                      <a:lnTo>
                                        <a:pt x="1932674" y="35877"/>
                                      </a:lnTo>
                                      <a:cubicBezTo>
                                        <a:pt x="1932674" y="16058"/>
                                        <a:pt x="1916611" y="0"/>
                                        <a:pt x="1896798" y="0"/>
                                      </a:cubicBezTo>
                                      <a:lnTo>
                                        <a:pt x="1186541" y="0"/>
                                      </a:lnTo>
                                      <a:cubicBezTo>
                                        <a:pt x="1166727" y="0"/>
                                        <a:pt x="1150664" y="16058"/>
                                        <a:pt x="1150664" y="35877"/>
                                      </a:cubicBezTo>
                                      <a:lnTo>
                                        <a:pt x="1150664" y="85899"/>
                                      </a:lnTo>
                                      <a:lnTo>
                                        <a:pt x="837157" y="85899"/>
                                      </a:lnTo>
                                      <a:cubicBezTo>
                                        <a:pt x="727647" y="85899"/>
                                        <a:pt x="638557" y="174988"/>
                                        <a:pt x="638557" y="284494"/>
                                      </a:cubicBezTo>
                                      <a:lnTo>
                                        <a:pt x="638557" y="587357"/>
                                      </a:lnTo>
                                      <a:cubicBezTo>
                                        <a:pt x="638557" y="607176"/>
                                        <a:pt x="654620" y="623234"/>
                                        <a:pt x="674434" y="623234"/>
                                      </a:cubicBezTo>
                                      <a:cubicBezTo>
                                        <a:pt x="694248" y="623234"/>
                                        <a:pt x="710311" y="607176"/>
                                        <a:pt x="710311" y="587357"/>
                                      </a:cubicBezTo>
                                      <a:lnTo>
                                        <a:pt x="710311" y="284494"/>
                                      </a:lnTo>
                                      <a:cubicBezTo>
                                        <a:pt x="710311" y="214553"/>
                                        <a:pt x="767216" y="157653"/>
                                        <a:pt x="837157" y="157653"/>
                                      </a:cubicBezTo>
                                      <a:lnTo>
                                        <a:pt x="1150664" y="157653"/>
                                      </a:lnTo>
                                      <a:lnTo>
                                        <a:pt x="1150664" y="239409"/>
                                      </a:lnTo>
                                      <a:lnTo>
                                        <a:pt x="834813" y="239409"/>
                                      </a:lnTo>
                                      <a:cubicBezTo>
                                        <a:pt x="815000" y="239409"/>
                                        <a:pt x="798936" y="255467"/>
                                        <a:pt x="798936" y="275286"/>
                                      </a:cubicBezTo>
                                      <a:lnTo>
                                        <a:pt x="798936" y="900596"/>
                                      </a:lnTo>
                                      <a:cubicBezTo>
                                        <a:pt x="767537" y="919252"/>
                                        <a:pt x="737850" y="941175"/>
                                        <a:pt x="710311" y="966217"/>
                                      </a:cubicBezTo>
                                      <a:lnTo>
                                        <a:pt x="710311" y="732051"/>
                                      </a:lnTo>
                                      <a:cubicBezTo>
                                        <a:pt x="710311" y="712233"/>
                                        <a:pt x="694248" y="696174"/>
                                        <a:pt x="674434" y="696174"/>
                                      </a:cubicBezTo>
                                      <a:cubicBezTo>
                                        <a:pt x="654620" y="696174"/>
                                        <a:pt x="638557" y="712233"/>
                                        <a:pt x="638557" y="732051"/>
                                      </a:cubicBezTo>
                                      <a:lnTo>
                                        <a:pt x="638557" y="1045323"/>
                                      </a:lnTo>
                                      <a:cubicBezTo>
                                        <a:pt x="569052" y="1138708"/>
                                        <a:pt x="531477" y="1251467"/>
                                        <a:pt x="531477" y="1369995"/>
                                      </a:cubicBezTo>
                                      <a:cubicBezTo>
                                        <a:pt x="531477" y="1484777"/>
                                        <a:pt x="566732" y="1594134"/>
                                        <a:pt x="632075" y="1685740"/>
                                      </a:cubicBezTo>
                                      <a:lnTo>
                                        <a:pt x="477025" y="1840795"/>
                                      </a:lnTo>
                                      <a:lnTo>
                                        <a:pt x="476427" y="1840197"/>
                                      </a:lnTo>
                                      <a:cubicBezTo>
                                        <a:pt x="444320" y="1808090"/>
                                        <a:pt x="392073" y="1808090"/>
                                        <a:pt x="359961" y="1840197"/>
                                      </a:cubicBezTo>
                                      <a:lnTo>
                                        <a:pt x="24077" y="2176086"/>
                                      </a:lnTo>
                                      <a:cubicBezTo>
                                        <a:pt x="-8026" y="2208193"/>
                                        <a:pt x="-8026" y="2260444"/>
                                        <a:pt x="24077" y="2292557"/>
                                      </a:cubicBezTo>
                                      <a:lnTo>
                                        <a:pt x="154157" y="2422632"/>
                                      </a:lnTo>
                                      <a:cubicBezTo>
                                        <a:pt x="169708" y="2438183"/>
                                        <a:pt x="190393" y="2446751"/>
                                        <a:pt x="212392" y="2446751"/>
                                      </a:cubicBezTo>
                                      <a:cubicBezTo>
                                        <a:pt x="234392" y="2446751"/>
                                        <a:pt x="255071" y="2438183"/>
                                        <a:pt x="270623" y="2422632"/>
                                      </a:cubicBezTo>
                                      <a:lnTo>
                                        <a:pt x="606502" y="2086748"/>
                                      </a:lnTo>
                                      <a:cubicBezTo>
                                        <a:pt x="622058" y="2071191"/>
                                        <a:pt x="630626" y="2050512"/>
                                        <a:pt x="630626" y="2028512"/>
                                      </a:cubicBezTo>
                                      <a:cubicBezTo>
                                        <a:pt x="630626" y="2006513"/>
                                        <a:pt x="622058" y="1985833"/>
                                        <a:pt x="606507" y="1970277"/>
                                      </a:cubicBezTo>
                                      <a:lnTo>
                                        <a:pt x="605914" y="1969684"/>
                                      </a:lnTo>
                                      <a:lnTo>
                                        <a:pt x="638557" y="1937041"/>
                                      </a:lnTo>
                                      <a:lnTo>
                                        <a:pt x="638557" y="2250595"/>
                                      </a:lnTo>
                                      <a:cubicBezTo>
                                        <a:pt x="638557" y="2360106"/>
                                        <a:pt x="727651" y="2449195"/>
                                        <a:pt x="837157" y="2449195"/>
                                      </a:cubicBezTo>
                                      <a:lnTo>
                                        <a:pt x="1052619" y="2449195"/>
                                      </a:lnTo>
                                      <a:cubicBezTo>
                                        <a:pt x="1072433" y="2449195"/>
                                        <a:pt x="1088496" y="2433137"/>
                                        <a:pt x="1088496" y="2413318"/>
                                      </a:cubicBezTo>
                                      <a:cubicBezTo>
                                        <a:pt x="1088496" y="2393500"/>
                                        <a:pt x="1072433" y="2377441"/>
                                        <a:pt x="1052619" y="2377441"/>
                                      </a:cubicBezTo>
                                      <a:lnTo>
                                        <a:pt x="837157" y="2377441"/>
                                      </a:lnTo>
                                      <a:cubicBezTo>
                                        <a:pt x="767216" y="2377441"/>
                                        <a:pt x="710311" y="2320536"/>
                                        <a:pt x="710311" y="2250595"/>
                                      </a:cubicBezTo>
                                      <a:lnTo>
                                        <a:pt x="710311" y="1865287"/>
                                      </a:lnTo>
                                      <a:lnTo>
                                        <a:pt x="760964" y="1814634"/>
                                      </a:lnTo>
                                      <a:cubicBezTo>
                                        <a:pt x="773311" y="1823440"/>
                                        <a:pt x="785973" y="1831701"/>
                                        <a:pt x="798932" y="1839403"/>
                                      </a:cubicBezTo>
                                      <a:lnTo>
                                        <a:pt x="798932" y="2259827"/>
                                      </a:lnTo>
                                      <a:cubicBezTo>
                                        <a:pt x="798932" y="2279646"/>
                                        <a:pt x="814995" y="2295704"/>
                                        <a:pt x="834808" y="2295704"/>
                                      </a:cubicBezTo>
                                      <a:lnTo>
                                        <a:pt x="2248515" y="2295704"/>
                                      </a:lnTo>
                                      <a:cubicBezTo>
                                        <a:pt x="2268329" y="2295704"/>
                                        <a:pt x="2284392" y="2279646"/>
                                        <a:pt x="2284392" y="2259827"/>
                                      </a:cubicBezTo>
                                      <a:lnTo>
                                        <a:pt x="2284392" y="275286"/>
                                      </a:lnTo>
                                      <a:cubicBezTo>
                                        <a:pt x="2284392" y="255467"/>
                                        <a:pt x="2268329" y="239409"/>
                                        <a:pt x="2248515" y="239409"/>
                                      </a:cubicBezTo>
                                      <a:lnTo>
                                        <a:pt x="1932670" y="239409"/>
                                      </a:lnTo>
                                      <a:lnTo>
                                        <a:pt x="1932670" y="157653"/>
                                      </a:lnTo>
                                      <a:lnTo>
                                        <a:pt x="2246176" y="157653"/>
                                      </a:lnTo>
                                      <a:cubicBezTo>
                                        <a:pt x="2316117" y="157653"/>
                                        <a:pt x="2373023" y="214553"/>
                                        <a:pt x="2373023" y="284494"/>
                                      </a:cubicBezTo>
                                      <a:lnTo>
                                        <a:pt x="2373023" y="1058363"/>
                                      </a:lnTo>
                                      <a:cubicBezTo>
                                        <a:pt x="2373023" y="1078182"/>
                                        <a:pt x="2389086" y="1094240"/>
                                        <a:pt x="2408899" y="1094240"/>
                                      </a:cubicBezTo>
                                      <a:cubicBezTo>
                                        <a:pt x="2428713" y="1094240"/>
                                        <a:pt x="2444776" y="1078182"/>
                                        <a:pt x="2444776" y="1058363"/>
                                      </a:cubicBezTo>
                                      <a:lnTo>
                                        <a:pt x="2444776" y="284494"/>
                                      </a:lnTo>
                                      <a:cubicBezTo>
                                        <a:pt x="2444776" y="174988"/>
                                        <a:pt x="2355687" y="85899"/>
                                        <a:pt x="2246181" y="85899"/>
                                      </a:cubicBezTo>
                                      <a:close/>
                                      <a:moveTo>
                                        <a:pt x="1222418" y="71754"/>
                                      </a:moveTo>
                                      <a:lnTo>
                                        <a:pt x="1860921" y="71754"/>
                                      </a:lnTo>
                                      <a:lnTo>
                                        <a:pt x="1860921" y="328594"/>
                                      </a:lnTo>
                                      <a:lnTo>
                                        <a:pt x="1222418" y="328594"/>
                                      </a:lnTo>
                                      <a:lnTo>
                                        <a:pt x="1222418" y="71754"/>
                                      </a:lnTo>
                                      <a:close/>
                                      <a:moveTo>
                                        <a:pt x="219888" y="2371897"/>
                                      </a:moveTo>
                                      <a:cubicBezTo>
                                        <a:pt x="217324" y="2374461"/>
                                        <a:pt x="214397" y="2374997"/>
                                        <a:pt x="212397" y="2374997"/>
                                      </a:cubicBezTo>
                                      <a:cubicBezTo>
                                        <a:pt x="210393" y="2374997"/>
                                        <a:pt x="207470" y="2374461"/>
                                        <a:pt x="204901" y="2371897"/>
                                      </a:cubicBezTo>
                                      <a:cubicBezTo>
                                        <a:pt x="204901" y="2371897"/>
                                        <a:pt x="204901" y="2371897"/>
                                        <a:pt x="204901" y="2371892"/>
                                      </a:cubicBezTo>
                                      <a:lnTo>
                                        <a:pt x="74826" y="2241822"/>
                                      </a:lnTo>
                                      <a:cubicBezTo>
                                        <a:pt x="70693" y="2237689"/>
                                        <a:pt x="70693" y="2230958"/>
                                        <a:pt x="74826" y="2226825"/>
                                      </a:cubicBezTo>
                                      <a:lnTo>
                                        <a:pt x="163829" y="2137822"/>
                                      </a:lnTo>
                                      <a:lnTo>
                                        <a:pt x="308901" y="2282894"/>
                                      </a:lnTo>
                                      <a:lnTo>
                                        <a:pt x="219888" y="2371897"/>
                                      </a:lnTo>
                                      <a:close/>
                                      <a:moveTo>
                                        <a:pt x="359631" y="2232150"/>
                                      </a:moveTo>
                                      <a:lnTo>
                                        <a:pt x="214559" y="2087078"/>
                                      </a:lnTo>
                                      <a:lnTo>
                                        <a:pt x="227245" y="2074392"/>
                                      </a:lnTo>
                                      <a:lnTo>
                                        <a:pt x="372317" y="2219464"/>
                                      </a:lnTo>
                                      <a:lnTo>
                                        <a:pt x="359631" y="2232150"/>
                                      </a:lnTo>
                                      <a:close/>
                                      <a:moveTo>
                                        <a:pt x="555772" y="2036008"/>
                                      </a:moveTo>
                                      <a:lnTo>
                                        <a:pt x="423057" y="2168724"/>
                                      </a:lnTo>
                                      <a:lnTo>
                                        <a:pt x="277985" y="2023652"/>
                                      </a:lnTo>
                                      <a:lnTo>
                                        <a:pt x="410696" y="1890941"/>
                                      </a:lnTo>
                                      <a:cubicBezTo>
                                        <a:pt x="412767" y="1888870"/>
                                        <a:pt x="415479" y="1887841"/>
                                        <a:pt x="418192" y="1887841"/>
                                      </a:cubicBezTo>
                                      <a:cubicBezTo>
                                        <a:pt x="420904" y="1887841"/>
                                        <a:pt x="423621" y="1888875"/>
                                        <a:pt x="425688" y="1890941"/>
                                      </a:cubicBezTo>
                                      <a:lnTo>
                                        <a:pt x="555772" y="2021021"/>
                                      </a:lnTo>
                                      <a:cubicBezTo>
                                        <a:pt x="558336" y="2023585"/>
                                        <a:pt x="558872" y="2026508"/>
                                        <a:pt x="558872" y="2028512"/>
                                      </a:cubicBezTo>
                                      <a:cubicBezTo>
                                        <a:pt x="558872" y="2030517"/>
                                        <a:pt x="558341" y="2033444"/>
                                        <a:pt x="555772" y="2036008"/>
                                      </a:cubicBezTo>
                                      <a:close/>
                                      <a:moveTo>
                                        <a:pt x="555174" y="1918949"/>
                                      </a:moveTo>
                                      <a:lnTo>
                                        <a:pt x="527764" y="1891539"/>
                                      </a:lnTo>
                                      <a:lnTo>
                                        <a:pt x="677735" y="1741564"/>
                                      </a:lnTo>
                                      <a:cubicBezTo>
                                        <a:pt x="682136" y="1746281"/>
                                        <a:pt x="686594" y="1750954"/>
                                        <a:pt x="691177" y="1755537"/>
                                      </a:cubicBezTo>
                                      <a:cubicBezTo>
                                        <a:pt x="695759" y="1760120"/>
                                        <a:pt x="700433" y="1764578"/>
                                        <a:pt x="705149" y="1768979"/>
                                      </a:cubicBezTo>
                                      <a:lnTo>
                                        <a:pt x="555174" y="1918949"/>
                                      </a:lnTo>
                                      <a:close/>
                                      <a:moveTo>
                                        <a:pt x="741911" y="1704798"/>
                                      </a:moveTo>
                                      <a:cubicBezTo>
                                        <a:pt x="557303" y="1520190"/>
                                        <a:pt x="557303" y="1219809"/>
                                        <a:pt x="741911" y="1035201"/>
                                      </a:cubicBezTo>
                                      <a:cubicBezTo>
                                        <a:pt x="834215" y="942892"/>
                                        <a:pt x="955465" y="896745"/>
                                        <a:pt x="1076714" y="896745"/>
                                      </a:cubicBezTo>
                                      <a:cubicBezTo>
                                        <a:pt x="1197959" y="896745"/>
                                        <a:pt x="1319208" y="942892"/>
                                        <a:pt x="1411513" y="1035201"/>
                                      </a:cubicBezTo>
                                      <a:cubicBezTo>
                                        <a:pt x="1596121" y="1219809"/>
                                        <a:pt x="1596121" y="1520190"/>
                                        <a:pt x="1411513" y="1704798"/>
                                      </a:cubicBezTo>
                                      <a:cubicBezTo>
                                        <a:pt x="1226900" y="1889415"/>
                                        <a:pt x="926519" y="1889415"/>
                                        <a:pt x="741911" y="1704798"/>
                                      </a:cubicBezTo>
                                      <a:close/>
                                      <a:moveTo>
                                        <a:pt x="1932679" y="364476"/>
                                      </a:moveTo>
                                      <a:lnTo>
                                        <a:pt x="1932679" y="311163"/>
                                      </a:lnTo>
                                      <a:lnTo>
                                        <a:pt x="2212648" y="311163"/>
                                      </a:lnTo>
                                      <a:lnTo>
                                        <a:pt x="2212648" y="2223950"/>
                                      </a:lnTo>
                                      <a:lnTo>
                                        <a:pt x="870690" y="2223950"/>
                                      </a:lnTo>
                                      <a:lnTo>
                                        <a:pt x="870690" y="1875098"/>
                                      </a:lnTo>
                                      <a:cubicBezTo>
                                        <a:pt x="935235" y="1901417"/>
                                        <a:pt x="1004908" y="1915232"/>
                                        <a:pt x="1076710" y="1915232"/>
                                      </a:cubicBezTo>
                                      <a:cubicBezTo>
                                        <a:pt x="1222346" y="1915232"/>
                                        <a:pt x="1359266" y="1858518"/>
                                        <a:pt x="1462247" y="1755537"/>
                                      </a:cubicBezTo>
                                      <a:cubicBezTo>
                                        <a:pt x="1497588" y="1720196"/>
                                        <a:pt x="1527476" y="1680861"/>
                                        <a:pt x="1551495" y="1638545"/>
                                      </a:cubicBezTo>
                                      <a:lnTo>
                                        <a:pt x="1773572" y="1638545"/>
                                      </a:lnTo>
                                      <a:cubicBezTo>
                                        <a:pt x="1793386" y="1638545"/>
                                        <a:pt x="1809449" y="1622487"/>
                                        <a:pt x="1809449" y="1602668"/>
                                      </a:cubicBezTo>
                                      <a:cubicBezTo>
                                        <a:pt x="1809449" y="1582850"/>
                                        <a:pt x="1793386" y="1566791"/>
                                        <a:pt x="1773572" y="1566791"/>
                                      </a:cubicBezTo>
                                      <a:lnTo>
                                        <a:pt x="1585496" y="1566791"/>
                                      </a:lnTo>
                                      <a:cubicBezTo>
                                        <a:pt x="1590495" y="1553852"/>
                                        <a:pt x="1594987" y="1540711"/>
                                        <a:pt x="1598981" y="1527398"/>
                                      </a:cubicBezTo>
                                      <a:lnTo>
                                        <a:pt x="1991685" y="1527398"/>
                                      </a:lnTo>
                                      <a:cubicBezTo>
                                        <a:pt x="2011498" y="1527398"/>
                                        <a:pt x="2027562" y="1511340"/>
                                        <a:pt x="2027562" y="1491521"/>
                                      </a:cubicBezTo>
                                      <a:cubicBezTo>
                                        <a:pt x="2027562" y="1471703"/>
                                        <a:pt x="2011498" y="1455645"/>
                                        <a:pt x="1991685" y="1455645"/>
                                      </a:cubicBezTo>
                                      <a:lnTo>
                                        <a:pt x="1615260" y="1455645"/>
                                      </a:lnTo>
                                      <a:cubicBezTo>
                                        <a:pt x="1619665" y="1427570"/>
                                        <a:pt x="1621942" y="1398959"/>
                                        <a:pt x="1621942" y="1369999"/>
                                      </a:cubicBezTo>
                                      <a:cubicBezTo>
                                        <a:pt x="1621942" y="1351688"/>
                                        <a:pt x="1621043" y="1333515"/>
                                        <a:pt x="1619268" y="1315524"/>
                                      </a:cubicBezTo>
                                      <a:lnTo>
                                        <a:pt x="1773572" y="1315524"/>
                                      </a:lnTo>
                                      <a:cubicBezTo>
                                        <a:pt x="1793386" y="1315524"/>
                                        <a:pt x="1809449" y="1299465"/>
                                        <a:pt x="1809449" y="1279647"/>
                                      </a:cubicBezTo>
                                      <a:cubicBezTo>
                                        <a:pt x="1809449" y="1259829"/>
                                        <a:pt x="1793386" y="1243770"/>
                                        <a:pt x="1773572" y="1243770"/>
                                      </a:cubicBezTo>
                                      <a:lnTo>
                                        <a:pt x="1607300" y="1243770"/>
                                      </a:lnTo>
                                      <a:cubicBezTo>
                                        <a:pt x="1604162" y="1230481"/>
                                        <a:pt x="1600536" y="1217341"/>
                                        <a:pt x="1596417" y="1204373"/>
                                      </a:cubicBezTo>
                                      <a:lnTo>
                                        <a:pt x="1991685" y="1204373"/>
                                      </a:lnTo>
                                      <a:cubicBezTo>
                                        <a:pt x="2011498" y="1204373"/>
                                        <a:pt x="2027562" y="1188314"/>
                                        <a:pt x="2027562" y="1168496"/>
                                      </a:cubicBezTo>
                                      <a:cubicBezTo>
                                        <a:pt x="2027562" y="1148677"/>
                                        <a:pt x="2011498" y="1132619"/>
                                        <a:pt x="1991685" y="1132619"/>
                                      </a:cubicBezTo>
                                      <a:lnTo>
                                        <a:pt x="1567826" y="1132619"/>
                                      </a:lnTo>
                                      <a:cubicBezTo>
                                        <a:pt x="1541554" y="1078378"/>
                                        <a:pt x="1506117" y="1028332"/>
                                        <a:pt x="1462247" y="984462"/>
                                      </a:cubicBezTo>
                                      <a:cubicBezTo>
                                        <a:pt x="1458765" y="980979"/>
                                        <a:pt x="1455234" y="977559"/>
                                        <a:pt x="1451676" y="974186"/>
                                      </a:cubicBezTo>
                                      <a:lnTo>
                                        <a:pt x="1952077" y="974186"/>
                                      </a:lnTo>
                                      <a:cubicBezTo>
                                        <a:pt x="1971890" y="974186"/>
                                        <a:pt x="1987954" y="958128"/>
                                        <a:pt x="1987954" y="938310"/>
                                      </a:cubicBezTo>
                                      <a:cubicBezTo>
                                        <a:pt x="1987954" y="918491"/>
                                        <a:pt x="1971890" y="902433"/>
                                        <a:pt x="1952077" y="902433"/>
                                      </a:cubicBezTo>
                                      <a:lnTo>
                                        <a:pt x="1357568" y="902433"/>
                                      </a:lnTo>
                                      <a:cubicBezTo>
                                        <a:pt x="1273635" y="851813"/>
                                        <a:pt x="1177256" y="824771"/>
                                        <a:pt x="1076714" y="824771"/>
                                      </a:cubicBezTo>
                                      <a:cubicBezTo>
                                        <a:pt x="1004913" y="824771"/>
                                        <a:pt x="935240" y="838581"/>
                                        <a:pt x="870695" y="864906"/>
                                      </a:cubicBezTo>
                                      <a:lnTo>
                                        <a:pt x="870695" y="311163"/>
                                      </a:lnTo>
                                      <a:lnTo>
                                        <a:pt x="1150668" y="311163"/>
                                      </a:lnTo>
                                      <a:lnTo>
                                        <a:pt x="1150668" y="364476"/>
                                      </a:lnTo>
                                      <a:cubicBezTo>
                                        <a:pt x="1150668" y="384294"/>
                                        <a:pt x="1166732" y="400353"/>
                                        <a:pt x="1186545" y="400353"/>
                                      </a:cubicBezTo>
                                      <a:lnTo>
                                        <a:pt x="1896802" y="400353"/>
                                      </a:lnTo>
                                      <a:cubicBezTo>
                                        <a:pt x="1916616" y="400353"/>
                                        <a:pt x="1932679" y="384294"/>
                                        <a:pt x="1932679" y="3644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Freeform 459"/>
                              <wps:cNvSpPr/>
                              <wps:spPr>
                                <a:xfrm>
                                  <a:off x="1496256" y="741967"/>
                                  <a:ext cx="167425" cy="167425"/>
                                </a:xfrm>
                                <a:custGeom>
                                  <a:avLst/>
                                  <a:gdLst>
                                    <a:gd name="connsiteX0" fmla="*/ 86004 w 167425"/>
                                    <a:gd name="connsiteY0" fmla="*/ 0 h 167425"/>
                                    <a:gd name="connsiteX1" fmla="*/ 0 w 167425"/>
                                    <a:gd name="connsiteY1" fmla="*/ 86004 h 167425"/>
                                    <a:gd name="connsiteX2" fmla="*/ 86004 w 167425"/>
                                    <a:gd name="connsiteY2" fmla="*/ 172008 h 167425"/>
                                    <a:gd name="connsiteX3" fmla="*/ 172008 w 167425"/>
                                    <a:gd name="connsiteY3" fmla="*/ 86004 h 167425"/>
                                    <a:gd name="connsiteX4" fmla="*/ 86004 w 167425"/>
                                    <a:gd name="connsiteY4" fmla="*/ 0 h 167425"/>
                                    <a:gd name="connsiteX5" fmla="*/ 86004 w 167425"/>
                                    <a:gd name="connsiteY5" fmla="*/ 100250 h 167425"/>
                                    <a:gd name="connsiteX6" fmla="*/ 71754 w 167425"/>
                                    <a:gd name="connsiteY6" fmla="*/ 85999 h 167425"/>
                                    <a:gd name="connsiteX7" fmla="*/ 86004 w 167425"/>
                                    <a:gd name="connsiteY7" fmla="*/ 71749 h 167425"/>
                                    <a:gd name="connsiteX8" fmla="*/ 100254 w 167425"/>
                                    <a:gd name="connsiteY8" fmla="*/ 85999 h 167425"/>
                                    <a:gd name="connsiteX9" fmla="*/ 86004 w 167425"/>
                                    <a:gd name="connsiteY9" fmla="*/ 100250 h 16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67425" h="167425">
                                      <a:moveTo>
                                        <a:pt x="86004" y="0"/>
                                      </a:moveTo>
                                      <a:cubicBezTo>
                                        <a:pt x="38580" y="0"/>
                                        <a:pt x="0" y="38580"/>
                                        <a:pt x="0" y="86004"/>
                                      </a:cubicBezTo>
                                      <a:cubicBezTo>
                                        <a:pt x="0" y="133429"/>
                                        <a:pt x="38580" y="172008"/>
                                        <a:pt x="86004" y="172008"/>
                                      </a:cubicBezTo>
                                      <a:cubicBezTo>
                                        <a:pt x="133429" y="172008"/>
                                        <a:pt x="172008" y="133429"/>
                                        <a:pt x="172008" y="86004"/>
                                      </a:cubicBezTo>
                                      <a:cubicBezTo>
                                        <a:pt x="172008" y="38580"/>
                                        <a:pt x="133429" y="0"/>
                                        <a:pt x="86004" y="0"/>
                                      </a:cubicBezTo>
                                      <a:close/>
                                      <a:moveTo>
                                        <a:pt x="86004" y="100250"/>
                                      </a:moveTo>
                                      <a:cubicBezTo>
                                        <a:pt x="78145" y="100250"/>
                                        <a:pt x="71754" y="93859"/>
                                        <a:pt x="71754" y="85999"/>
                                      </a:cubicBezTo>
                                      <a:cubicBezTo>
                                        <a:pt x="71754" y="78140"/>
                                        <a:pt x="78145" y="71749"/>
                                        <a:pt x="86004" y="71749"/>
                                      </a:cubicBezTo>
                                      <a:cubicBezTo>
                                        <a:pt x="93864" y="71749"/>
                                        <a:pt x="100254" y="78140"/>
                                        <a:pt x="100254" y="85999"/>
                                      </a:cubicBezTo>
                                      <a:cubicBezTo>
                                        <a:pt x="100254" y="93859"/>
                                        <a:pt x="93864" y="100250"/>
                                        <a:pt x="86004" y="100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Freeform 460"/>
                              <wps:cNvSpPr/>
                              <wps:spPr>
                                <a:xfrm>
                                  <a:off x="1740013" y="792094"/>
                                  <a:ext cx="291799" cy="71754"/>
                                </a:xfrm>
                                <a:custGeom>
                                  <a:avLst/>
                                  <a:gdLst>
                                    <a:gd name="connsiteX0" fmla="*/ 260241 w 291798"/>
                                    <a:gd name="connsiteY0" fmla="*/ 0 h 71753"/>
                                    <a:gd name="connsiteX1" fmla="*/ 35877 w 291798"/>
                                    <a:gd name="connsiteY1" fmla="*/ 0 h 71753"/>
                                    <a:gd name="connsiteX2" fmla="*/ 0 w 291798"/>
                                    <a:gd name="connsiteY2" fmla="*/ 35877 h 71753"/>
                                    <a:gd name="connsiteX3" fmla="*/ 35877 w 291798"/>
                                    <a:gd name="connsiteY3" fmla="*/ 71754 h 71753"/>
                                    <a:gd name="connsiteX4" fmla="*/ 260241 w 291798"/>
                                    <a:gd name="connsiteY4" fmla="*/ 71754 h 71753"/>
                                    <a:gd name="connsiteX5" fmla="*/ 296118 w 291798"/>
                                    <a:gd name="connsiteY5" fmla="*/ 35877 h 71753"/>
                                    <a:gd name="connsiteX6" fmla="*/ 260241 w 291798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91798" h="71753">
                                      <a:moveTo>
                                        <a:pt x="260241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60241" y="71754"/>
                                      </a:lnTo>
                                      <a:cubicBezTo>
                                        <a:pt x="280055" y="71754"/>
                                        <a:pt x="296118" y="55695"/>
                                        <a:pt x="296118" y="35877"/>
                                      </a:cubicBezTo>
                                      <a:cubicBezTo>
                                        <a:pt x="296118" y="16058"/>
                                        <a:pt x="280055" y="0"/>
                                        <a:pt x="26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Freeform 461"/>
                              <wps:cNvSpPr/>
                              <wps:spPr>
                                <a:xfrm>
                                  <a:off x="2088942" y="1871567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Freeform 462"/>
                              <wps:cNvSpPr/>
                              <wps:spPr>
                                <a:xfrm>
                                  <a:off x="2088942" y="2194588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Freeform 463"/>
                              <wps:cNvSpPr/>
                              <wps:spPr>
                                <a:xfrm>
                                  <a:off x="1402024" y="1206702"/>
                                  <a:ext cx="741456" cy="71754"/>
                                </a:xfrm>
                                <a:custGeom>
                                  <a:avLst/>
                                  <a:gdLst>
                                    <a:gd name="connsiteX0" fmla="*/ 709166 w 741455"/>
                                    <a:gd name="connsiteY0" fmla="*/ 0 h 71753"/>
                                    <a:gd name="connsiteX1" fmla="*/ 35877 w 741455"/>
                                    <a:gd name="connsiteY1" fmla="*/ 0 h 71753"/>
                                    <a:gd name="connsiteX2" fmla="*/ 0 w 741455"/>
                                    <a:gd name="connsiteY2" fmla="*/ 35877 h 71753"/>
                                    <a:gd name="connsiteX3" fmla="*/ 35877 w 741455"/>
                                    <a:gd name="connsiteY3" fmla="*/ 71754 h 71753"/>
                                    <a:gd name="connsiteX4" fmla="*/ 709166 w 741455"/>
                                    <a:gd name="connsiteY4" fmla="*/ 71754 h 71753"/>
                                    <a:gd name="connsiteX5" fmla="*/ 745043 w 741455"/>
                                    <a:gd name="connsiteY5" fmla="*/ 35877 h 71753"/>
                                    <a:gd name="connsiteX6" fmla="*/ 709166 w 741455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1455" h="71753">
                                      <a:moveTo>
                                        <a:pt x="709166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9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709166" y="71754"/>
                                      </a:lnTo>
                                      <a:cubicBezTo>
                                        <a:pt x="728980" y="71754"/>
                                        <a:pt x="745043" y="55695"/>
                                        <a:pt x="745043" y="35877"/>
                                      </a:cubicBezTo>
                                      <a:cubicBezTo>
                                        <a:pt x="745043" y="16059"/>
                                        <a:pt x="728980" y="0"/>
                                        <a:pt x="709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Freeform 464"/>
                              <wps:cNvSpPr/>
                              <wps:spPr>
                                <a:xfrm>
                                  <a:off x="1613492" y="1309233"/>
                                  <a:ext cx="330067" cy="71754"/>
                                </a:xfrm>
                                <a:custGeom>
                                  <a:avLst/>
                                  <a:gdLst>
                                    <a:gd name="connsiteX0" fmla="*/ 294937 w 330067"/>
                                    <a:gd name="connsiteY0" fmla="*/ 0 h 71753"/>
                                    <a:gd name="connsiteX1" fmla="*/ 35877 w 330067"/>
                                    <a:gd name="connsiteY1" fmla="*/ 0 h 71753"/>
                                    <a:gd name="connsiteX2" fmla="*/ 0 w 330067"/>
                                    <a:gd name="connsiteY2" fmla="*/ 35877 h 71753"/>
                                    <a:gd name="connsiteX3" fmla="*/ 35877 w 330067"/>
                                    <a:gd name="connsiteY3" fmla="*/ 71754 h 71753"/>
                                    <a:gd name="connsiteX4" fmla="*/ 294937 w 330067"/>
                                    <a:gd name="connsiteY4" fmla="*/ 71754 h 71753"/>
                                    <a:gd name="connsiteX5" fmla="*/ 330814 w 330067"/>
                                    <a:gd name="connsiteY5" fmla="*/ 35877 h 71753"/>
                                    <a:gd name="connsiteX6" fmla="*/ 294937 w 330067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30067" h="71753">
                                      <a:moveTo>
                                        <a:pt x="294937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94937" y="71754"/>
                                      </a:lnTo>
                                      <a:cubicBezTo>
                                        <a:pt x="314750" y="71754"/>
                                        <a:pt x="330814" y="55695"/>
                                        <a:pt x="330814" y="35877"/>
                                      </a:cubicBezTo>
                                      <a:cubicBezTo>
                                        <a:pt x="330814" y="16058"/>
                                        <a:pt x="314750" y="0"/>
                                        <a:pt x="294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Freeform 465"/>
                              <wps:cNvSpPr/>
                              <wps:spPr>
                                <a:xfrm>
                                  <a:off x="911778" y="1598644"/>
                                  <a:ext cx="794075" cy="794075"/>
                                </a:xfrm>
                                <a:custGeom>
                                  <a:avLst/>
                                  <a:gdLst>
                                    <a:gd name="connsiteX0" fmla="*/ 399152 w 794074"/>
                                    <a:gd name="connsiteY0" fmla="*/ 0 h 794074"/>
                                    <a:gd name="connsiteX1" fmla="*/ 0 w 794074"/>
                                    <a:gd name="connsiteY1" fmla="*/ 399152 h 794074"/>
                                    <a:gd name="connsiteX2" fmla="*/ 399152 w 794074"/>
                                    <a:gd name="connsiteY2" fmla="*/ 798304 h 794074"/>
                                    <a:gd name="connsiteX3" fmla="*/ 798304 w 794074"/>
                                    <a:gd name="connsiteY3" fmla="*/ 399152 h 794074"/>
                                    <a:gd name="connsiteX4" fmla="*/ 399152 w 794074"/>
                                    <a:gd name="connsiteY4" fmla="*/ 0 h 794074"/>
                                    <a:gd name="connsiteX5" fmla="*/ 399152 w 794074"/>
                                    <a:gd name="connsiteY5" fmla="*/ 726545 h 794074"/>
                                    <a:gd name="connsiteX6" fmla="*/ 71754 w 794074"/>
                                    <a:gd name="connsiteY6" fmla="*/ 399147 h 794074"/>
                                    <a:gd name="connsiteX7" fmla="*/ 399152 w 794074"/>
                                    <a:gd name="connsiteY7" fmla="*/ 71749 h 794074"/>
                                    <a:gd name="connsiteX8" fmla="*/ 726550 w 794074"/>
                                    <a:gd name="connsiteY8" fmla="*/ 399147 h 794074"/>
                                    <a:gd name="connsiteX9" fmla="*/ 399152 w 794074"/>
                                    <a:gd name="connsiteY9" fmla="*/ 726545 h 7940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4074" h="794074">
                                      <a:moveTo>
                                        <a:pt x="399152" y="0"/>
                                      </a:moveTo>
                                      <a:cubicBezTo>
                                        <a:pt x="179059" y="0"/>
                                        <a:pt x="0" y="179059"/>
                                        <a:pt x="0" y="399152"/>
                                      </a:cubicBezTo>
                                      <a:cubicBezTo>
                                        <a:pt x="0" y="619245"/>
                                        <a:pt x="179059" y="798304"/>
                                        <a:pt x="399152" y="798304"/>
                                      </a:cubicBezTo>
                                      <a:cubicBezTo>
                                        <a:pt x="619245" y="798304"/>
                                        <a:pt x="798304" y="619245"/>
                                        <a:pt x="798304" y="399152"/>
                                      </a:cubicBezTo>
                                      <a:cubicBezTo>
                                        <a:pt x="798304" y="179059"/>
                                        <a:pt x="619245" y="0"/>
                                        <a:pt x="399152" y="0"/>
                                      </a:cubicBezTo>
                                      <a:close/>
                                      <a:moveTo>
                                        <a:pt x="399152" y="726545"/>
                                      </a:moveTo>
                                      <a:cubicBezTo>
                                        <a:pt x="218624" y="726545"/>
                                        <a:pt x="71754" y="579675"/>
                                        <a:pt x="71754" y="399147"/>
                                      </a:cubicBezTo>
                                      <a:cubicBezTo>
                                        <a:pt x="71754" y="218619"/>
                                        <a:pt x="218624" y="71749"/>
                                        <a:pt x="399152" y="71749"/>
                                      </a:cubicBezTo>
                                      <a:cubicBezTo>
                                        <a:pt x="579680" y="71749"/>
                                        <a:pt x="726550" y="218619"/>
                                        <a:pt x="726550" y="399147"/>
                                      </a:cubicBezTo>
                                      <a:cubicBezTo>
                                        <a:pt x="726550" y="579675"/>
                                        <a:pt x="579680" y="726545"/>
                                        <a:pt x="399152" y="7265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Freeform 466"/>
                              <wps:cNvSpPr/>
                              <wps:spPr>
                                <a:xfrm>
                                  <a:off x="1766992" y="2404645"/>
                                  <a:ext cx="521411" cy="277448"/>
                                </a:xfrm>
                                <a:custGeom>
                                  <a:avLst/>
                                  <a:gdLst>
                                    <a:gd name="connsiteX0" fmla="*/ 486820 w 521410"/>
                                    <a:gd name="connsiteY0" fmla="*/ 0 h 277447"/>
                                    <a:gd name="connsiteX1" fmla="*/ 35877 w 521410"/>
                                    <a:gd name="connsiteY1" fmla="*/ 0 h 277447"/>
                                    <a:gd name="connsiteX2" fmla="*/ 0 w 521410"/>
                                    <a:gd name="connsiteY2" fmla="*/ 35877 h 277447"/>
                                    <a:gd name="connsiteX3" fmla="*/ 0 w 521410"/>
                                    <a:gd name="connsiteY3" fmla="*/ 244049 h 277447"/>
                                    <a:gd name="connsiteX4" fmla="*/ 35877 w 521410"/>
                                    <a:gd name="connsiteY4" fmla="*/ 279926 h 277447"/>
                                    <a:gd name="connsiteX5" fmla="*/ 486820 w 521410"/>
                                    <a:gd name="connsiteY5" fmla="*/ 279926 h 277447"/>
                                    <a:gd name="connsiteX6" fmla="*/ 522697 w 521410"/>
                                    <a:gd name="connsiteY6" fmla="*/ 244049 h 277447"/>
                                    <a:gd name="connsiteX7" fmla="*/ 522697 w 521410"/>
                                    <a:gd name="connsiteY7" fmla="*/ 35877 h 277447"/>
                                    <a:gd name="connsiteX8" fmla="*/ 486820 w 521410"/>
                                    <a:gd name="connsiteY8" fmla="*/ 0 h 277447"/>
                                    <a:gd name="connsiteX9" fmla="*/ 450944 w 521410"/>
                                    <a:gd name="connsiteY9" fmla="*/ 208172 h 277447"/>
                                    <a:gd name="connsiteX10" fmla="*/ 71754 w 521410"/>
                                    <a:gd name="connsiteY10" fmla="*/ 208172 h 277447"/>
                                    <a:gd name="connsiteX11" fmla="*/ 71754 w 521410"/>
                                    <a:gd name="connsiteY11" fmla="*/ 71754 h 277447"/>
                                    <a:gd name="connsiteX12" fmla="*/ 450944 w 521410"/>
                                    <a:gd name="connsiteY12" fmla="*/ 71754 h 277447"/>
                                    <a:gd name="connsiteX13" fmla="*/ 450944 w 521410"/>
                                    <a:gd name="connsiteY13" fmla="*/ 208172 h 277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21410" h="277447">
                                      <a:moveTo>
                                        <a:pt x="486820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lnTo>
                                        <a:pt x="0" y="244049"/>
                                      </a:lnTo>
                                      <a:cubicBezTo>
                                        <a:pt x="0" y="263867"/>
                                        <a:pt x="16063" y="279926"/>
                                        <a:pt x="35877" y="279926"/>
                                      </a:cubicBezTo>
                                      <a:lnTo>
                                        <a:pt x="486820" y="279926"/>
                                      </a:lnTo>
                                      <a:cubicBezTo>
                                        <a:pt x="506634" y="279926"/>
                                        <a:pt x="522697" y="263867"/>
                                        <a:pt x="522697" y="244049"/>
                                      </a:cubicBezTo>
                                      <a:lnTo>
                                        <a:pt x="522697" y="35877"/>
                                      </a:lnTo>
                                      <a:cubicBezTo>
                                        <a:pt x="522697" y="16058"/>
                                        <a:pt x="506634" y="0"/>
                                        <a:pt x="486820" y="0"/>
                                      </a:cubicBezTo>
                                      <a:close/>
                                      <a:moveTo>
                                        <a:pt x="450944" y="208172"/>
                                      </a:moveTo>
                                      <a:lnTo>
                                        <a:pt x="71754" y="208172"/>
                                      </a:lnTo>
                                      <a:lnTo>
                                        <a:pt x="71754" y="71754"/>
                                      </a:lnTo>
                                      <a:lnTo>
                                        <a:pt x="450944" y="71754"/>
                                      </a:lnTo>
                                      <a:lnTo>
                                        <a:pt x="450944" y="20817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58B17" id="Graphic 455" o:spid="_x0000_s1026" alt="Research Icon" style="width:45.45pt;height:45.55pt;mso-position-horizontal-relative:char;mso-position-vertical-relative:line" coordorigin="2342,6277" coordsize="24444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">
                      <v:shape id="Freeform 457" o:spid="_x0000_s1027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    <v:stroke joinstyle="miter"/>
    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    </v:shape>
                      <v:shape id="Freeform 458" o:spid="_x0000_s1028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    <v:stroke joinstyle="miter"/>
    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459" o:spid="_x0000_s1029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    <v:stroke joinstyle="miter"/>
                        <v:path arrowok="t" o:connecttype="custom" o:connectlocs="86004,0;0,86004;86004,172008;172008,86004;86004,0;86004,100250;71754,85999;86004,71749;100254,85999;86004,100250" o:connectangles="0,0,0,0,0,0,0,0,0,0"/>
                      </v:shape>
                      <v:shape id="Freeform 460" o:spid="_x0000_s1030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    <v:stroke joinstyle="miter"/>
                        <v:path arrowok="t" o:connecttype="custom" o:connectlocs="260242,0;35877,0;0,35878;35877,71755;260242,71755;296119,35878;260242,0" o:connectangles="0,0,0,0,0,0,0"/>
                      </v:shape>
                      <v:shape id="Freeform 461" o:spid="_x0000_s1031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62" o:spid="_x0000_s1032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63" o:spid="_x0000_s1033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    <v:stroke joinstyle="miter"/>
                        <v:path arrowok="t" o:connecttype="custom" o:connectlocs="709167,0;35877,0;0,35878;35877,71755;709167,71755;745044,35878;709167,0" o:connectangles="0,0,0,0,0,0,0"/>
                      </v:shape>
                      <v:shape id="Freeform 464" o:spid="_x0000_s1034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    <v:stroke joinstyle="miter"/>
                        <v:path arrowok="t" o:connecttype="custom" o:connectlocs="294937,0;35877,0;0,35878;35877,71755;294937,71755;330814,35878;294937,0" o:connectangles="0,0,0,0,0,0,0"/>
                      </v:shape>
                      <v:shape id="Freeform 465" o:spid="_x0000_s1035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    <v:stroke joinstyle="miter"/>
                        <v:path arrowok="t" o:connecttype="custom" o:connectlocs="399153,0;0,399153;399153,798305;798305,399153;399153,0;399153,726546;71754,399148;399153,71749;726551,399148;399153,726546" o:connectangles="0,0,0,0,0,0,0,0,0,0"/>
                      </v:shape>
                      <v:shape id="Freeform 466" o:spid="_x0000_s1036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    <v:stroke joinstyle="miter"/>
    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044B3CFA" w14:textId="6788B174" w:rsidR="002F1DE3" w:rsidRPr="00060905" w:rsidRDefault="000F0E7E" w:rsidP="00B374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How am I feeling?</w:t>
            </w:r>
          </w:p>
        </w:tc>
      </w:tr>
      <w:tr w:rsidR="002F1DE3" w:rsidRPr="00060905" w14:paraId="3EA61BA3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F18C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48214021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304B3187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F1A67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7824A141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292B3A6E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7C5B5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58289D66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47E3C67C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D68C5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2595376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57B34FC6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5D1D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74FAE1BF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5D7F6FE0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54A5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BA3FF20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1D6ED279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CAF3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14:paraId="2FBDBFAB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5EFDE004" w14:textId="77777777" w:rsidTr="0067575A">
        <w:trPr>
          <w:trHeight w:val="20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2D25" w14:textId="77777777" w:rsidR="002F1DE3" w:rsidRPr="00060905" w:rsidRDefault="007A697A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3780B0B" wp14:editId="0F4C8B5A">
                      <wp:extent cx="578485" cy="578485"/>
                      <wp:effectExtent l="0" t="0" r="12065" b="0"/>
                      <wp:docPr id="467" name="Graphic 455" descr="Researc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" cy="578485"/>
                                <a:chOff x="232012" y="627797"/>
                                <a:chExt cx="2449195" cy="2449195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468" name="Freeform 468"/>
                              <wps:cNvSpPr/>
                              <wps:spPr>
                                <a:xfrm>
                                  <a:off x="1395958" y="1794982"/>
                                  <a:ext cx="1282001" cy="1282001"/>
                                </a:xfrm>
                                <a:custGeom>
                                  <a:avLst/>
                                  <a:gdLst>
                                    <a:gd name="connsiteX0" fmla="*/ 1247162 w 1282000"/>
                                    <a:gd name="connsiteY0" fmla="*/ 0 h 1282000"/>
                                    <a:gd name="connsiteX1" fmla="*/ 1211285 w 1282000"/>
                                    <a:gd name="connsiteY1" fmla="*/ 35877 h 1282000"/>
                                    <a:gd name="connsiteX2" fmla="*/ 1211285 w 1282000"/>
                                    <a:gd name="connsiteY2" fmla="*/ 1083410 h 1282000"/>
                                    <a:gd name="connsiteX3" fmla="*/ 1084439 w 1282000"/>
                                    <a:gd name="connsiteY3" fmla="*/ 1210256 h 1282000"/>
                                    <a:gd name="connsiteX4" fmla="*/ 35877 w 1282000"/>
                                    <a:gd name="connsiteY4" fmla="*/ 1210256 h 1282000"/>
                                    <a:gd name="connsiteX5" fmla="*/ 0 w 1282000"/>
                                    <a:gd name="connsiteY5" fmla="*/ 1246133 h 1282000"/>
                                    <a:gd name="connsiteX6" fmla="*/ 35877 w 1282000"/>
                                    <a:gd name="connsiteY6" fmla="*/ 1282010 h 1282000"/>
                                    <a:gd name="connsiteX7" fmla="*/ 1084439 w 1282000"/>
                                    <a:gd name="connsiteY7" fmla="*/ 1282010 h 1282000"/>
                                    <a:gd name="connsiteX8" fmla="*/ 1283039 w 1282000"/>
                                    <a:gd name="connsiteY8" fmla="*/ 1083410 h 1282000"/>
                                    <a:gd name="connsiteX9" fmla="*/ 1283039 w 1282000"/>
                                    <a:gd name="connsiteY9" fmla="*/ 35877 h 1282000"/>
                                    <a:gd name="connsiteX10" fmla="*/ 1247162 w 1282000"/>
                                    <a:gd name="connsiteY10" fmla="*/ 0 h 128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282000" h="1282000">
                                      <a:moveTo>
                                        <a:pt x="1247162" y="0"/>
                                      </a:moveTo>
                                      <a:cubicBezTo>
                                        <a:pt x="1227348" y="0"/>
                                        <a:pt x="1211285" y="16058"/>
                                        <a:pt x="1211285" y="35877"/>
                                      </a:cubicBezTo>
                                      <a:lnTo>
                                        <a:pt x="1211285" y="1083410"/>
                                      </a:lnTo>
                                      <a:cubicBezTo>
                                        <a:pt x="1211285" y="1153351"/>
                                        <a:pt x="1154379" y="1210256"/>
                                        <a:pt x="1084439" y="1210256"/>
                                      </a:cubicBezTo>
                                      <a:lnTo>
                                        <a:pt x="35877" y="1210256"/>
                                      </a:lnTo>
                                      <a:cubicBezTo>
                                        <a:pt x="16063" y="1210256"/>
                                        <a:pt x="0" y="1226315"/>
                                        <a:pt x="0" y="1246133"/>
                                      </a:cubicBezTo>
                                      <a:cubicBezTo>
                                        <a:pt x="0" y="1265952"/>
                                        <a:pt x="16063" y="1282010"/>
                                        <a:pt x="35877" y="1282010"/>
                                      </a:cubicBezTo>
                                      <a:lnTo>
                                        <a:pt x="1084439" y="1282010"/>
                                      </a:lnTo>
                                      <a:cubicBezTo>
                                        <a:pt x="1193949" y="1282010"/>
                                        <a:pt x="1283039" y="1192921"/>
                                        <a:pt x="1283039" y="1083410"/>
                                      </a:cubicBezTo>
                                      <a:lnTo>
                                        <a:pt x="1283039" y="35877"/>
                                      </a:lnTo>
                                      <a:cubicBezTo>
                                        <a:pt x="1283039" y="16058"/>
                                        <a:pt x="1266980" y="0"/>
                                        <a:pt x="1247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Freeform 469"/>
                              <wps:cNvSpPr/>
                              <wps:spPr>
                                <a:xfrm>
                                  <a:off x="234221" y="627797"/>
                                  <a:ext cx="2444411" cy="2449195"/>
                                </a:xfrm>
                                <a:custGeom>
                                  <a:avLst/>
                                  <a:gdLst>
                                    <a:gd name="connsiteX0" fmla="*/ 2246181 w 2444411"/>
                                    <a:gd name="connsiteY0" fmla="*/ 85899 h 2449195"/>
                                    <a:gd name="connsiteX1" fmla="*/ 1932674 w 2444411"/>
                                    <a:gd name="connsiteY1" fmla="*/ 85899 h 2449195"/>
                                    <a:gd name="connsiteX2" fmla="*/ 1932674 w 2444411"/>
                                    <a:gd name="connsiteY2" fmla="*/ 35877 h 2449195"/>
                                    <a:gd name="connsiteX3" fmla="*/ 1896798 w 2444411"/>
                                    <a:gd name="connsiteY3" fmla="*/ 0 h 2449195"/>
                                    <a:gd name="connsiteX4" fmla="*/ 1186541 w 2444411"/>
                                    <a:gd name="connsiteY4" fmla="*/ 0 h 2449195"/>
                                    <a:gd name="connsiteX5" fmla="*/ 1150664 w 2444411"/>
                                    <a:gd name="connsiteY5" fmla="*/ 35877 h 2449195"/>
                                    <a:gd name="connsiteX6" fmla="*/ 1150664 w 2444411"/>
                                    <a:gd name="connsiteY6" fmla="*/ 85899 h 2449195"/>
                                    <a:gd name="connsiteX7" fmla="*/ 837157 w 2444411"/>
                                    <a:gd name="connsiteY7" fmla="*/ 85899 h 2449195"/>
                                    <a:gd name="connsiteX8" fmla="*/ 638557 w 2444411"/>
                                    <a:gd name="connsiteY8" fmla="*/ 284494 h 2449195"/>
                                    <a:gd name="connsiteX9" fmla="*/ 638557 w 2444411"/>
                                    <a:gd name="connsiteY9" fmla="*/ 587357 h 2449195"/>
                                    <a:gd name="connsiteX10" fmla="*/ 674434 w 2444411"/>
                                    <a:gd name="connsiteY10" fmla="*/ 623234 h 2449195"/>
                                    <a:gd name="connsiteX11" fmla="*/ 710311 w 2444411"/>
                                    <a:gd name="connsiteY11" fmla="*/ 587357 h 2449195"/>
                                    <a:gd name="connsiteX12" fmla="*/ 710311 w 2444411"/>
                                    <a:gd name="connsiteY12" fmla="*/ 284494 h 2449195"/>
                                    <a:gd name="connsiteX13" fmla="*/ 837157 w 2444411"/>
                                    <a:gd name="connsiteY13" fmla="*/ 157653 h 2449195"/>
                                    <a:gd name="connsiteX14" fmla="*/ 1150664 w 2444411"/>
                                    <a:gd name="connsiteY14" fmla="*/ 157653 h 2449195"/>
                                    <a:gd name="connsiteX15" fmla="*/ 1150664 w 2444411"/>
                                    <a:gd name="connsiteY15" fmla="*/ 239409 h 2449195"/>
                                    <a:gd name="connsiteX16" fmla="*/ 834813 w 2444411"/>
                                    <a:gd name="connsiteY16" fmla="*/ 239409 h 2449195"/>
                                    <a:gd name="connsiteX17" fmla="*/ 798936 w 2444411"/>
                                    <a:gd name="connsiteY17" fmla="*/ 275286 h 2449195"/>
                                    <a:gd name="connsiteX18" fmla="*/ 798936 w 2444411"/>
                                    <a:gd name="connsiteY18" fmla="*/ 900596 h 2449195"/>
                                    <a:gd name="connsiteX19" fmla="*/ 710311 w 2444411"/>
                                    <a:gd name="connsiteY19" fmla="*/ 966217 h 2449195"/>
                                    <a:gd name="connsiteX20" fmla="*/ 710311 w 2444411"/>
                                    <a:gd name="connsiteY20" fmla="*/ 732051 h 2449195"/>
                                    <a:gd name="connsiteX21" fmla="*/ 674434 w 2444411"/>
                                    <a:gd name="connsiteY21" fmla="*/ 696174 h 2449195"/>
                                    <a:gd name="connsiteX22" fmla="*/ 638557 w 2444411"/>
                                    <a:gd name="connsiteY22" fmla="*/ 732051 h 2449195"/>
                                    <a:gd name="connsiteX23" fmla="*/ 638557 w 2444411"/>
                                    <a:gd name="connsiteY23" fmla="*/ 1045323 h 2449195"/>
                                    <a:gd name="connsiteX24" fmla="*/ 531477 w 2444411"/>
                                    <a:gd name="connsiteY24" fmla="*/ 1369995 h 2449195"/>
                                    <a:gd name="connsiteX25" fmla="*/ 632075 w 2444411"/>
                                    <a:gd name="connsiteY25" fmla="*/ 1685740 h 2449195"/>
                                    <a:gd name="connsiteX26" fmla="*/ 477025 w 2444411"/>
                                    <a:gd name="connsiteY26" fmla="*/ 1840795 h 2449195"/>
                                    <a:gd name="connsiteX27" fmla="*/ 476427 w 2444411"/>
                                    <a:gd name="connsiteY27" fmla="*/ 1840197 h 2449195"/>
                                    <a:gd name="connsiteX28" fmla="*/ 359961 w 2444411"/>
                                    <a:gd name="connsiteY28" fmla="*/ 1840197 h 2449195"/>
                                    <a:gd name="connsiteX29" fmla="*/ 24077 w 2444411"/>
                                    <a:gd name="connsiteY29" fmla="*/ 2176086 h 2449195"/>
                                    <a:gd name="connsiteX30" fmla="*/ 24077 w 2444411"/>
                                    <a:gd name="connsiteY30" fmla="*/ 2292557 h 2449195"/>
                                    <a:gd name="connsiteX31" fmla="*/ 154157 w 2444411"/>
                                    <a:gd name="connsiteY31" fmla="*/ 2422632 h 2449195"/>
                                    <a:gd name="connsiteX32" fmla="*/ 212392 w 2444411"/>
                                    <a:gd name="connsiteY32" fmla="*/ 2446751 h 2449195"/>
                                    <a:gd name="connsiteX33" fmla="*/ 270623 w 2444411"/>
                                    <a:gd name="connsiteY33" fmla="*/ 2422632 h 2449195"/>
                                    <a:gd name="connsiteX34" fmla="*/ 606502 w 2444411"/>
                                    <a:gd name="connsiteY34" fmla="*/ 2086748 h 2449195"/>
                                    <a:gd name="connsiteX35" fmla="*/ 630626 w 2444411"/>
                                    <a:gd name="connsiteY35" fmla="*/ 2028512 h 2449195"/>
                                    <a:gd name="connsiteX36" fmla="*/ 606507 w 2444411"/>
                                    <a:gd name="connsiteY36" fmla="*/ 1970277 h 2449195"/>
                                    <a:gd name="connsiteX37" fmla="*/ 605914 w 2444411"/>
                                    <a:gd name="connsiteY37" fmla="*/ 1969684 h 2449195"/>
                                    <a:gd name="connsiteX38" fmla="*/ 638557 w 2444411"/>
                                    <a:gd name="connsiteY38" fmla="*/ 1937041 h 2449195"/>
                                    <a:gd name="connsiteX39" fmla="*/ 638557 w 2444411"/>
                                    <a:gd name="connsiteY39" fmla="*/ 2250595 h 2449195"/>
                                    <a:gd name="connsiteX40" fmla="*/ 837157 w 2444411"/>
                                    <a:gd name="connsiteY40" fmla="*/ 2449195 h 2449195"/>
                                    <a:gd name="connsiteX41" fmla="*/ 1052619 w 2444411"/>
                                    <a:gd name="connsiteY41" fmla="*/ 2449195 h 2449195"/>
                                    <a:gd name="connsiteX42" fmla="*/ 1088496 w 2444411"/>
                                    <a:gd name="connsiteY42" fmla="*/ 2413318 h 2449195"/>
                                    <a:gd name="connsiteX43" fmla="*/ 1052619 w 2444411"/>
                                    <a:gd name="connsiteY43" fmla="*/ 2377441 h 2449195"/>
                                    <a:gd name="connsiteX44" fmla="*/ 837157 w 2444411"/>
                                    <a:gd name="connsiteY44" fmla="*/ 2377441 h 2449195"/>
                                    <a:gd name="connsiteX45" fmla="*/ 710311 w 2444411"/>
                                    <a:gd name="connsiteY45" fmla="*/ 2250595 h 2449195"/>
                                    <a:gd name="connsiteX46" fmla="*/ 710311 w 2444411"/>
                                    <a:gd name="connsiteY46" fmla="*/ 1865287 h 2449195"/>
                                    <a:gd name="connsiteX47" fmla="*/ 760964 w 2444411"/>
                                    <a:gd name="connsiteY47" fmla="*/ 1814634 h 2449195"/>
                                    <a:gd name="connsiteX48" fmla="*/ 798932 w 2444411"/>
                                    <a:gd name="connsiteY48" fmla="*/ 1839403 h 2449195"/>
                                    <a:gd name="connsiteX49" fmla="*/ 798932 w 2444411"/>
                                    <a:gd name="connsiteY49" fmla="*/ 2259827 h 2449195"/>
                                    <a:gd name="connsiteX50" fmla="*/ 834808 w 2444411"/>
                                    <a:gd name="connsiteY50" fmla="*/ 2295704 h 2449195"/>
                                    <a:gd name="connsiteX51" fmla="*/ 2248515 w 2444411"/>
                                    <a:gd name="connsiteY51" fmla="*/ 2295704 h 2449195"/>
                                    <a:gd name="connsiteX52" fmla="*/ 2284392 w 2444411"/>
                                    <a:gd name="connsiteY52" fmla="*/ 2259827 h 2449195"/>
                                    <a:gd name="connsiteX53" fmla="*/ 2284392 w 2444411"/>
                                    <a:gd name="connsiteY53" fmla="*/ 275286 h 2449195"/>
                                    <a:gd name="connsiteX54" fmla="*/ 2248515 w 2444411"/>
                                    <a:gd name="connsiteY54" fmla="*/ 239409 h 2449195"/>
                                    <a:gd name="connsiteX55" fmla="*/ 1932670 w 2444411"/>
                                    <a:gd name="connsiteY55" fmla="*/ 239409 h 2449195"/>
                                    <a:gd name="connsiteX56" fmla="*/ 1932670 w 2444411"/>
                                    <a:gd name="connsiteY56" fmla="*/ 157653 h 2449195"/>
                                    <a:gd name="connsiteX57" fmla="*/ 2246176 w 2444411"/>
                                    <a:gd name="connsiteY57" fmla="*/ 157653 h 2449195"/>
                                    <a:gd name="connsiteX58" fmla="*/ 2373023 w 2444411"/>
                                    <a:gd name="connsiteY58" fmla="*/ 284494 h 2449195"/>
                                    <a:gd name="connsiteX59" fmla="*/ 2373023 w 2444411"/>
                                    <a:gd name="connsiteY59" fmla="*/ 1058363 h 2449195"/>
                                    <a:gd name="connsiteX60" fmla="*/ 2408899 w 2444411"/>
                                    <a:gd name="connsiteY60" fmla="*/ 1094240 h 2449195"/>
                                    <a:gd name="connsiteX61" fmla="*/ 2444776 w 2444411"/>
                                    <a:gd name="connsiteY61" fmla="*/ 1058363 h 2449195"/>
                                    <a:gd name="connsiteX62" fmla="*/ 2444776 w 2444411"/>
                                    <a:gd name="connsiteY62" fmla="*/ 284494 h 2449195"/>
                                    <a:gd name="connsiteX63" fmla="*/ 2246181 w 2444411"/>
                                    <a:gd name="connsiteY63" fmla="*/ 85899 h 2449195"/>
                                    <a:gd name="connsiteX64" fmla="*/ 1222418 w 2444411"/>
                                    <a:gd name="connsiteY64" fmla="*/ 71754 h 2449195"/>
                                    <a:gd name="connsiteX65" fmla="*/ 1860921 w 2444411"/>
                                    <a:gd name="connsiteY65" fmla="*/ 71754 h 2449195"/>
                                    <a:gd name="connsiteX66" fmla="*/ 1860921 w 2444411"/>
                                    <a:gd name="connsiteY66" fmla="*/ 328594 h 2449195"/>
                                    <a:gd name="connsiteX67" fmla="*/ 1222418 w 2444411"/>
                                    <a:gd name="connsiteY67" fmla="*/ 328594 h 2449195"/>
                                    <a:gd name="connsiteX68" fmla="*/ 1222418 w 2444411"/>
                                    <a:gd name="connsiteY68" fmla="*/ 71754 h 2449195"/>
                                    <a:gd name="connsiteX69" fmla="*/ 219888 w 2444411"/>
                                    <a:gd name="connsiteY69" fmla="*/ 2371897 h 2449195"/>
                                    <a:gd name="connsiteX70" fmla="*/ 212397 w 2444411"/>
                                    <a:gd name="connsiteY70" fmla="*/ 2374997 h 2449195"/>
                                    <a:gd name="connsiteX71" fmla="*/ 204901 w 2444411"/>
                                    <a:gd name="connsiteY71" fmla="*/ 2371897 h 2449195"/>
                                    <a:gd name="connsiteX72" fmla="*/ 204901 w 2444411"/>
                                    <a:gd name="connsiteY72" fmla="*/ 2371892 h 2449195"/>
                                    <a:gd name="connsiteX73" fmla="*/ 74826 w 2444411"/>
                                    <a:gd name="connsiteY73" fmla="*/ 2241822 h 2449195"/>
                                    <a:gd name="connsiteX74" fmla="*/ 74826 w 2444411"/>
                                    <a:gd name="connsiteY74" fmla="*/ 2226825 h 2449195"/>
                                    <a:gd name="connsiteX75" fmla="*/ 163829 w 2444411"/>
                                    <a:gd name="connsiteY75" fmla="*/ 2137822 h 2449195"/>
                                    <a:gd name="connsiteX76" fmla="*/ 308901 w 2444411"/>
                                    <a:gd name="connsiteY76" fmla="*/ 2282894 h 2449195"/>
                                    <a:gd name="connsiteX77" fmla="*/ 219888 w 2444411"/>
                                    <a:gd name="connsiteY77" fmla="*/ 2371897 h 2449195"/>
                                    <a:gd name="connsiteX78" fmla="*/ 359631 w 2444411"/>
                                    <a:gd name="connsiteY78" fmla="*/ 2232150 h 2449195"/>
                                    <a:gd name="connsiteX79" fmla="*/ 214559 w 2444411"/>
                                    <a:gd name="connsiteY79" fmla="*/ 2087078 h 2449195"/>
                                    <a:gd name="connsiteX80" fmla="*/ 227245 w 2444411"/>
                                    <a:gd name="connsiteY80" fmla="*/ 2074392 h 2449195"/>
                                    <a:gd name="connsiteX81" fmla="*/ 372317 w 2444411"/>
                                    <a:gd name="connsiteY81" fmla="*/ 2219464 h 2449195"/>
                                    <a:gd name="connsiteX82" fmla="*/ 359631 w 2444411"/>
                                    <a:gd name="connsiteY82" fmla="*/ 2232150 h 2449195"/>
                                    <a:gd name="connsiteX83" fmla="*/ 555772 w 2444411"/>
                                    <a:gd name="connsiteY83" fmla="*/ 2036008 h 2449195"/>
                                    <a:gd name="connsiteX84" fmla="*/ 423057 w 2444411"/>
                                    <a:gd name="connsiteY84" fmla="*/ 2168724 h 2449195"/>
                                    <a:gd name="connsiteX85" fmla="*/ 277985 w 2444411"/>
                                    <a:gd name="connsiteY85" fmla="*/ 2023652 h 2449195"/>
                                    <a:gd name="connsiteX86" fmla="*/ 410696 w 2444411"/>
                                    <a:gd name="connsiteY86" fmla="*/ 1890941 h 2449195"/>
                                    <a:gd name="connsiteX87" fmla="*/ 418192 w 2444411"/>
                                    <a:gd name="connsiteY87" fmla="*/ 1887841 h 2449195"/>
                                    <a:gd name="connsiteX88" fmla="*/ 425688 w 2444411"/>
                                    <a:gd name="connsiteY88" fmla="*/ 1890941 h 2449195"/>
                                    <a:gd name="connsiteX89" fmla="*/ 555772 w 2444411"/>
                                    <a:gd name="connsiteY89" fmla="*/ 2021021 h 2449195"/>
                                    <a:gd name="connsiteX90" fmla="*/ 558872 w 2444411"/>
                                    <a:gd name="connsiteY90" fmla="*/ 2028512 h 2449195"/>
                                    <a:gd name="connsiteX91" fmla="*/ 555772 w 2444411"/>
                                    <a:gd name="connsiteY91" fmla="*/ 2036008 h 2449195"/>
                                    <a:gd name="connsiteX92" fmla="*/ 555174 w 2444411"/>
                                    <a:gd name="connsiteY92" fmla="*/ 1918949 h 2449195"/>
                                    <a:gd name="connsiteX93" fmla="*/ 527764 w 2444411"/>
                                    <a:gd name="connsiteY93" fmla="*/ 1891539 h 2449195"/>
                                    <a:gd name="connsiteX94" fmla="*/ 677735 w 2444411"/>
                                    <a:gd name="connsiteY94" fmla="*/ 1741564 h 2449195"/>
                                    <a:gd name="connsiteX95" fmla="*/ 691177 w 2444411"/>
                                    <a:gd name="connsiteY95" fmla="*/ 1755537 h 2449195"/>
                                    <a:gd name="connsiteX96" fmla="*/ 705149 w 2444411"/>
                                    <a:gd name="connsiteY96" fmla="*/ 1768979 h 2449195"/>
                                    <a:gd name="connsiteX97" fmla="*/ 555174 w 2444411"/>
                                    <a:gd name="connsiteY97" fmla="*/ 1918949 h 2449195"/>
                                    <a:gd name="connsiteX98" fmla="*/ 741911 w 2444411"/>
                                    <a:gd name="connsiteY98" fmla="*/ 1704798 h 2449195"/>
                                    <a:gd name="connsiteX99" fmla="*/ 741911 w 2444411"/>
                                    <a:gd name="connsiteY99" fmla="*/ 1035201 h 2449195"/>
                                    <a:gd name="connsiteX100" fmla="*/ 1076714 w 2444411"/>
                                    <a:gd name="connsiteY100" fmla="*/ 896745 h 2449195"/>
                                    <a:gd name="connsiteX101" fmla="*/ 1411513 w 2444411"/>
                                    <a:gd name="connsiteY101" fmla="*/ 1035201 h 2449195"/>
                                    <a:gd name="connsiteX102" fmla="*/ 1411513 w 2444411"/>
                                    <a:gd name="connsiteY102" fmla="*/ 1704798 h 2449195"/>
                                    <a:gd name="connsiteX103" fmla="*/ 741911 w 2444411"/>
                                    <a:gd name="connsiteY103" fmla="*/ 1704798 h 2449195"/>
                                    <a:gd name="connsiteX104" fmla="*/ 1932679 w 2444411"/>
                                    <a:gd name="connsiteY104" fmla="*/ 364476 h 2449195"/>
                                    <a:gd name="connsiteX105" fmla="*/ 1932679 w 2444411"/>
                                    <a:gd name="connsiteY105" fmla="*/ 311163 h 2449195"/>
                                    <a:gd name="connsiteX106" fmla="*/ 2212648 w 2444411"/>
                                    <a:gd name="connsiteY106" fmla="*/ 311163 h 2449195"/>
                                    <a:gd name="connsiteX107" fmla="*/ 2212648 w 2444411"/>
                                    <a:gd name="connsiteY107" fmla="*/ 2223950 h 2449195"/>
                                    <a:gd name="connsiteX108" fmla="*/ 870690 w 2444411"/>
                                    <a:gd name="connsiteY108" fmla="*/ 2223950 h 2449195"/>
                                    <a:gd name="connsiteX109" fmla="*/ 870690 w 2444411"/>
                                    <a:gd name="connsiteY109" fmla="*/ 1875098 h 2449195"/>
                                    <a:gd name="connsiteX110" fmla="*/ 1076710 w 2444411"/>
                                    <a:gd name="connsiteY110" fmla="*/ 1915232 h 2449195"/>
                                    <a:gd name="connsiteX111" fmla="*/ 1462247 w 2444411"/>
                                    <a:gd name="connsiteY111" fmla="*/ 1755537 h 2449195"/>
                                    <a:gd name="connsiteX112" fmla="*/ 1551495 w 2444411"/>
                                    <a:gd name="connsiteY112" fmla="*/ 1638545 h 2449195"/>
                                    <a:gd name="connsiteX113" fmla="*/ 1773572 w 2444411"/>
                                    <a:gd name="connsiteY113" fmla="*/ 1638545 h 2449195"/>
                                    <a:gd name="connsiteX114" fmla="*/ 1809449 w 2444411"/>
                                    <a:gd name="connsiteY114" fmla="*/ 1602668 h 2449195"/>
                                    <a:gd name="connsiteX115" fmla="*/ 1773572 w 2444411"/>
                                    <a:gd name="connsiteY115" fmla="*/ 1566791 h 2449195"/>
                                    <a:gd name="connsiteX116" fmla="*/ 1585496 w 2444411"/>
                                    <a:gd name="connsiteY116" fmla="*/ 1566791 h 2449195"/>
                                    <a:gd name="connsiteX117" fmla="*/ 1598981 w 2444411"/>
                                    <a:gd name="connsiteY117" fmla="*/ 1527398 h 2449195"/>
                                    <a:gd name="connsiteX118" fmla="*/ 1991685 w 2444411"/>
                                    <a:gd name="connsiteY118" fmla="*/ 1527398 h 2449195"/>
                                    <a:gd name="connsiteX119" fmla="*/ 2027562 w 2444411"/>
                                    <a:gd name="connsiteY119" fmla="*/ 1491521 h 2449195"/>
                                    <a:gd name="connsiteX120" fmla="*/ 1991685 w 2444411"/>
                                    <a:gd name="connsiteY120" fmla="*/ 1455645 h 2449195"/>
                                    <a:gd name="connsiteX121" fmla="*/ 1615260 w 2444411"/>
                                    <a:gd name="connsiteY121" fmla="*/ 1455645 h 2449195"/>
                                    <a:gd name="connsiteX122" fmla="*/ 1621942 w 2444411"/>
                                    <a:gd name="connsiteY122" fmla="*/ 1369999 h 2449195"/>
                                    <a:gd name="connsiteX123" fmla="*/ 1619268 w 2444411"/>
                                    <a:gd name="connsiteY123" fmla="*/ 1315524 h 2449195"/>
                                    <a:gd name="connsiteX124" fmla="*/ 1773572 w 2444411"/>
                                    <a:gd name="connsiteY124" fmla="*/ 1315524 h 2449195"/>
                                    <a:gd name="connsiteX125" fmla="*/ 1809449 w 2444411"/>
                                    <a:gd name="connsiteY125" fmla="*/ 1279647 h 2449195"/>
                                    <a:gd name="connsiteX126" fmla="*/ 1773572 w 2444411"/>
                                    <a:gd name="connsiteY126" fmla="*/ 1243770 h 2449195"/>
                                    <a:gd name="connsiteX127" fmla="*/ 1607300 w 2444411"/>
                                    <a:gd name="connsiteY127" fmla="*/ 1243770 h 2449195"/>
                                    <a:gd name="connsiteX128" fmla="*/ 1596417 w 2444411"/>
                                    <a:gd name="connsiteY128" fmla="*/ 1204373 h 2449195"/>
                                    <a:gd name="connsiteX129" fmla="*/ 1991685 w 2444411"/>
                                    <a:gd name="connsiteY129" fmla="*/ 1204373 h 2449195"/>
                                    <a:gd name="connsiteX130" fmla="*/ 2027562 w 2444411"/>
                                    <a:gd name="connsiteY130" fmla="*/ 1168496 h 2449195"/>
                                    <a:gd name="connsiteX131" fmla="*/ 1991685 w 2444411"/>
                                    <a:gd name="connsiteY131" fmla="*/ 1132619 h 2449195"/>
                                    <a:gd name="connsiteX132" fmla="*/ 1567826 w 2444411"/>
                                    <a:gd name="connsiteY132" fmla="*/ 1132619 h 2449195"/>
                                    <a:gd name="connsiteX133" fmla="*/ 1462247 w 2444411"/>
                                    <a:gd name="connsiteY133" fmla="*/ 984462 h 2449195"/>
                                    <a:gd name="connsiteX134" fmla="*/ 1451676 w 2444411"/>
                                    <a:gd name="connsiteY134" fmla="*/ 974186 h 2449195"/>
                                    <a:gd name="connsiteX135" fmla="*/ 1952077 w 2444411"/>
                                    <a:gd name="connsiteY135" fmla="*/ 974186 h 2449195"/>
                                    <a:gd name="connsiteX136" fmla="*/ 1987954 w 2444411"/>
                                    <a:gd name="connsiteY136" fmla="*/ 938310 h 2449195"/>
                                    <a:gd name="connsiteX137" fmla="*/ 1952077 w 2444411"/>
                                    <a:gd name="connsiteY137" fmla="*/ 902433 h 2449195"/>
                                    <a:gd name="connsiteX138" fmla="*/ 1357568 w 2444411"/>
                                    <a:gd name="connsiteY138" fmla="*/ 902433 h 2449195"/>
                                    <a:gd name="connsiteX139" fmla="*/ 1076714 w 2444411"/>
                                    <a:gd name="connsiteY139" fmla="*/ 824771 h 2449195"/>
                                    <a:gd name="connsiteX140" fmla="*/ 870695 w 2444411"/>
                                    <a:gd name="connsiteY140" fmla="*/ 864906 h 2449195"/>
                                    <a:gd name="connsiteX141" fmla="*/ 870695 w 2444411"/>
                                    <a:gd name="connsiteY141" fmla="*/ 311163 h 2449195"/>
                                    <a:gd name="connsiteX142" fmla="*/ 1150668 w 2444411"/>
                                    <a:gd name="connsiteY142" fmla="*/ 311163 h 2449195"/>
                                    <a:gd name="connsiteX143" fmla="*/ 1150668 w 2444411"/>
                                    <a:gd name="connsiteY143" fmla="*/ 364476 h 2449195"/>
                                    <a:gd name="connsiteX144" fmla="*/ 1186545 w 2444411"/>
                                    <a:gd name="connsiteY144" fmla="*/ 400353 h 2449195"/>
                                    <a:gd name="connsiteX145" fmla="*/ 1896802 w 2444411"/>
                                    <a:gd name="connsiteY145" fmla="*/ 400353 h 2449195"/>
                                    <a:gd name="connsiteX146" fmla="*/ 1932679 w 2444411"/>
                                    <a:gd name="connsiteY146" fmla="*/ 364476 h 24491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</a:cxnLst>
                                  <a:rect l="l" t="t" r="r" b="b"/>
                                  <a:pathLst>
                                    <a:path w="2444411" h="2449195">
                                      <a:moveTo>
                                        <a:pt x="2246181" y="85899"/>
                                      </a:moveTo>
                                      <a:lnTo>
                                        <a:pt x="1932674" y="85899"/>
                                      </a:lnTo>
                                      <a:lnTo>
                                        <a:pt x="1932674" y="35877"/>
                                      </a:lnTo>
                                      <a:cubicBezTo>
                                        <a:pt x="1932674" y="16058"/>
                                        <a:pt x="1916611" y="0"/>
                                        <a:pt x="1896798" y="0"/>
                                      </a:cubicBezTo>
                                      <a:lnTo>
                                        <a:pt x="1186541" y="0"/>
                                      </a:lnTo>
                                      <a:cubicBezTo>
                                        <a:pt x="1166727" y="0"/>
                                        <a:pt x="1150664" y="16058"/>
                                        <a:pt x="1150664" y="35877"/>
                                      </a:cubicBezTo>
                                      <a:lnTo>
                                        <a:pt x="1150664" y="85899"/>
                                      </a:lnTo>
                                      <a:lnTo>
                                        <a:pt x="837157" y="85899"/>
                                      </a:lnTo>
                                      <a:cubicBezTo>
                                        <a:pt x="727647" y="85899"/>
                                        <a:pt x="638557" y="174988"/>
                                        <a:pt x="638557" y="284494"/>
                                      </a:cubicBezTo>
                                      <a:lnTo>
                                        <a:pt x="638557" y="587357"/>
                                      </a:lnTo>
                                      <a:cubicBezTo>
                                        <a:pt x="638557" y="607176"/>
                                        <a:pt x="654620" y="623234"/>
                                        <a:pt x="674434" y="623234"/>
                                      </a:cubicBezTo>
                                      <a:cubicBezTo>
                                        <a:pt x="694248" y="623234"/>
                                        <a:pt x="710311" y="607176"/>
                                        <a:pt x="710311" y="587357"/>
                                      </a:cubicBezTo>
                                      <a:lnTo>
                                        <a:pt x="710311" y="284494"/>
                                      </a:lnTo>
                                      <a:cubicBezTo>
                                        <a:pt x="710311" y="214553"/>
                                        <a:pt x="767216" y="157653"/>
                                        <a:pt x="837157" y="157653"/>
                                      </a:cubicBezTo>
                                      <a:lnTo>
                                        <a:pt x="1150664" y="157653"/>
                                      </a:lnTo>
                                      <a:lnTo>
                                        <a:pt x="1150664" y="239409"/>
                                      </a:lnTo>
                                      <a:lnTo>
                                        <a:pt x="834813" y="239409"/>
                                      </a:lnTo>
                                      <a:cubicBezTo>
                                        <a:pt x="815000" y="239409"/>
                                        <a:pt x="798936" y="255467"/>
                                        <a:pt x="798936" y="275286"/>
                                      </a:cubicBezTo>
                                      <a:lnTo>
                                        <a:pt x="798936" y="900596"/>
                                      </a:lnTo>
                                      <a:cubicBezTo>
                                        <a:pt x="767537" y="919252"/>
                                        <a:pt x="737850" y="941175"/>
                                        <a:pt x="710311" y="966217"/>
                                      </a:cubicBezTo>
                                      <a:lnTo>
                                        <a:pt x="710311" y="732051"/>
                                      </a:lnTo>
                                      <a:cubicBezTo>
                                        <a:pt x="710311" y="712233"/>
                                        <a:pt x="694248" y="696174"/>
                                        <a:pt x="674434" y="696174"/>
                                      </a:cubicBezTo>
                                      <a:cubicBezTo>
                                        <a:pt x="654620" y="696174"/>
                                        <a:pt x="638557" y="712233"/>
                                        <a:pt x="638557" y="732051"/>
                                      </a:cubicBezTo>
                                      <a:lnTo>
                                        <a:pt x="638557" y="1045323"/>
                                      </a:lnTo>
                                      <a:cubicBezTo>
                                        <a:pt x="569052" y="1138708"/>
                                        <a:pt x="531477" y="1251467"/>
                                        <a:pt x="531477" y="1369995"/>
                                      </a:cubicBezTo>
                                      <a:cubicBezTo>
                                        <a:pt x="531477" y="1484777"/>
                                        <a:pt x="566732" y="1594134"/>
                                        <a:pt x="632075" y="1685740"/>
                                      </a:cubicBezTo>
                                      <a:lnTo>
                                        <a:pt x="477025" y="1840795"/>
                                      </a:lnTo>
                                      <a:lnTo>
                                        <a:pt x="476427" y="1840197"/>
                                      </a:lnTo>
                                      <a:cubicBezTo>
                                        <a:pt x="444320" y="1808090"/>
                                        <a:pt x="392073" y="1808090"/>
                                        <a:pt x="359961" y="1840197"/>
                                      </a:cubicBezTo>
                                      <a:lnTo>
                                        <a:pt x="24077" y="2176086"/>
                                      </a:lnTo>
                                      <a:cubicBezTo>
                                        <a:pt x="-8026" y="2208193"/>
                                        <a:pt x="-8026" y="2260444"/>
                                        <a:pt x="24077" y="2292557"/>
                                      </a:cubicBezTo>
                                      <a:lnTo>
                                        <a:pt x="154157" y="2422632"/>
                                      </a:lnTo>
                                      <a:cubicBezTo>
                                        <a:pt x="169708" y="2438183"/>
                                        <a:pt x="190393" y="2446751"/>
                                        <a:pt x="212392" y="2446751"/>
                                      </a:cubicBezTo>
                                      <a:cubicBezTo>
                                        <a:pt x="234392" y="2446751"/>
                                        <a:pt x="255071" y="2438183"/>
                                        <a:pt x="270623" y="2422632"/>
                                      </a:cubicBezTo>
                                      <a:lnTo>
                                        <a:pt x="606502" y="2086748"/>
                                      </a:lnTo>
                                      <a:cubicBezTo>
                                        <a:pt x="622058" y="2071191"/>
                                        <a:pt x="630626" y="2050512"/>
                                        <a:pt x="630626" y="2028512"/>
                                      </a:cubicBezTo>
                                      <a:cubicBezTo>
                                        <a:pt x="630626" y="2006513"/>
                                        <a:pt x="622058" y="1985833"/>
                                        <a:pt x="606507" y="1970277"/>
                                      </a:cubicBezTo>
                                      <a:lnTo>
                                        <a:pt x="605914" y="1969684"/>
                                      </a:lnTo>
                                      <a:lnTo>
                                        <a:pt x="638557" y="1937041"/>
                                      </a:lnTo>
                                      <a:lnTo>
                                        <a:pt x="638557" y="2250595"/>
                                      </a:lnTo>
                                      <a:cubicBezTo>
                                        <a:pt x="638557" y="2360106"/>
                                        <a:pt x="727651" y="2449195"/>
                                        <a:pt x="837157" y="2449195"/>
                                      </a:cubicBezTo>
                                      <a:lnTo>
                                        <a:pt x="1052619" y="2449195"/>
                                      </a:lnTo>
                                      <a:cubicBezTo>
                                        <a:pt x="1072433" y="2449195"/>
                                        <a:pt x="1088496" y="2433137"/>
                                        <a:pt x="1088496" y="2413318"/>
                                      </a:cubicBezTo>
                                      <a:cubicBezTo>
                                        <a:pt x="1088496" y="2393500"/>
                                        <a:pt x="1072433" y="2377441"/>
                                        <a:pt x="1052619" y="2377441"/>
                                      </a:cubicBezTo>
                                      <a:lnTo>
                                        <a:pt x="837157" y="2377441"/>
                                      </a:lnTo>
                                      <a:cubicBezTo>
                                        <a:pt x="767216" y="2377441"/>
                                        <a:pt x="710311" y="2320536"/>
                                        <a:pt x="710311" y="2250595"/>
                                      </a:cubicBezTo>
                                      <a:lnTo>
                                        <a:pt x="710311" y="1865287"/>
                                      </a:lnTo>
                                      <a:lnTo>
                                        <a:pt x="760964" y="1814634"/>
                                      </a:lnTo>
                                      <a:cubicBezTo>
                                        <a:pt x="773311" y="1823440"/>
                                        <a:pt x="785973" y="1831701"/>
                                        <a:pt x="798932" y="1839403"/>
                                      </a:cubicBezTo>
                                      <a:lnTo>
                                        <a:pt x="798932" y="2259827"/>
                                      </a:lnTo>
                                      <a:cubicBezTo>
                                        <a:pt x="798932" y="2279646"/>
                                        <a:pt x="814995" y="2295704"/>
                                        <a:pt x="834808" y="2295704"/>
                                      </a:cubicBezTo>
                                      <a:lnTo>
                                        <a:pt x="2248515" y="2295704"/>
                                      </a:lnTo>
                                      <a:cubicBezTo>
                                        <a:pt x="2268329" y="2295704"/>
                                        <a:pt x="2284392" y="2279646"/>
                                        <a:pt x="2284392" y="2259827"/>
                                      </a:cubicBezTo>
                                      <a:lnTo>
                                        <a:pt x="2284392" y="275286"/>
                                      </a:lnTo>
                                      <a:cubicBezTo>
                                        <a:pt x="2284392" y="255467"/>
                                        <a:pt x="2268329" y="239409"/>
                                        <a:pt x="2248515" y="239409"/>
                                      </a:cubicBezTo>
                                      <a:lnTo>
                                        <a:pt x="1932670" y="239409"/>
                                      </a:lnTo>
                                      <a:lnTo>
                                        <a:pt x="1932670" y="157653"/>
                                      </a:lnTo>
                                      <a:lnTo>
                                        <a:pt x="2246176" y="157653"/>
                                      </a:lnTo>
                                      <a:cubicBezTo>
                                        <a:pt x="2316117" y="157653"/>
                                        <a:pt x="2373023" y="214553"/>
                                        <a:pt x="2373023" y="284494"/>
                                      </a:cubicBezTo>
                                      <a:lnTo>
                                        <a:pt x="2373023" y="1058363"/>
                                      </a:lnTo>
                                      <a:cubicBezTo>
                                        <a:pt x="2373023" y="1078182"/>
                                        <a:pt x="2389086" y="1094240"/>
                                        <a:pt x="2408899" y="1094240"/>
                                      </a:cubicBezTo>
                                      <a:cubicBezTo>
                                        <a:pt x="2428713" y="1094240"/>
                                        <a:pt x="2444776" y="1078182"/>
                                        <a:pt x="2444776" y="1058363"/>
                                      </a:cubicBezTo>
                                      <a:lnTo>
                                        <a:pt x="2444776" y="284494"/>
                                      </a:lnTo>
                                      <a:cubicBezTo>
                                        <a:pt x="2444776" y="174988"/>
                                        <a:pt x="2355687" y="85899"/>
                                        <a:pt x="2246181" y="85899"/>
                                      </a:cubicBezTo>
                                      <a:close/>
                                      <a:moveTo>
                                        <a:pt x="1222418" y="71754"/>
                                      </a:moveTo>
                                      <a:lnTo>
                                        <a:pt x="1860921" y="71754"/>
                                      </a:lnTo>
                                      <a:lnTo>
                                        <a:pt x="1860921" y="328594"/>
                                      </a:lnTo>
                                      <a:lnTo>
                                        <a:pt x="1222418" y="328594"/>
                                      </a:lnTo>
                                      <a:lnTo>
                                        <a:pt x="1222418" y="71754"/>
                                      </a:lnTo>
                                      <a:close/>
                                      <a:moveTo>
                                        <a:pt x="219888" y="2371897"/>
                                      </a:moveTo>
                                      <a:cubicBezTo>
                                        <a:pt x="217324" y="2374461"/>
                                        <a:pt x="214397" y="2374997"/>
                                        <a:pt x="212397" y="2374997"/>
                                      </a:cubicBezTo>
                                      <a:cubicBezTo>
                                        <a:pt x="210393" y="2374997"/>
                                        <a:pt x="207470" y="2374461"/>
                                        <a:pt x="204901" y="2371897"/>
                                      </a:cubicBezTo>
                                      <a:cubicBezTo>
                                        <a:pt x="204901" y="2371897"/>
                                        <a:pt x="204901" y="2371897"/>
                                        <a:pt x="204901" y="2371892"/>
                                      </a:cubicBezTo>
                                      <a:lnTo>
                                        <a:pt x="74826" y="2241822"/>
                                      </a:lnTo>
                                      <a:cubicBezTo>
                                        <a:pt x="70693" y="2237689"/>
                                        <a:pt x="70693" y="2230958"/>
                                        <a:pt x="74826" y="2226825"/>
                                      </a:cubicBezTo>
                                      <a:lnTo>
                                        <a:pt x="163829" y="2137822"/>
                                      </a:lnTo>
                                      <a:lnTo>
                                        <a:pt x="308901" y="2282894"/>
                                      </a:lnTo>
                                      <a:lnTo>
                                        <a:pt x="219888" y="2371897"/>
                                      </a:lnTo>
                                      <a:close/>
                                      <a:moveTo>
                                        <a:pt x="359631" y="2232150"/>
                                      </a:moveTo>
                                      <a:lnTo>
                                        <a:pt x="214559" y="2087078"/>
                                      </a:lnTo>
                                      <a:lnTo>
                                        <a:pt x="227245" y="2074392"/>
                                      </a:lnTo>
                                      <a:lnTo>
                                        <a:pt x="372317" y="2219464"/>
                                      </a:lnTo>
                                      <a:lnTo>
                                        <a:pt x="359631" y="2232150"/>
                                      </a:lnTo>
                                      <a:close/>
                                      <a:moveTo>
                                        <a:pt x="555772" y="2036008"/>
                                      </a:moveTo>
                                      <a:lnTo>
                                        <a:pt x="423057" y="2168724"/>
                                      </a:lnTo>
                                      <a:lnTo>
                                        <a:pt x="277985" y="2023652"/>
                                      </a:lnTo>
                                      <a:lnTo>
                                        <a:pt x="410696" y="1890941"/>
                                      </a:lnTo>
                                      <a:cubicBezTo>
                                        <a:pt x="412767" y="1888870"/>
                                        <a:pt x="415479" y="1887841"/>
                                        <a:pt x="418192" y="1887841"/>
                                      </a:cubicBezTo>
                                      <a:cubicBezTo>
                                        <a:pt x="420904" y="1887841"/>
                                        <a:pt x="423621" y="1888875"/>
                                        <a:pt x="425688" y="1890941"/>
                                      </a:cubicBezTo>
                                      <a:lnTo>
                                        <a:pt x="555772" y="2021021"/>
                                      </a:lnTo>
                                      <a:cubicBezTo>
                                        <a:pt x="558336" y="2023585"/>
                                        <a:pt x="558872" y="2026508"/>
                                        <a:pt x="558872" y="2028512"/>
                                      </a:cubicBezTo>
                                      <a:cubicBezTo>
                                        <a:pt x="558872" y="2030517"/>
                                        <a:pt x="558341" y="2033444"/>
                                        <a:pt x="555772" y="2036008"/>
                                      </a:cubicBezTo>
                                      <a:close/>
                                      <a:moveTo>
                                        <a:pt x="555174" y="1918949"/>
                                      </a:moveTo>
                                      <a:lnTo>
                                        <a:pt x="527764" y="1891539"/>
                                      </a:lnTo>
                                      <a:lnTo>
                                        <a:pt x="677735" y="1741564"/>
                                      </a:lnTo>
                                      <a:cubicBezTo>
                                        <a:pt x="682136" y="1746281"/>
                                        <a:pt x="686594" y="1750954"/>
                                        <a:pt x="691177" y="1755537"/>
                                      </a:cubicBezTo>
                                      <a:cubicBezTo>
                                        <a:pt x="695759" y="1760120"/>
                                        <a:pt x="700433" y="1764578"/>
                                        <a:pt x="705149" y="1768979"/>
                                      </a:cubicBezTo>
                                      <a:lnTo>
                                        <a:pt x="555174" y="1918949"/>
                                      </a:lnTo>
                                      <a:close/>
                                      <a:moveTo>
                                        <a:pt x="741911" y="1704798"/>
                                      </a:moveTo>
                                      <a:cubicBezTo>
                                        <a:pt x="557303" y="1520190"/>
                                        <a:pt x="557303" y="1219809"/>
                                        <a:pt x="741911" y="1035201"/>
                                      </a:cubicBezTo>
                                      <a:cubicBezTo>
                                        <a:pt x="834215" y="942892"/>
                                        <a:pt x="955465" y="896745"/>
                                        <a:pt x="1076714" y="896745"/>
                                      </a:cubicBezTo>
                                      <a:cubicBezTo>
                                        <a:pt x="1197959" y="896745"/>
                                        <a:pt x="1319208" y="942892"/>
                                        <a:pt x="1411513" y="1035201"/>
                                      </a:cubicBezTo>
                                      <a:cubicBezTo>
                                        <a:pt x="1596121" y="1219809"/>
                                        <a:pt x="1596121" y="1520190"/>
                                        <a:pt x="1411513" y="1704798"/>
                                      </a:cubicBezTo>
                                      <a:cubicBezTo>
                                        <a:pt x="1226900" y="1889415"/>
                                        <a:pt x="926519" y="1889415"/>
                                        <a:pt x="741911" y="1704798"/>
                                      </a:cubicBezTo>
                                      <a:close/>
                                      <a:moveTo>
                                        <a:pt x="1932679" y="364476"/>
                                      </a:moveTo>
                                      <a:lnTo>
                                        <a:pt x="1932679" y="311163"/>
                                      </a:lnTo>
                                      <a:lnTo>
                                        <a:pt x="2212648" y="311163"/>
                                      </a:lnTo>
                                      <a:lnTo>
                                        <a:pt x="2212648" y="2223950"/>
                                      </a:lnTo>
                                      <a:lnTo>
                                        <a:pt x="870690" y="2223950"/>
                                      </a:lnTo>
                                      <a:lnTo>
                                        <a:pt x="870690" y="1875098"/>
                                      </a:lnTo>
                                      <a:cubicBezTo>
                                        <a:pt x="935235" y="1901417"/>
                                        <a:pt x="1004908" y="1915232"/>
                                        <a:pt x="1076710" y="1915232"/>
                                      </a:cubicBezTo>
                                      <a:cubicBezTo>
                                        <a:pt x="1222346" y="1915232"/>
                                        <a:pt x="1359266" y="1858518"/>
                                        <a:pt x="1462247" y="1755537"/>
                                      </a:cubicBezTo>
                                      <a:cubicBezTo>
                                        <a:pt x="1497588" y="1720196"/>
                                        <a:pt x="1527476" y="1680861"/>
                                        <a:pt x="1551495" y="1638545"/>
                                      </a:cubicBezTo>
                                      <a:lnTo>
                                        <a:pt x="1773572" y="1638545"/>
                                      </a:lnTo>
                                      <a:cubicBezTo>
                                        <a:pt x="1793386" y="1638545"/>
                                        <a:pt x="1809449" y="1622487"/>
                                        <a:pt x="1809449" y="1602668"/>
                                      </a:cubicBezTo>
                                      <a:cubicBezTo>
                                        <a:pt x="1809449" y="1582850"/>
                                        <a:pt x="1793386" y="1566791"/>
                                        <a:pt x="1773572" y="1566791"/>
                                      </a:cubicBezTo>
                                      <a:lnTo>
                                        <a:pt x="1585496" y="1566791"/>
                                      </a:lnTo>
                                      <a:cubicBezTo>
                                        <a:pt x="1590495" y="1553852"/>
                                        <a:pt x="1594987" y="1540711"/>
                                        <a:pt x="1598981" y="1527398"/>
                                      </a:cubicBezTo>
                                      <a:lnTo>
                                        <a:pt x="1991685" y="1527398"/>
                                      </a:lnTo>
                                      <a:cubicBezTo>
                                        <a:pt x="2011498" y="1527398"/>
                                        <a:pt x="2027562" y="1511340"/>
                                        <a:pt x="2027562" y="1491521"/>
                                      </a:cubicBezTo>
                                      <a:cubicBezTo>
                                        <a:pt x="2027562" y="1471703"/>
                                        <a:pt x="2011498" y="1455645"/>
                                        <a:pt x="1991685" y="1455645"/>
                                      </a:cubicBezTo>
                                      <a:lnTo>
                                        <a:pt x="1615260" y="1455645"/>
                                      </a:lnTo>
                                      <a:cubicBezTo>
                                        <a:pt x="1619665" y="1427570"/>
                                        <a:pt x="1621942" y="1398959"/>
                                        <a:pt x="1621942" y="1369999"/>
                                      </a:cubicBezTo>
                                      <a:cubicBezTo>
                                        <a:pt x="1621942" y="1351688"/>
                                        <a:pt x="1621043" y="1333515"/>
                                        <a:pt x="1619268" y="1315524"/>
                                      </a:cubicBezTo>
                                      <a:lnTo>
                                        <a:pt x="1773572" y="1315524"/>
                                      </a:lnTo>
                                      <a:cubicBezTo>
                                        <a:pt x="1793386" y="1315524"/>
                                        <a:pt x="1809449" y="1299465"/>
                                        <a:pt x="1809449" y="1279647"/>
                                      </a:cubicBezTo>
                                      <a:cubicBezTo>
                                        <a:pt x="1809449" y="1259829"/>
                                        <a:pt x="1793386" y="1243770"/>
                                        <a:pt x="1773572" y="1243770"/>
                                      </a:cubicBezTo>
                                      <a:lnTo>
                                        <a:pt x="1607300" y="1243770"/>
                                      </a:lnTo>
                                      <a:cubicBezTo>
                                        <a:pt x="1604162" y="1230481"/>
                                        <a:pt x="1600536" y="1217341"/>
                                        <a:pt x="1596417" y="1204373"/>
                                      </a:cubicBezTo>
                                      <a:lnTo>
                                        <a:pt x="1991685" y="1204373"/>
                                      </a:lnTo>
                                      <a:cubicBezTo>
                                        <a:pt x="2011498" y="1204373"/>
                                        <a:pt x="2027562" y="1188314"/>
                                        <a:pt x="2027562" y="1168496"/>
                                      </a:cubicBezTo>
                                      <a:cubicBezTo>
                                        <a:pt x="2027562" y="1148677"/>
                                        <a:pt x="2011498" y="1132619"/>
                                        <a:pt x="1991685" y="1132619"/>
                                      </a:cubicBezTo>
                                      <a:lnTo>
                                        <a:pt x="1567826" y="1132619"/>
                                      </a:lnTo>
                                      <a:cubicBezTo>
                                        <a:pt x="1541554" y="1078378"/>
                                        <a:pt x="1506117" y="1028332"/>
                                        <a:pt x="1462247" y="984462"/>
                                      </a:cubicBezTo>
                                      <a:cubicBezTo>
                                        <a:pt x="1458765" y="980979"/>
                                        <a:pt x="1455234" y="977559"/>
                                        <a:pt x="1451676" y="974186"/>
                                      </a:cubicBezTo>
                                      <a:lnTo>
                                        <a:pt x="1952077" y="974186"/>
                                      </a:lnTo>
                                      <a:cubicBezTo>
                                        <a:pt x="1971890" y="974186"/>
                                        <a:pt x="1987954" y="958128"/>
                                        <a:pt x="1987954" y="938310"/>
                                      </a:cubicBezTo>
                                      <a:cubicBezTo>
                                        <a:pt x="1987954" y="918491"/>
                                        <a:pt x="1971890" y="902433"/>
                                        <a:pt x="1952077" y="902433"/>
                                      </a:cubicBezTo>
                                      <a:lnTo>
                                        <a:pt x="1357568" y="902433"/>
                                      </a:lnTo>
                                      <a:cubicBezTo>
                                        <a:pt x="1273635" y="851813"/>
                                        <a:pt x="1177256" y="824771"/>
                                        <a:pt x="1076714" y="824771"/>
                                      </a:cubicBezTo>
                                      <a:cubicBezTo>
                                        <a:pt x="1004913" y="824771"/>
                                        <a:pt x="935240" y="838581"/>
                                        <a:pt x="870695" y="864906"/>
                                      </a:cubicBezTo>
                                      <a:lnTo>
                                        <a:pt x="870695" y="311163"/>
                                      </a:lnTo>
                                      <a:lnTo>
                                        <a:pt x="1150668" y="311163"/>
                                      </a:lnTo>
                                      <a:lnTo>
                                        <a:pt x="1150668" y="364476"/>
                                      </a:lnTo>
                                      <a:cubicBezTo>
                                        <a:pt x="1150668" y="384294"/>
                                        <a:pt x="1166732" y="400353"/>
                                        <a:pt x="1186545" y="400353"/>
                                      </a:cubicBezTo>
                                      <a:lnTo>
                                        <a:pt x="1896802" y="400353"/>
                                      </a:lnTo>
                                      <a:cubicBezTo>
                                        <a:pt x="1916616" y="400353"/>
                                        <a:pt x="1932679" y="384294"/>
                                        <a:pt x="1932679" y="3644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Freeform 470"/>
                              <wps:cNvSpPr/>
                              <wps:spPr>
                                <a:xfrm>
                                  <a:off x="1496256" y="741967"/>
                                  <a:ext cx="167425" cy="167425"/>
                                </a:xfrm>
                                <a:custGeom>
                                  <a:avLst/>
                                  <a:gdLst>
                                    <a:gd name="connsiteX0" fmla="*/ 86004 w 167425"/>
                                    <a:gd name="connsiteY0" fmla="*/ 0 h 167425"/>
                                    <a:gd name="connsiteX1" fmla="*/ 0 w 167425"/>
                                    <a:gd name="connsiteY1" fmla="*/ 86004 h 167425"/>
                                    <a:gd name="connsiteX2" fmla="*/ 86004 w 167425"/>
                                    <a:gd name="connsiteY2" fmla="*/ 172008 h 167425"/>
                                    <a:gd name="connsiteX3" fmla="*/ 172008 w 167425"/>
                                    <a:gd name="connsiteY3" fmla="*/ 86004 h 167425"/>
                                    <a:gd name="connsiteX4" fmla="*/ 86004 w 167425"/>
                                    <a:gd name="connsiteY4" fmla="*/ 0 h 167425"/>
                                    <a:gd name="connsiteX5" fmla="*/ 86004 w 167425"/>
                                    <a:gd name="connsiteY5" fmla="*/ 100250 h 167425"/>
                                    <a:gd name="connsiteX6" fmla="*/ 71754 w 167425"/>
                                    <a:gd name="connsiteY6" fmla="*/ 85999 h 167425"/>
                                    <a:gd name="connsiteX7" fmla="*/ 86004 w 167425"/>
                                    <a:gd name="connsiteY7" fmla="*/ 71749 h 167425"/>
                                    <a:gd name="connsiteX8" fmla="*/ 100254 w 167425"/>
                                    <a:gd name="connsiteY8" fmla="*/ 85999 h 167425"/>
                                    <a:gd name="connsiteX9" fmla="*/ 86004 w 167425"/>
                                    <a:gd name="connsiteY9" fmla="*/ 100250 h 16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67425" h="167425">
                                      <a:moveTo>
                                        <a:pt x="86004" y="0"/>
                                      </a:moveTo>
                                      <a:cubicBezTo>
                                        <a:pt x="38580" y="0"/>
                                        <a:pt x="0" y="38580"/>
                                        <a:pt x="0" y="86004"/>
                                      </a:cubicBezTo>
                                      <a:cubicBezTo>
                                        <a:pt x="0" y="133429"/>
                                        <a:pt x="38580" y="172008"/>
                                        <a:pt x="86004" y="172008"/>
                                      </a:cubicBezTo>
                                      <a:cubicBezTo>
                                        <a:pt x="133429" y="172008"/>
                                        <a:pt x="172008" y="133429"/>
                                        <a:pt x="172008" y="86004"/>
                                      </a:cubicBezTo>
                                      <a:cubicBezTo>
                                        <a:pt x="172008" y="38580"/>
                                        <a:pt x="133429" y="0"/>
                                        <a:pt x="86004" y="0"/>
                                      </a:cubicBezTo>
                                      <a:close/>
                                      <a:moveTo>
                                        <a:pt x="86004" y="100250"/>
                                      </a:moveTo>
                                      <a:cubicBezTo>
                                        <a:pt x="78145" y="100250"/>
                                        <a:pt x="71754" y="93859"/>
                                        <a:pt x="71754" y="85999"/>
                                      </a:cubicBezTo>
                                      <a:cubicBezTo>
                                        <a:pt x="71754" y="78140"/>
                                        <a:pt x="78145" y="71749"/>
                                        <a:pt x="86004" y="71749"/>
                                      </a:cubicBezTo>
                                      <a:cubicBezTo>
                                        <a:pt x="93864" y="71749"/>
                                        <a:pt x="100254" y="78140"/>
                                        <a:pt x="100254" y="85999"/>
                                      </a:cubicBezTo>
                                      <a:cubicBezTo>
                                        <a:pt x="100254" y="93859"/>
                                        <a:pt x="93864" y="100250"/>
                                        <a:pt x="86004" y="100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Freeform 471"/>
                              <wps:cNvSpPr/>
                              <wps:spPr>
                                <a:xfrm>
                                  <a:off x="1740013" y="792094"/>
                                  <a:ext cx="291799" cy="71754"/>
                                </a:xfrm>
                                <a:custGeom>
                                  <a:avLst/>
                                  <a:gdLst>
                                    <a:gd name="connsiteX0" fmla="*/ 260241 w 291798"/>
                                    <a:gd name="connsiteY0" fmla="*/ 0 h 71753"/>
                                    <a:gd name="connsiteX1" fmla="*/ 35877 w 291798"/>
                                    <a:gd name="connsiteY1" fmla="*/ 0 h 71753"/>
                                    <a:gd name="connsiteX2" fmla="*/ 0 w 291798"/>
                                    <a:gd name="connsiteY2" fmla="*/ 35877 h 71753"/>
                                    <a:gd name="connsiteX3" fmla="*/ 35877 w 291798"/>
                                    <a:gd name="connsiteY3" fmla="*/ 71754 h 71753"/>
                                    <a:gd name="connsiteX4" fmla="*/ 260241 w 291798"/>
                                    <a:gd name="connsiteY4" fmla="*/ 71754 h 71753"/>
                                    <a:gd name="connsiteX5" fmla="*/ 296118 w 291798"/>
                                    <a:gd name="connsiteY5" fmla="*/ 35877 h 71753"/>
                                    <a:gd name="connsiteX6" fmla="*/ 260241 w 291798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91798" h="71753">
                                      <a:moveTo>
                                        <a:pt x="260241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60241" y="71754"/>
                                      </a:lnTo>
                                      <a:cubicBezTo>
                                        <a:pt x="280055" y="71754"/>
                                        <a:pt x="296118" y="55695"/>
                                        <a:pt x="296118" y="35877"/>
                                      </a:cubicBezTo>
                                      <a:cubicBezTo>
                                        <a:pt x="296118" y="16058"/>
                                        <a:pt x="280055" y="0"/>
                                        <a:pt x="26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Freeform 472"/>
                              <wps:cNvSpPr/>
                              <wps:spPr>
                                <a:xfrm>
                                  <a:off x="2088942" y="1871567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Freeform 473"/>
                              <wps:cNvSpPr/>
                              <wps:spPr>
                                <a:xfrm>
                                  <a:off x="2088942" y="2194588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Freeform 474"/>
                              <wps:cNvSpPr/>
                              <wps:spPr>
                                <a:xfrm>
                                  <a:off x="1402024" y="1206702"/>
                                  <a:ext cx="741456" cy="71754"/>
                                </a:xfrm>
                                <a:custGeom>
                                  <a:avLst/>
                                  <a:gdLst>
                                    <a:gd name="connsiteX0" fmla="*/ 709166 w 741455"/>
                                    <a:gd name="connsiteY0" fmla="*/ 0 h 71753"/>
                                    <a:gd name="connsiteX1" fmla="*/ 35877 w 741455"/>
                                    <a:gd name="connsiteY1" fmla="*/ 0 h 71753"/>
                                    <a:gd name="connsiteX2" fmla="*/ 0 w 741455"/>
                                    <a:gd name="connsiteY2" fmla="*/ 35877 h 71753"/>
                                    <a:gd name="connsiteX3" fmla="*/ 35877 w 741455"/>
                                    <a:gd name="connsiteY3" fmla="*/ 71754 h 71753"/>
                                    <a:gd name="connsiteX4" fmla="*/ 709166 w 741455"/>
                                    <a:gd name="connsiteY4" fmla="*/ 71754 h 71753"/>
                                    <a:gd name="connsiteX5" fmla="*/ 745043 w 741455"/>
                                    <a:gd name="connsiteY5" fmla="*/ 35877 h 71753"/>
                                    <a:gd name="connsiteX6" fmla="*/ 709166 w 741455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1455" h="71753">
                                      <a:moveTo>
                                        <a:pt x="709166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9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709166" y="71754"/>
                                      </a:lnTo>
                                      <a:cubicBezTo>
                                        <a:pt x="728980" y="71754"/>
                                        <a:pt x="745043" y="55695"/>
                                        <a:pt x="745043" y="35877"/>
                                      </a:cubicBezTo>
                                      <a:cubicBezTo>
                                        <a:pt x="745043" y="16059"/>
                                        <a:pt x="728980" y="0"/>
                                        <a:pt x="709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Freeform 475"/>
                              <wps:cNvSpPr/>
                              <wps:spPr>
                                <a:xfrm>
                                  <a:off x="1613492" y="1309233"/>
                                  <a:ext cx="330067" cy="71754"/>
                                </a:xfrm>
                                <a:custGeom>
                                  <a:avLst/>
                                  <a:gdLst>
                                    <a:gd name="connsiteX0" fmla="*/ 294937 w 330067"/>
                                    <a:gd name="connsiteY0" fmla="*/ 0 h 71753"/>
                                    <a:gd name="connsiteX1" fmla="*/ 35877 w 330067"/>
                                    <a:gd name="connsiteY1" fmla="*/ 0 h 71753"/>
                                    <a:gd name="connsiteX2" fmla="*/ 0 w 330067"/>
                                    <a:gd name="connsiteY2" fmla="*/ 35877 h 71753"/>
                                    <a:gd name="connsiteX3" fmla="*/ 35877 w 330067"/>
                                    <a:gd name="connsiteY3" fmla="*/ 71754 h 71753"/>
                                    <a:gd name="connsiteX4" fmla="*/ 294937 w 330067"/>
                                    <a:gd name="connsiteY4" fmla="*/ 71754 h 71753"/>
                                    <a:gd name="connsiteX5" fmla="*/ 330814 w 330067"/>
                                    <a:gd name="connsiteY5" fmla="*/ 35877 h 71753"/>
                                    <a:gd name="connsiteX6" fmla="*/ 294937 w 330067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30067" h="71753">
                                      <a:moveTo>
                                        <a:pt x="294937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94937" y="71754"/>
                                      </a:lnTo>
                                      <a:cubicBezTo>
                                        <a:pt x="314750" y="71754"/>
                                        <a:pt x="330814" y="55695"/>
                                        <a:pt x="330814" y="35877"/>
                                      </a:cubicBezTo>
                                      <a:cubicBezTo>
                                        <a:pt x="330814" y="16058"/>
                                        <a:pt x="314750" y="0"/>
                                        <a:pt x="294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Freeform 476"/>
                              <wps:cNvSpPr/>
                              <wps:spPr>
                                <a:xfrm>
                                  <a:off x="911778" y="1598644"/>
                                  <a:ext cx="794075" cy="794075"/>
                                </a:xfrm>
                                <a:custGeom>
                                  <a:avLst/>
                                  <a:gdLst>
                                    <a:gd name="connsiteX0" fmla="*/ 399152 w 794074"/>
                                    <a:gd name="connsiteY0" fmla="*/ 0 h 794074"/>
                                    <a:gd name="connsiteX1" fmla="*/ 0 w 794074"/>
                                    <a:gd name="connsiteY1" fmla="*/ 399152 h 794074"/>
                                    <a:gd name="connsiteX2" fmla="*/ 399152 w 794074"/>
                                    <a:gd name="connsiteY2" fmla="*/ 798304 h 794074"/>
                                    <a:gd name="connsiteX3" fmla="*/ 798304 w 794074"/>
                                    <a:gd name="connsiteY3" fmla="*/ 399152 h 794074"/>
                                    <a:gd name="connsiteX4" fmla="*/ 399152 w 794074"/>
                                    <a:gd name="connsiteY4" fmla="*/ 0 h 794074"/>
                                    <a:gd name="connsiteX5" fmla="*/ 399152 w 794074"/>
                                    <a:gd name="connsiteY5" fmla="*/ 726545 h 794074"/>
                                    <a:gd name="connsiteX6" fmla="*/ 71754 w 794074"/>
                                    <a:gd name="connsiteY6" fmla="*/ 399147 h 794074"/>
                                    <a:gd name="connsiteX7" fmla="*/ 399152 w 794074"/>
                                    <a:gd name="connsiteY7" fmla="*/ 71749 h 794074"/>
                                    <a:gd name="connsiteX8" fmla="*/ 726550 w 794074"/>
                                    <a:gd name="connsiteY8" fmla="*/ 399147 h 794074"/>
                                    <a:gd name="connsiteX9" fmla="*/ 399152 w 794074"/>
                                    <a:gd name="connsiteY9" fmla="*/ 726545 h 7940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4074" h="794074">
                                      <a:moveTo>
                                        <a:pt x="399152" y="0"/>
                                      </a:moveTo>
                                      <a:cubicBezTo>
                                        <a:pt x="179059" y="0"/>
                                        <a:pt x="0" y="179059"/>
                                        <a:pt x="0" y="399152"/>
                                      </a:cubicBezTo>
                                      <a:cubicBezTo>
                                        <a:pt x="0" y="619245"/>
                                        <a:pt x="179059" y="798304"/>
                                        <a:pt x="399152" y="798304"/>
                                      </a:cubicBezTo>
                                      <a:cubicBezTo>
                                        <a:pt x="619245" y="798304"/>
                                        <a:pt x="798304" y="619245"/>
                                        <a:pt x="798304" y="399152"/>
                                      </a:cubicBezTo>
                                      <a:cubicBezTo>
                                        <a:pt x="798304" y="179059"/>
                                        <a:pt x="619245" y="0"/>
                                        <a:pt x="399152" y="0"/>
                                      </a:cubicBezTo>
                                      <a:close/>
                                      <a:moveTo>
                                        <a:pt x="399152" y="726545"/>
                                      </a:moveTo>
                                      <a:cubicBezTo>
                                        <a:pt x="218624" y="726545"/>
                                        <a:pt x="71754" y="579675"/>
                                        <a:pt x="71754" y="399147"/>
                                      </a:cubicBezTo>
                                      <a:cubicBezTo>
                                        <a:pt x="71754" y="218619"/>
                                        <a:pt x="218624" y="71749"/>
                                        <a:pt x="399152" y="71749"/>
                                      </a:cubicBezTo>
                                      <a:cubicBezTo>
                                        <a:pt x="579680" y="71749"/>
                                        <a:pt x="726550" y="218619"/>
                                        <a:pt x="726550" y="399147"/>
                                      </a:cubicBezTo>
                                      <a:cubicBezTo>
                                        <a:pt x="726550" y="579675"/>
                                        <a:pt x="579680" y="726545"/>
                                        <a:pt x="399152" y="7265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Freeform 477"/>
                              <wps:cNvSpPr/>
                              <wps:spPr>
                                <a:xfrm>
                                  <a:off x="1766992" y="2404645"/>
                                  <a:ext cx="521411" cy="277448"/>
                                </a:xfrm>
                                <a:custGeom>
                                  <a:avLst/>
                                  <a:gdLst>
                                    <a:gd name="connsiteX0" fmla="*/ 486820 w 521410"/>
                                    <a:gd name="connsiteY0" fmla="*/ 0 h 277447"/>
                                    <a:gd name="connsiteX1" fmla="*/ 35877 w 521410"/>
                                    <a:gd name="connsiteY1" fmla="*/ 0 h 277447"/>
                                    <a:gd name="connsiteX2" fmla="*/ 0 w 521410"/>
                                    <a:gd name="connsiteY2" fmla="*/ 35877 h 277447"/>
                                    <a:gd name="connsiteX3" fmla="*/ 0 w 521410"/>
                                    <a:gd name="connsiteY3" fmla="*/ 244049 h 277447"/>
                                    <a:gd name="connsiteX4" fmla="*/ 35877 w 521410"/>
                                    <a:gd name="connsiteY4" fmla="*/ 279926 h 277447"/>
                                    <a:gd name="connsiteX5" fmla="*/ 486820 w 521410"/>
                                    <a:gd name="connsiteY5" fmla="*/ 279926 h 277447"/>
                                    <a:gd name="connsiteX6" fmla="*/ 522697 w 521410"/>
                                    <a:gd name="connsiteY6" fmla="*/ 244049 h 277447"/>
                                    <a:gd name="connsiteX7" fmla="*/ 522697 w 521410"/>
                                    <a:gd name="connsiteY7" fmla="*/ 35877 h 277447"/>
                                    <a:gd name="connsiteX8" fmla="*/ 486820 w 521410"/>
                                    <a:gd name="connsiteY8" fmla="*/ 0 h 277447"/>
                                    <a:gd name="connsiteX9" fmla="*/ 450944 w 521410"/>
                                    <a:gd name="connsiteY9" fmla="*/ 208172 h 277447"/>
                                    <a:gd name="connsiteX10" fmla="*/ 71754 w 521410"/>
                                    <a:gd name="connsiteY10" fmla="*/ 208172 h 277447"/>
                                    <a:gd name="connsiteX11" fmla="*/ 71754 w 521410"/>
                                    <a:gd name="connsiteY11" fmla="*/ 71754 h 277447"/>
                                    <a:gd name="connsiteX12" fmla="*/ 450944 w 521410"/>
                                    <a:gd name="connsiteY12" fmla="*/ 71754 h 277447"/>
                                    <a:gd name="connsiteX13" fmla="*/ 450944 w 521410"/>
                                    <a:gd name="connsiteY13" fmla="*/ 208172 h 277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21410" h="277447">
                                      <a:moveTo>
                                        <a:pt x="486820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lnTo>
                                        <a:pt x="0" y="244049"/>
                                      </a:lnTo>
                                      <a:cubicBezTo>
                                        <a:pt x="0" y="263867"/>
                                        <a:pt x="16063" y="279926"/>
                                        <a:pt x="35877" y="279926"/>
                                      </a:cubicBezTo>
                                      <a:lnTo>
                                        <a:pt x="486820" y="279926"/>
                                      </a:lnTo>
                                      <a:cubicBezTo>
                                        <a:pt x="506634" y="279926"/>
                                        <a:pt x="522697" y="263867"/>
                                        <a:pt x="522697" y="244049"/>
                                      </a:cubicBezTo>
                                      <a:lnTo>
                                        <a:pt x="522697" y="35877"/>
                                      </a:lnTo>
                                      <a:cubicBezTo>
                                        <a:pt x="522697" y="16058"/>
                                        <a:pt x="506634" y="0"/>
                                        <a:pt x="486820" y="0"/>
                                      </a:cubicBezTo>
                                      <a:close/>
                                      <a:moveTo>
                                        <a:pt x="450944" y="208172"/>
                                      </a:moveTo>
                                      <a:lnTo>
                                        <a:pt x="71754" y="208172"/>
                                      </a:lnTo>
                                      <a:lnTo>
                                        <a:pt x="71754" y="71754"/>
                                      </a:lnTo>
                                      <a:lnTo>
                                        <a:pt x="450944" y="71754"/>
                                      </a:lnTo>
                                      <a:lnTo>
                                        <a:pt x="450944" y="20817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635F5" id="Graphic 455" o:spid="_x0000_s1026" alt="Research Icon" style="width:45.55pt;height:45.55pt;mso-position-horizontal-relative:char;mso-position-vertical-relative:line" coordorigin="2320,6277" coordsize="24491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">
                      <v:shape id="Freeform 468" o:spid="_x0000_s1027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    <v:stroke joinstyle="miter"/>
    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    </v:shape>
                      <v:shape id="Freeform 469" o:spid="_x0000_s1028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    <v:stroke joinstyle="miter"/>
    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470" o:spid="_x0000_s1029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    <v:stroke joinstyle="miter"/>
                        <v:path arrowok="t" o:connecttype="custom" o:connectlocs="86004,0;0,86004;86004,172008;172008,86004;86004,0;86004,100250;71754,85999;86004,71749;100254,85999;86004,100250" o:connectangles="0,0,0,0,0,0,0,0,0,0"/>
                      </v:shape>
                      <v:shape id="Freeform 471" o:spid="_x0000_s1030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    <v:stroke joinstyle="miter"/>
                        <v:path arrowok="t" o:connecttype="custom" o:connectlocs="260242,0;35877,0;0,35878;35877,71755;260242,71755;296119,35878;260242,0" o:connectangles="0,0,0,0,0,0,0"/>
                      </v:shape>
                      <v:shape id="Freeform 472" o:spid="_x0000_s1031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73" o:spid="_x0000_s1032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74" o:spid="_x0000_s1033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    <v:stroke joinstyle="miter"/>
                        <v:path arrowok="t" o:connecttype="custom" o:connectlocs="709167,0;35877,0;0,35878;35877,71755;709167,71755;745044,35878;709167,0" o:connectangles="0,0,0,0,0,0,0"/>
                      </v:shape>
                      <v:shape id="Freeform 475" o:spid="_x0000_s1034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    <v:stroke joinstyle="miter"/>
                        <v:path arrowok="t" o:connecttype="custom" o:connectlocs="294937,0;35877,0;0,35878;35877,71755;294937,71755;330814,35878;294937,0" o:connectangles="0,0,0,0,0,0,0"/>
                      </v:shape>
                      <v:shape id="Freeform 476" o:spid="_x0000_s1035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    <v:stroke joinstyle="miter"/>
                        <v:path arrowok="t" o:connecttype="custom" o:connectlocs="399153,0;0,399153;399153,798305;798305,399153;399153,0;399153,726546;71754,399148;399153,71749;726551,399148;399153,726546" o:connectangles="0,0,0,0,0,0,0,0,0,0"/>
                      </v:shape>
                      <v:shape id="Freeform 477" o:spid="_x0000_s1036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    <v:stroke joinstyle="miter"/>
    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2609BF55" w14:textId="1A858D21" w:rsidR="002F1DE3" w:rsidRPr="00060905" w:rsidRDefault="000F0E7E" w:rsidP="00B374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not working for me?</w:t>
            </w:r>
          </w:p>
        </w:tc>
      </w:tr>
      <w:tr w:rsidR="002F1DE3" w:rsidRPr="00060905" w14:paraId="23A366A6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E5E0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148A95D9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4150763C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A65A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43EB9F70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4DCF8C74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C0E0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6AF82C7C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57A76EC3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1E46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9323EFE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64927084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1C89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BC08A9D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79E0084B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35CBB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3395789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2A45340B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2A3F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14:paraId="1B807640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6CA9A5D9" w14:textId="77777777" w:rsidTr="0067575A">
        <w:trPr>
          <w:trHeight w:val="20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45B7" w14:textId="77777777" w:rsidR="002F1DE3" w:rsidRPr="00060905" w:rsidRDefault="007A697A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68AB3D2" wp14:editId="122134A4">
                      <wp:extent cx="578485" cy="578485"/>
                      <wp:effectExtent l="0" t="0" r="12065" b="0"/>
                      <wp:docPr id="478" name="Graphic 455" descr="Researc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" cy="578485"/>
                                <a:chOff x="232012" y="627797"/>
                                <a:chExt cx="2449195" cy="2449195"/>
                              </a:xfrm>
                              <a:solidFill>
                                <a:schemeClr val="accent4"/>
                              </a:solidFill>
                            </wpg:grpSpPr>
                            <wps:wsp>
                              <wps:cNvPr id="479" name="Freeform 479"/>
                              <wps:cNvSpPr/>
                              <wps:spPr>
                                <a:xfrm>
                                  <a:off x="1395958" y="1794982"/>
                                  <a:ext cx="1282001" cy="1282001"/>
                                </a:xfrm>
                                <a:custGeom>
                                  <a:avLst/>
                                  <a:gdLst>
                                    <a:gd name="connsiteX0" fmla="*/ 1247162 w 1282000"/>
                                    <a:gd name="connsiteY0" fmla="*/ 0 h 1282000"/>
                                    <a:gd name="connsiteX1" fmla="*/ 1211285 w 1282000"/>
                                    <a:gd name="connsiteY1" fmla="*/ 35877 h 1282000"/>
                                    <a:gd name="connsiteX2" fmla="*/ 1211285 w 1282000"/>
                                    <a:gd name="connsiteY2" fmla="*/ 1083410 h 1282000"/>
                                    <a:gd name="connsiteX3" fmla="*/ 1084439 w 1282000"/>
                                    <a:gd name="connsiteY3" fmla="*/ 1210256 h 1282000"/>
                                    <a:gd name="connsiteX4" fmla="*/ 35877 w 1282000"/>
                                    <a:gd name="connsiteY4" fmla="*/ 1210256 h 1282000"/>
                                    <a:gd name="connsiteX5" fmla="*/ 0 w 1282000"/>
                                    <a:gd name="connsiteY5" fmla="*/ 1246133 h 1282000"/>
                                    <a:gd name="connsiteX6" fmla="*/ 35877 w 1282000"/>
                                    <a:gd name="connsiteY6" fmla="*/ 1282010 h 1282000"/>
                                    <a:gd name="connsiteX7" fmla="*/ 1084439 w 1282000"/>
                                    <a:gd name="connsiteY7" fmla="*/ 1282010 h 1282000"/>
                                    <a:gd name="connsiteX8" fmla="*/ 1283039 w 1282000"/>
                                    <a:gd name="connsiteY8" fmla="*/ 1083410 h 1282000"/>
                                    <a:gd name="connsiteX9" fmla="*/ 1283039 w 1282000"/>
                                    <a:gd name="connsiteY9" fmla="*/ 35877 h 1282000"/>
                                    <a:gd name="connsiteX10" fmla="*/ 1247162 w 1282000"/>
                                    <a:gd name="connsiteY10" fmla="*/ 0 h 128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282000" h="1282000">
                                      <a:moveTo>
                                        <a:pt x="1247162" y="0"/>
                                      </a:moveTo>
                                      <a:cubicBezTo>
                                        <a:pt x="1227348" y="0"/>
                                        <a:pt x="1211285" y="16058"/>
                                        <a:pt x="1211285" y="35877"/>
                                      </a:cubicBezTo>
                                      <a:lnTo>
                                        <a:pt x="1211285" y="1083410"/>
                                      </a:lnTo>
                                      <a:cubicBezTo>
                                        <a:pt x="1211285" y="1153351"/>
                                        <a:pt x="1154379" y="1210256"/>
                                        <a:pt x="1084439" y="1210256"/>
                                      </a:cubicBezTo>
                                      <a:lnTo>
                                        <a:pt x="35877" y="1210256"/>
                                      </a:lnTo>
                                      <a:cubicBezTo>
                                        <a:pt x="16063" y="1210256"/>
                                        <a:pt x="0" y="1226315"/>
                                        <a:pt x="0" y="1246133"/>
                                      </a:cubicBezTo>
                                      <a:cubicBezTo>
                                        <a:pt x="0" y="1265952"/>
                                        <a:pt x="16063" y="1282010"/>
                                        <a:pt x="35877" y="1282010"/>
                                      </a:cubicBezTo>
                                      <a:lnTo>
                                        <a:pt x="1084439" y="1282010"/>
                                      </a:lnTo>
                                      <a:cubicBezTo>
                                        <a:pt x="1193949" y="1282010"/>
                                        <a:pt x="1283039" y="1192921"/>
                                        <a:pt x="1283039" y="1083410"/>
                                      </a:cubicBezTo>
                                      <a:lnTo>
                                        <a:pt x="1283039" y="35877"/>
                                      </a:lnTo>
                                      <a:cubicBezTo>
                                        <a:pt x="1283039" y="16058"/>
                                        <a:pt x="1266980" y="0"/>
                                        <a:pt x="1247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Freeform 480"/>
                              <wps:cNvSpPr/>
                              <wps:spPr>
                                <a:xfrm>
                                  <a:off x="234221" y="627797"/>
                                  <a:ext cx="2444411" cy="2449195"/>
                                </a:xfrm>
                                <a:custGeom>
                                  <a:avLst/>
                                  <a:gdLst>
                                    <a:gd name="connsiteX0" fmla="*/ 2246181 w 2444411"/>
                                    <a:gd name="connsiteY0" fmla="*/ 85899 h 2449195"/>
                                    <a:gd name="connsiteX1" fmla="*/ 1932674 w 2444411"/>
                                    <a:gd name="connsiteY1" fmla="*/ 85899 h 2449195"/>
                                    <a:gd name="connsiteX2" fmla="*/ 1932674 w 2444411"/>
                                    <a:gd name="connsiteY2" fmla="*/ 35877 h 2449195"/>
                                    <a:gd name="connsiteX3" fmla="*/ 1896798 w 2444411"/>
                                    <a:gd name="connsiteY3" fmla="*/ 0 h 2449195"/>
                                    <a:gd name="connsiteX4" fmla="*/ 1186541 w 2444411"/>
                                    <a:gd name="connsiteY4" fmla="*/ 0 h 2449195"/>
                                    <a:gd name="connsiteX5" fmla="*/ 1150664 w 2444411"/>
                                    <a:gd name="connsiteY5" fmla="*/ 35877 h 2449195"/>
                                    <a:gd name="connsiteX6" fmla="*/ 1150664 w 2444411"/>
                                    <a:gd name="connsiteY6" fmla="*/ 85899 h 2449195"/>
                                    <a:gd name="connsiteX7" fmla="*/ 837157 w 2444411"/>
                                    <a:gd name="connsiteY7" fmla="*/ 85899 h 2449195"/>
                                    <a:gd name="connsiteX8" fmla="*/ 638557 w 2444411"/>
                                    <a:gd name="connsiteY8" fmla="*/ 284494 h 2449195"/>
                                    <a:gd name="connsiteX9" fmla="*/ 638557 w 2444411"/>
                                    <a:gd name="connsiteY9" fmla="*/ 587357 h 2449195"/>
                                    <a:gd name="connsiteX10" fmla="*/ 674434 w 2444411"/>
                                    <a:gd name="connsiteY10" fmla="*/ 623234 h 2449195"/>
                                    <a:gd name="connsiteX11" fmla="*/ 710311 w 2444411"/>
                                    <a:gd name="connsiteY11" fmla="*/ 587357 h 2449195"/>
                                    <a:gd name="connsiteX12" fmla="*/ 710311 w 2444411"/>
                                    <a:gd name="connsiteY12" fmla="*/ 284494 h 2449195"/>
                                    <a:gd name="connsiteX13" fmla="*/ 837157 w 2444411"/>
                                    <a:gd name="connsiteY13" fmla="*/ 157653 h 2449195"/>
                                    <a:gd name="connsiteX14" fmla="*/ 1150664 w 2444411"/>
                                    <a:gd name="connsiteY14" fmla="*/ 157653 h 2449195"/>
                                    <a:gd name="connsiteX15" fmla="*/ 1150664 w 2444411"/>
                                    <a:gd name="connsiteY15" fmla="*/ 239409 h 2449195"/>
                                    <a:gd name="connsiteX16" fmla="*/ 834813 w 2444411"/>
                                    <a:gd name="connsiteY16" fmla="*/ 239409 h 2449195"/>
                                    <a:gd name="connsiteX17" fmla="*/ 798936 w 2444411"/>
                                    <a:gd name="connsiteY17" fmla="*/ 275286 h 2449195"/>
                                    <a:gd name="connsiteX18" fmla="*/ 798936 w 2444411"/>
                                    <a:gd name="connsiteY18" fmla="*/ 900596 h 2449195"/>
                                    <a:gd name="connsiteX19" fmla="*/ 710311 w 2444411"/>
                                    <a:gd name="connsiteY19" fmla="*/ 966217 h 2449195"/>
                                    <a:gd name="connsiteX20" fmla="*/ 710311 w 2444411"/>
                                    <a:gd name="connsiteY20" fmla="*/ 732051 h 2449195"/>
                                    <a:gd name="connsiteX21" fmla="*/ 674434 w 2444411"/>
                                    <a:gd name="connsiteY21" fmla="*/ 696174 h 2449195"/>
                                    <a:gd name="connsiteX22" fmla="*/ 638557 w 2444411"/>
                                    <a:gd name="connsiteY22" fmla="*/ 732051 h 2449195"/>
                                    <a:gd name="connsiteX23" fmla="*/ 638557 w 2444411"/>
                                    <a:gd name="connsiteY23" fmla="*/ 1045323 h 2449195"/>
                                    <a:gd name="connsiteX24" fmla="*/ 531477 w 2444411"/>
                                    <a:gd name="connsiteY24" fmla="*/ 1369995 h 2449195"/>
                                    <a:gd name="connsiteX25" fmla="*/ 632075 w 2444411"/>
                                    <a:gd name="connsiteY25" fmla="*/ 1685740 h 2449195"/>
                                    <a:gd name="connsiteX26" fmla="*/ 477025 w 2444411"/>
                                    <a:gd name="connsiteY26" fmla="*/ 1840795 h 2449195"/>
                                    <a:gd name="connsiteX27" fmla="*/ 476427 w 2444411"/>
                                    <a:gd name="connsiteY27" fmla="*/ 1840197 h 2449195"/>
                                    <a:gd name="connsiteX28" fmla="*/ 359961 w 2444411"/>
                                    <a:gd name="connsiteY28" fmla="*/ 1840197 h 2449195"/>
                                    <a:gd name="connsiteX29" fmla="*/ 24077 w 2444411"/>
                                    <a:gd name="connsiteY29" fmla="*/ 2176086 h 2449195"/>
                                    <a:gd name="connsiteX30" fmla="*/ 24077 w 2444411"/>
                                    <a:gd name="connsiteY30" fmla="*/ 2292557 h 2449195"/>
                                    <a:gd name="connsiteX31" fmla="*/ 154157 w 2444411"/>
                                    <a:gd name="connsiteY31" fmla="*/ 2422632 h 2449195"/>
                                    <a:gd name="connsiteX32" fmla="*/ 212392 w 2444411"/>
                                    <a:gd name="connsiteY32" fmla="*/ 2446751 h 2449195"/>
                                    <a:gd name="connsiteX33" fmla="*/ 270623 w 2444411"/>
                                    <a:gd name="connsiteY33" fmla="*/ 2422632 h 2449195"/>
                                    <a:gd name="connsiteX34" fmla="*/ 606502 w 2444411"/>
                                    <a:gd name="connsiteY34" fmla="*/ 2086748 h 2449195"/>
                                    <a:gd name="connsiteX35" fmla="*/ 630626 w 2444411"/>
                                    <a:gd name="connsiteY35" fmla="*/ 2028512 h 2449195"/>
                                    <a:gd name="connsiteX36" fmla="*/ 606507 w 2444411"/>
                                    <a:gd name="connsiteY36" fmla="*/ 1970277 h 2449195"/>
                                    <a:gd name="connsiteX37" fmla="*/ 605914 w 2444411"/>
                                    <a:gd name="connsiteY37" fmla="*/ 1969684 h 2449195"/>
                                    <a:gd name="connsiteX38" fmla="*/ 638557 w 2444411"/>
                                    <a:gd name="connsiteY38" fmla="*/ 1937041 h 2449195"/>
                                    <a:gd name="connsiteX39" fmla="*/ 638557 w 2444411"/>
                                    <a:gd name="connsiteY39" fmla="*/ 2250595 h 2449195"/>
                                    <a:gd name="connsiteX40" fmla="*/ 837157 w 2444411"/>
                                    <a:gd name="connsiteY40" fmla="*/ 2449195 h 2449195"/>
                                    <a:gd name="connsiteX41" fmla="*/ 1052619 w 2444411"/>
                                    <a:gd name="connsiteY41" fmla="*/ 2449195 h 2449195"/>
                                    <a:gd name="connsiteX42" fmla="*/ 1088496 w 2444411"/>
                                    <a:gd name="connsiteY42" fmla="*/ 2413318 h 2449195"/>
                                    <a:gd name="connsiteX43" fmla="*/ 1052619 w 2444411"/>
                                    <a:gd name="connsiteY43" fmla="*/ 2377441 h 2449195"/>
                                    <a:gd name="connsiteX44" fmla="*/ 837157 w 2444411"/>
                                    <a:gd name="connsiteY44" fmla="*/ 2377441 h 2449195"/>
                                    <a:gd name="connsiteX45" fmla="*/ 710311 w 2444411"/>
                                    <a:gd name="connsiteY45" fmla="*/ 2250595 h 2449195"/>
                                    <a:gd name="connsiteX46" fmla="*/ 710311 w 2444411"/>
                                    <a:gd name="connsiteY46" fmla="*/ 1865287 h 2449195"/>
                                    <a:gd name="connsiteX47" fmla="*/ 760964 w 2444411"/>
                                    <a:gd name="connsiteY47" fmla="*/ 1814634 h 2449195"/>
                                    <a:gd name="connsiteX48" fmla="*/ 798932 w 2444411"/>
                                    <a:gd name="connsiteY48" fmla="*/ 1839403 h 2449195"/>
                                    <a:gd name="connsiteX49" fmla="*/ 798932 w 2444411"/>
                                    <a:gd name="connsiteY49" fmla="*/ 2259827 h 2449195"/>
                                    <a:gd name="connsiteX50" fmla="*/ 834808 w 2444411"/>
                                    <a:gd name="connsiteY50" fmla="*/ 2295704 h 2449195"/>
                                    <a:gd name="connsiteX51" fmla="*/ 2248515 w 2444411"/>
                                    <a:gd name="connsiteY51" fmla="*/ 2295704 h 2449195"/>
                                    <a:gd name="connsiteX52" fmla="*/ 2284392 w 2444411"/>
                                    <a:gd name="connsiteY52" fmla="*/ 2259827 h 2449195"/>
                                    <a:gd name="connsiteX53" fmla="*/ 2284392 w 2444411"/>
                                    <a:gd name="connsiteY53" fmla="*/ 275286 h 2449195"/>
                                    <a:gd name="connsiteX54" fmla="*/ 2248515 w 2444411"/>
                                    <a:gd name="connsiteY54" fmla="*/ 239409 h 2449195"/>
                                    <a:gd name="connsiteX55" fmla="*/ 1932670 w 2444411"/>
                                    <a:gd name="connsiteY55" fmla="*/ 239409 h 2449195"/>
                                    <a:gd name="connsiteX56" fmla="*/ 1932670 w 2444411"/>
                                    <a:gd name="connsiteY56" fmla="*/ 157653 h 2449195"/>
                                    <a:gd name="connsiteX57" fmla="*/ 2246176 w 2444411"/>
                                    <a:gd name="connsiteY57" fmla="*/ 157653 h 2449195"/>
                                    <a:gd name="connsiteX58" fmla="*/ 2373023 w 2444411"/>
                                    <a:gd name="connsiteY58" fmla="*/ 284494 h 2449195"/>
                                    <a:gd name="connsiteX59" fmla="*/ 2373023 w 2444411"/>
                                    <a:gd name="connsiteY59" fmla="*/ 1058363 h 2449195"/>
                                    <a:gd name="connsiteX60" fmla="*/ 2408899 w 2444411"/>
                                    <a:gd name="connsiteY60" fmla="*/ 1094240 h 2449195"/>
                                    <a:gd name="connsiteX61" fmla="*/ 2444776 w 2444411"/>
                                    <a:gd name="connsiteY61" fmla="*/ 1058363 h 2449195"/>
                                    <a:gd name="connsiteX62" fmla="*/ 2444776 w 2444411"/>
                                    <a:gd name="connsiteY62" fmla="*/ 284494 h 2449195"/>
                                    <a:gd name="connsiteX63" fmla="*/ 2246181 w 2444411"/>
                                    <a:gd name="connsiteY63" fmla="*/ 85899 h 2449195"/>
                                    <a:gd name="connsiteX64" fmla="*/ 1222418 w 2444411"/>
                                    <a:gd name="connsiteY64" fmla="*/ 71754 h 2449195"/>
                                    <a:gd name="connsiteX65" fmla="*/ 1860921 w 2444411"/>
                                    <a:gd name="connsiteY65" fmla="*/ 71754 h 2449195"/>
                                    <a:gd name="connsiteX66" fmla="*/ 1860921 w 2444411"/>
                                    <a:gd name="connsiteY66" fmla="*/ 328594 h 2449195"/>
                                    <a:gd name="connsiteX67" fmla="*/ 1222418 w 2444411"/>
                                    <a:gd name="connsiteY67" fmla="*/ 328594 h 2449195"/>
                                    <a:gd name="connsiteX68" fmla="*/ 1222418 w 2444411"/>
                                    <a:gd name="connsiteY68" fmla="*/ 71754 h 2449195"/>
                                    <a:gd name="connsiteX69" fmla="*/ 219888 w 2444411"/>
                                    <a:gd name="connsiteY69" fmla="*/ 2371897 h 2449195"/>
                                    <a:gd name="connsiteX70" fmla="*/ 212397 w 2444411"/>
                                    <a:gd name="connsiteY70" fmla="*/ 2374997 h 2449195"/>
                                    <a:gd name="connsiteX71" fmla="*/ 204901 w 2444411"/>
                                    <a:gd name="connsiteY71" fmla="*/ 2371897 h 2449195"/>
                                    <a:gd name="connsiteX72" fmla="*/ 204901 w 2444411"/>
                                    <a:gd name="connsiteY72" fmla="*/ 2371892 h 2449195"/>
                                    <a:gd name="connsiteX73" fmla="*/ 74826 w 2444411"/>
                                    <a:gd name="connsiteY73" fmla="*/ 2241822 h 2449195"/>
                                    <a:gd name="connsiteX74" fmla="*/ 74826 w 2444411"/>
                                    <a:gd name="connsiteY74" fmla="*/ 2226825 h 2449195"/>
                                    <a:gd name="connsiteX75" fmla="*/ 163829 w 2444411"/>
                                    <a:gd name="connsiteY75" fmla="*/ 2137822 h 2449195"/>
                                    <a:gd name="connsiteX76" fmla="*/ 308901 w 2444411"/>
                                    <a:gd name="connsiteY76" fmla="*/ 2282894 h 2449195"/>
                                    <a:gd name="connsiteX77" fmla="*/ 219888 w 2444411"/>
                                    <a:gd name="connsiteY77" fmla="*/ 2371897 h 2449195"/>
                                    <a:gd name="connsiteX78" fmla="*/ 359631 w 2444411"/>
                                    <a:gd name="connsiteY78" fmla="*/ 2232150 h 2449195"/>
                                    <a:gd name="connsiteX79" fmla="*/ 214559 w 2444411"/>
                                    <a:gd name="connsiteY79" fmla="*/ 2087078 h 2449195"/>
                                    <a:gd name="connsiteX80" fmla="*/ 227245 w 2444411"/>
                                    <a:gd name="connsiteY80" fmla="*/ 2074392 h 2449195"/>
                                    <a:gd name="connsiteX81" fmla="*/ 372317 w 2444411"/>
                                    <a:gd name="connsiteY81" fmla="*/ 2219464 h 2449195"/>
                                    <a:gd name="connsiteX82" fmla="*/ 359631 w 2444411"/>
                                    <a:gd name="connsiteY82" fmla="*/ 2232150 h 2449195"/>
                                    <a:gd name="connsiteX83" fmla="*/ 555772 w 2444411"/>
                                    <a:gd name="connsiteY83" fmla="*/ 2036008 h 2449195"/>
                                    <a:gd name="connsiteX84" fmla="*/ 423057 w 2444411"/>
                                    <a:gd name="connsiteY84" fmla="*/ 2168724 h 2449195"/>
                                    <a:gd name="connsiteX85" fmla="*/ 277985 w 2444411"/>
                                    <a:gd name="connsiteY85" fmla="*/ 2023652 h 2449195"/>
                                    <a:gd name="connsiteX86" fmla="*/ 410696 w 2444411"/>
                                    <a:gd name="connsiteY86" fmla="*/ 1890941 h 2449195"/>
                                    <a:gd name="connsiteX87" fmla="*/ 418192 w 2444411"/>
                                    <a:gd name="connsiteY87" fmla="*/ 1887841 h 2449195"/>
                                    <a:gd name="connsiteX88" fmla="*/ 425688 w 2444411"/>
                                    <a:gd name="connsiteY88" fmla="*/ 1890941 h 2449195"/>
                                    <a:gd name="connsiteX89" fmla="*/ 555772 w 2444411"/>
                                    <a:gd name="connsiteY89" fmla="*/ 2021021 h 2449195"/>
                                    <a:gd name="connsiteX90" fmla="*/ 558872 w 2444411"/>
                                    <a:gd name="connsiteY90" fmla="*/ 2028512 h 2449195"/>
                                    <a:gd name="connsiteX91" fmla="*/ 555772 w 2444411"/>
                                    <a:gd name="connsiteY91" fmla="*/ 2036008 h 2449195"/>
                                    <a:gd name="connsiteX92" fmla="*/ 555174 w 2444411"/>
                                    <a:gd name="connsiteY92" fmla="*/ 1918949 h 2449195"/>
                                    <a:gd name="connsiteX93" fmla="*/ 527764 w 2444411"/>
                                    <a:gd name="connsiteY93" fmla="*/ 1891539 h 2449195"/>
                                    <a:gd name="connsiteX94" fmla="*/ 677735 w 2444411"/>
                                    <a:gd name="connsiteY94" fmla="*/ 1741564 h 2449195"/>
                                    <a:gd name="connsiteX95" fmla="*/ 691177 w 2444411"/>
                                    <a:gd name="connsiteY95" fmla="*/ 1755537 h 2449195"/>
                                    <a:gd name="connsiteX96" fmla="*/ 705149 w 2444411"/>
                                    <a:gd name="connsiteY96" fmla="*/ 1768979 h 2449195"/>
                                    <a:gd name="connsiteX97" fmla="*/ 555174 w 2444411"/>
                                    <a:gd name="connsiteY97" fmla="*/ 1918949 h 2449195"/>
                                    <a:gd name="connsiteX98" fmla="*/ 741911 w 2444411"/>
                                    <a:gd name="connsiteY98" fmla="*/ 1704798 h 2449195"/>
                                    <a:gd name="connsiteX99" fmla="*/ 741911 w 2444411"/>
                                    <a:gd name="connsiteY99" fmla="*/ 1035201 h 2449195"/>
                                    <a:gd name="connsiteX100" fmla="*/ 1076714 w 2444411"/>
                                    <a:gd name="connsiteY100" fmla="*/ 896745 h 2449195"/>
                                    <a:gd name="connsiteX101" fmla="*/ 1411513 w 2444411"/>
                                    <a:gd name="connsiteY101" fmla="*/ 1035201 h 2449195"/>
                                    <a:gd name="connsiteX102" fmla="*/ 1411513 w 2444411"/>
                                    <a:gd name="connsiteY102" fmla="*/ 1704798 h 2449195"/>
                                    <a:gd name="connsiteX103" fmla="*/ 741911 w 2444411"/>
                                    <a:gd name="connsiteY103" fmla="*/ 1704798 h 2449195"/>
                                    <a:gd name="connsiteX104" fmla="*/ 1932679 w 2444411"/>
                                    <a:gd name="connsiteY104" fmla="*/ 364476 h 2449195"/>
                                    <a:gd name="connsiteX105" fmla="*/ 1932679 w 2444411"/>
                                    <a:gd name="connsiteY105" fmla="*/ 311163 h 2449195"/>
                                    <a:gd name="connsiteX106" fmla="*/ 2212648 w 2444411"/>
                                    <a:gd name="connsiteY106" fmla="*/ 311163 h 2449195"/>
                                    <a:gd name="connsiteX107" fmla="*/ 2212648 w 2444411"/>
                                    <a:gd name="connsiteY107" fmla="*/ 2223950 h 2449195"/>
                                    <a:gd name="connsiteX108" fmla="*/ 870690 w 2444411"/>
                                    <a:gd name="connsiteY108" fmla="*/ 2223950 h 2449195"/>
                                    <a:gd name="connsiteX109" fmla="*/ 870690 w 2444411"/>
                                    <a:gd name="connsiteY109" fmla="*/ 1875098 h 2449195"/>
                                    <a:gd name="connsiteX110" fmla="*/ 1076710 w 2444411"/>
                                    <a:gd name="connsiteY110" fmla="*/ 1915232 h 2449195"/>
                                    <a:gd name="connsiteX111" fmla="*/ 1462247 w 2444411"/>
                                    <a:gd name="connsiteY111" fmla="*/ 1755537 h 2449195"/>
                                    <a:gd name="connsiteX112" fmla="*/ 1551495 w 2444411"/>
                                    <a:gd name="connsiteY112" fmla="*/ 1638545 h 2449195"/>
                                    <a:gd name="connsiteX113" fmla="*/ 1773572 w 2444411"/>
                                    <a:gd name="connsiteY113" fmla="*/ 1638545 h 2449195"/>
                                    <a:gd name="connsiteX114" fmla="*/ 1809449 w 2444411"/>
                                    <a:gd name="connsiteY114" fmla="*/ 1602668 h 2449195"/>
                                    <a:gd name="connsiteX115" fmla="*/ 1773572 w 2444411"/>
                                    <a:gd name="connsiteY115" fmla="*/ 1566791 h 2449195"/>
                                    <a:gd name="connsiteX116" fmla="*/ 1585496 w 2444411"/>
                                    <a:gd name="connsiteY116" fmla="*/ 1566791 h 2449195"/>
                                    <a:gd name="connsiteX117" fmla="*/ 1598981 w 2444411"/>
                                    <a:gd name="connsiteY117" fmla="*/ 1527398 h 2449195"/>
                                    <a:gd name="connsiteX118" fmla="*/ 1991685 w 2444411"/>
                                    <a:gd name="connsiteY118" fmla="*/ 1527398 h 2449195"/>
                                    <a:gd name="connsiteX119" fmla="*/ 2027562 w 2444411"/>
                                    <a:gd name="connsiteY119" fmla="*/ 1491521 h 2449195"/>
                                    <a:gd name="connsiteX120" fmla="*/ 1991685 w 2444411"/>
                                    <a:gd name="connsiteY120" fmla="*/ 1455645 h 2449195"/>
                                    <a:gd name="connsiteX121" fmla="*/ 1615260 w 2444411"/>
                                    <a:gd name="connsiteY121" fmla="*/ 1455645 h 2449195"/>
                                    <a:gd name="connsiteX122" fmla="*/ 1621942 w 2444411"/>
                                    <a:gd name="connsiteY122" fmla="*/ 1369999 h 2449195"/>
                                    <a:gd name="connsiteX123" fmla="*/ 1619268 w 2444411"/>
                                    <a:gd name="connsiteY123" fmla="*/ 1315524 h 2449195"/>
                                    <a:gd name="connsiteX124" fmla="*/ 1773572 w 2444411"/>
                                    <a:gd name="connsiteY124" fmla="*/ 1315524 h 2449195"/>
                                    <a:gd name="connsiteX125" fmla="*/ 1809449 w 2444411"/>
                                    <a:gd name="connsiteY125" fmla="*/ 1279647 h 2449195"/>
                                    <a:gd name="connsiteX126" fmla="*/ 1773572 w 2444411"/>
                                    <a:gd name="connsiteY126" fmla="*/ 1243770 h 2449195"/>
                                    <a:gd name="connsiteX127" fmla="*/ 1607300 w 2444411"/>
                                    <a:gd name="connsiteY127" fmla="*/ 1243770 h 2449195"/>
                                    <a:gd name="connsiteX128" fmla="*/ 1596417 w 2444411"/>
                                    <a:gd name="connsiteY128" fmla="*/ 1204373 h 2449195"/>
                                    <a:gd name="connsiteX129" fmla="*/ 1991685 w 2444411"/>
                                    <a:gd name="connsiteY129" fmla="*/ 1204373 h 2449195"/>
                                    <a:gd name="connsiteX130" fmla="*/ 2027562 w 2444411"/>
                                    <a:gd name="connsiteY130" fmla="*/ 1168496 h 2449195"/>
                                    <a:gd name="connsiteX131" fmla="*/ 1991685 w 2444411"/>
                                    <a:gd name="connsiteY131" fmla="*/ 1132619 h 2449195"/>
                                    <a:gd name="connsiteX132" fmla="*/ 1567826 w 2444411"/>
                                    <a:gd name="connsiteY132" fmla="*/ 1132619 h 2449195"/>
                                    <a:gd name="connsiteX133" fmla="*/ 1462247 w 2444411"/>
                                    <a:gd name="connsiteY133" fmla="*/ 984462 h 2449195"/>
                                    <a:gd name="connsiteX134" fmla="*/ 1451676 w 2444411"/>
                                    <a:gd name="connsiteY134" fmla="*/ 974186 h 2449195"/>
                                    <a:gd name="connsiteX135" fmla="*/ 1952077 w 2444411"/>
                                    <a:gd name="connsiteY135" fmla="*/ 974186 h 2449195"/>
                                    <a:gd name="connsiteX136" fmla="*/ 1987954 w 2444411"/>
                                    <a:gd name="connsiteY136" fmla="*/ 938310 h 2449195"/>
                                    <a:gd name="connsiteX137" fmla="*/ 1952077 w 2444411"/>
                                    <a:gd name="connsiteY137" fmla="*/ 902433 h 2449195"/>
                                    <a:gd name="connsiteX138" fmla="*/ 1357568 w 2444411"/>
                                    <a:gd name="connsiteY138" fmla="*/ 902433 h 2449195"/>
                                    <a:gd name="connsiteX139" fmla="*/ 1076714 w 2444411"/>
                                    <a:gd name="connsiteY139" fmla="*/ 824771 h 2449195"/>
                                    <a:gd name="connsiteX140" fmla="*/ 870695 w 2444411"/>
                                    <a:gd name="connsiteY140" fmla="*/ 864906 h 2449195"/>
                                    <a:gd name="connsiteX141" fmla="*/ 870695 w 2444411"/>
                                    <a:gd name="connsiteY141" fmla="*/ 311163 h 2449195"/>
                                    <a:gd name="connsiteX142" fmla="*/ 1150668 w 2444411"/>
                                    <a:gd name="connsiteY142" fmla="*/ 311163 h 2449195"/>
                                    <a:gd name="connsiteX143" fmla="*/ 1150668 w 2444411"/>
                                    <a:gd name="connsiteY143" fmla="*/ 364476 h 2449195"/>
                                    <a:gd name="connsiteX144" fmla="*/ 1186545 w 2444411"/>
                                    <a:gd name="connsiteY144" fmla="*/ 400353 h 2449195"/>
                                    <a:gd name="connsiteX145" fmla="*/ 1896802 w 2444411"/>
                                    <a:gd name="connsiteY145" fmla="*/ 400353 h 2449195"/>
                                    <a:gd name="connsiteX146" fmla="*/ 1932679 w 2444411"/>
                                    <a:gd name="connsiteY146" fmla="*/ 364476 h 24491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</a:cxnLst>
                                  <a:rect l="l" t="t" r="r" b="b"/>
                                  <a:pathLst>
                                    <a:path w="2444411" h="2449195">
                                      <a:moveTo>
                                        <a:pt x="2246181" y="85899"/>
                                      </a:moveTo>
                                      <a:lnTo>
                                        <a:pt x="1932674" y="85899"/>
                                      </a:lnTo>
                                      <a:lnTo>
                                        <a:pt x="1932674" y="35877"/>
                                      </a:lnTo>
                                      <a:cubicBezTo>
                                        <a:pt x="1932674" y="16058"/>
                                        <a:pt x="1916611" y="0"/>
                                        <a:pt x="1896798" y="0"/>
                                      </a:cubicBezTo>
                                      <a:lnTo>
                                        <a:pt x="1186541" y="0"/>
                                      </a:lnTo>
                                      <a:cubicBezTo>
                                        <a:pt x="1166727" y="0"/>
                                        <a:pt x="1150664" y="16058"/>
                                        <a:pt x="1150664" y="35877"/>
                                      </a:cubicBezTo>
                                      <a:lnTo>
                                        <a:pt x="1150664" y="85899"/>
                                      </a:lnTo>
                                      <a:lnTo>
                                        <a:pt x="837157" y="85899"/>
                                      </a:lnTo>
                                      <a:cubicBezTo>
                                        <a:pt x="727647" y="85899"/>
                                        <a:pt x="638557" y="174988"/>
                                        <a:pt x="638557" y="284494"/>
                                      </a:cubicBezTo>
                                      <a:lnTo>
                                        <a:pt x="638557" y="587357"/>
                                      </a:lnTo>
                                      <a:cubicBezTo>
                                        <a:pt x="638557" y="607176"/>
                                        <a:pt x="654620" y="623234"/>
                                        <a:pt x="674434" y="623234"/>
                                      </a:cubicBezTo>
                                      <a:cubicBezTo>
                                        <a:pt x="694248" y="623234"/>
                                        <a:pt x="710311" y="607176"/>
                                        <a:pt x="710311" y="587357"/>
                                      </a:cubicBezTo>
                                      <a:lnTo>
                                        <a:pt x="710311" y="284494"/>
                                      </a:lnTo>
                                      <a:cubicBezTo>
                                        <a:pt x="710311" y="214553"/>
                                        <a:pt x="767216" y="157653"/>
                                        <a:pt x="837157" y="157653"/>
                                      </a:cubicBezTo>
                                      <a:lnTo>
                                        <a:pt x="1150664" y="157653"/>
                                      </a:lnTo>
                                      <a:lnTo>
                                        <a:pt x="1150664" y="239409"/>
                                      </a:lnTo>
                                      <a:lnTo>
                                        <a:pt x="834813" y="239409"/>
                                      </a:lnTo>
                                      <a:cubicBezTo>
                                        <a:pt x="815000" y="239409"/>
                                        <a:pt x="798936" y="255467"/>
                                        <a:pt x="798936" y="275286"/>
                                      </a:cubicBezTo>
                                      <a:lnTo>
                                        <a:pt x="798936" y="900596"/>
                                      </a:lnTo>
                                      <a:cubicBezTo>
                                        <a:pt x="767537" y="919252"/>
                                        <a:pt x="737850" y="941175"/>
                                        <a:pt x="710311" y="966217"/>
                                      </a:cubicBezTo>
                                      <a:lnTo>
                                        <a:pt x="710311" y="732051"/>
                                      </a:lnTo>
                                      <a:cubicBezTo>
                                        <a:pt x="710311" y="712233"/>
                                        <a:pt x="694248" y="696174"/>
                                        <a:pt x="674434" y="696174"/>
                                      </a:cubicBezTo>
                                      <a:cubicBezTo>
                                        <a:pt x="654620" y="696174"/>
                                        <a:pt x="638557" y="712233"/>
                                        <a:pt x="638557" y="732051"/>
                                      </a:cubicBezTo>
                                      <a:lnTo>
                                        <a:pt x="638557" y="1045323"/>
                                      </a:lnTo>
                                      <a:cubicBezTo>
                                        <a:pt x="569052" y="1138708"/>
                                        <a:pt x="531477" y="1251467"/>
                                        <a:pt x="531477" y="1369995"/>
                                      </a:cubicBezTo>
                                      <a:cubicBezTo>
                                        <a:pt x="531477" y="1484777"/>
                                        <a:pt x="566732" y="1594134"/>
                                        <a:pt x="632075" y="1685740"/>
                                      </a:cubicBezTo>
                                      <a:lnTo>
                                        <a:pt x="477025" y="1840795"/>
                                      </a:lnTo>
                                      <a:lnTo>
                                        <a:pt x="476427" y="1840197"/>
                                      </a:lnTo>
                                      <a:cubicBezTo>
                                        <a:pt x="444320" y="1808090"/>
                                        <a:pt x="392073" y="1808090"/>
                                        <a:pt x="359961" y="1840197"/>
                                      </a:cubicBezTo>
                                      <a:lnTo>
                                        <a:pt x="24077" y="2176086"/>
                                      </a:lnTo>
                                      <a:cubicBezTo>
                                        <a:pt x="-8026" y="2208193"/>
                                        <a:pt x="-8026" y="2260444"/>
                                        <a:pt x="24077" y="2292557"/>
                                      </a:cubicBezTo>
                                      <a:lnTo>
                                        <a:pt x="154157" y="2422632"/>
                                      </a:lnTo>
                                      <a:cubicBezTo>
                                        <a:pt x="169708" y="2438183"/>
                                        <a:pt x="190393" y="2446751"/>
                                        <a:pt x="212392" y="2446751"/>
                                      </a:cubicBezTo>
                                      <a:cubicBezTo>
                                        <a:pt x="234392" y="2446751"/>
                                        <a:pt x="255071" y="2438183"/>
                                        <a:pt x="270623" y="2422632"/>
                                      </a:cubicBezTo>
                                      <a:lnTo>
                                        <a:pt x="606502" y="2086748"/>
                                      </a:lnTo>
                                      <a:cubicBezTo>
                                        <a:pt x="622058" y="2071191"/>
                                        <a:pt x="630626" y="2050512"/>
                                        <a:pt x="630626" y="2028512"/>
                                      </a:cubicBezTo>
                                      <a:cubicBezTo>
                                        <a:pt x="630626" y="2006513"/>
                                        <a:pt x="622058" y="1985833"/>
                                        <a:pt x="606507" y="1970277"/>
                                      </a:cubicBezTo>
                                      <a:lnTo>
                                        <a:pt x="605914" y="1969684"/>
                                      </a:lnTo>
                                      <a:lnTo>
                                        <a:pt x="638557" y="1937041"/>
                                      </a:lnTo>
                                      <a:lnTo>
                                        <a:pt x="638557" y="2250595"/>
                                      </a:lnTo>
                                      <a:cubicBezTo>
                                        <a:pt x="638557" y="2360106"/>
                                        <a:pt x="727651" y="2449195"/>
                                        <a:pt x="837157" y="2449195"/>
                                      </a:cubicBezTo>
                                      <a:lnTo>
                                        <a:pt x="1052619" y="2449195"/>
                                      </a:lnTo>
                                      <a:cubicBezTo>
                                        <a:pt x="1072433" y="2449195"/>
                                        <a:pt x="1088496" y="2433137"/>
                                        <a:pt x="1088496" y="2413318"/>
                                      </a:cubicBezTo>
                                      <a:cubicBezTo>
                                        <a:pt x="1088496" y="2393500"/>
                                        <a:pt x="1072433" y="2377441"/>
                                        <a:pt x="1052619" y="2377441"/>
                                      </a:cubicBezTo>
                                      <a:lnTo>
                                        <a:pt x="837157" y="2377441"/>
                                      </a:lnTo>
                                      <a:cubicBezTo>
                                        <a:pt x="767216" y="2377441"/>
                                        <a:pt x="710311" y="2320536"/>
                                        <a:pt x="710311" y="2250595"/>
                                      </a:cubicBezTo>
                                      <a:lnTo>
                                        <a:pt x="710311" y="1865287"/>
                                      </a:lnTo>
                                      <a:lnTo>
                                        <a:pt x="760964" y="1814634"/>
                                      </a:lnTo>
                                      <a:cubicBezTo>
                                        <a:pt x="773311" y="1823440"/>
                                        <a:pt x="785973" y="1831701"/>
                                        <a:pt x="798932" y="1839403"/>
                                      </a:cubicBezTo>
                                      <a:lnTo>
                                        <a:pt x="798932" y="2259827"/>
                                      </a:lnTo>
                                      <a:cubicBezTo>
                                        <a:pt x="798932" y="2279646"/>
                                        <a:pt x="814995" y="2295704"/>
                                        <a:pt x="834808" y="2295704"/>
                                      </a:cubicBezTo>
                                      <a:lnTo>
                                        <a:pt x="2248515" y="2295704"/>
                                      </a:lnTo>
                                      <a:cubicBezTo>
                                        <a:pt x="2268329" y="2295704"/>
                                        <a:pt x="2284392" y="2279646"/>
                                        <a:pt x="2284392" y="2259827"/>
                                      </a:cubicBezTo>
                                      <a:lnTo>
                                        <a:pt x="2284392" y="275286"/>
                                      </a:lnTo>
                                      <a:cubicBezTo>
                                        <a:pt x="2284392" y="255467"/>
                                        <a:pt x="2268329" y="239409"/>
                                        <a:pt x="2248515" y="239409"/>
                                      </a:cubicBezTo>
                                      <a:lnTo>
                                        <a:pt x="1932670" y="239409"/>
                                      </a:lnTo>
                                      <a:lnTo>
                                        <a:pt x="1932670" y="157653"/>
                                      </a:lnTo>
                                      <a:lnTo>
                                        <a:pt x="2246176" y="157653"/>
                                      </a:lnTo>
                                      <a:cubicBezTo>
                                        <a:pt x="2316117" y="157653"/>
                                        <a:pt x="2373023" y="214553"/>
                                        <a:pt x="2373023" y="284494"/>
                                      </a:cubicBezTo>
                                      <a:lnTo>
                                        <a:pt x="2373023" y="1058363"/>
                                      </a:lnTo>
                                      <a:cubicBezTo>
                                        <a:pt x="2373023" y="1078182"/>
                                        <a:pt x="2389086" y="1094240"/>
                                        <a:pt x="2408899" y="1094240"/>
                                      </a:cubicBezTo>
                                      <a:cubicBezTo>
                                        <a:pt x="2428713" y="1094240"/>
                                        <a:pt x="2444776" y="1078182"/>
                                        <a:pt x="2444776" y="1058363"/>
                                      </a:cubicBezTo>
                                      <a:lnTo>
                                        <a:pt x="2444776" y="284494"/>
                                      </a:lnTo>
                                      <a:cubicBezTo>
                                        <a:pt x="2444776" y="174988"/>
                                        <a:pt x="2355687" y="85899"/>
                                        <a:pt x="2246181" y="85899"/>
                                      </a:cubicBezTo>
                                      <a:close/>
                                      <a:moveTo>
                                        <a:pt x="1222418" y="71754"/>
                                      </a:moveTo>
                                      <a:lnTo>
                                        <a:pt x="1860921" y="71754"/>
                                      </a:lnTo>
                                      <a:lnTo>
                                        <a:pt x="1860921" y="328594"/>
                                      </a:lnTo>
                                      <a:lnTo>
                                        <a:pt x="1222418" y="328594"/>
                                      </a:lnTo>
                                      <a:lnTo>
                                        <a:pt x="1222418" y="71754"/>
                                      </a:lnTo>
                                      <a:close/>
                                      <a:moveTo>
                                        <a:pt x="219888" y="2371897"/>
                                      </a:moveTo>
                                      <a:cubicBezTo>
                                        <a:pt x="217324" y="2374461"/>
                                        <a:pt x="214397" y="2374997"/>
                                        <a:pt x="212397" y="2374997"/>
                                      </a:cubicBezTo>
                                      <a:cubicBezTo>
                                        <a:pt x="210393" y="2374997"/>
                                        <a:pt x="207470" y="2374461"/>
                                        <a:pt x="204901" y="2371897"/>
                                      </a:cubicBezTo>
                                      <a:cubicBezTo>
                                        <a:pt x="204901" y="2371897"/>
                                        <a:pt x="204901" y="2371897"/>
                                        <a:pt x="204901" y="2371892"/>
                                      </a:cubicBezTo>
                                      <a:lnTo>
                                        <a:pt x="74826" y="2241822"/>
                                      </a:lnTo>
                                      <a:cubicBezTo>
                                        <a:pt x="70693" y="2237689"/>
                                        <a:pt x="70693" y="2230958"/>
                                        <a:pt x="74826" y="2226825"/>
                                      </a:cubicBezTo>
                                      <a:lnTo>
                                        <a:pt x="163829" y="2137822"/>
                                      </a:lnTo>
                                      <a:lnTo>
                                        <a:pt x="308901" y="2282894"/>
                                      </a:lnTo>
                                      <a:lnTo>
                                        <a:pt x="219888" y="2371897"/>
                                      </a:lnTo>
                                      <a:close/>
                                      <a:moveTo>
                                        <a:pt x="359631" y="2232150"/>
                                      </a:moveTo>
                                      <a:lnTo>
                                        <a:pt x="214559" y="2087078"/>
                                      </a:lnTo>
                                      <a:lnTo>
                                        <a:pt x="227245" y="2074392"/>
                                      </a:lnTo>
                                      <a:lnTo>
                                        <a:pt x="372317" y="2219464"/>
                                      </a:lnTo>
                                      <a:lnTo>
                                        <a:pt x="359631" y="2232150"/>
                                      </a:lnTo>
                                      <a:close/>
                                      <a:moveTo>
                                        <a:pt x="555772" y="2036008"/>
                                      </a:moveTo>
                                      <a:lnTo>
                                        <a:pt x="423057" y="2168724"/>
                                      </a:lnTo>
                                      <a:lnTo>
                                        <a:pt x="277985" y="2023652"/>
                                      </a:lnTo>
                                      <a:lnTo>
                                        <a:pt x="410696" y="1890941"/>
                                      </a:lnTo>
                                      <a:cubicBezTo>
                                        <a:pt x="412767" y="1888870"/>
                                        <a:pt x="415479" y="1887841"/>
                                        <a:pt x="418192" y="1887841"/>
                                      </a:cubicBezTo>
                                      <a:cubicBezTo>
                                        <a:pt x="420904" y="1887841"/>
                                        <a:pt x="423621" y="1888875"/>
                                        <a:pt x="425688" y="1890941"/>
                                      </a:cubicBezTo>
                                      <a:lnTo>
                                        <a:pt x="555772" y="2021021"/>
                                      </a:lnTo>
                                      <a:cubicBezTo>
                                        <a:pt x="558336" y="2023585"/>
                                        <a:pt x="558872" y="2026508"/>
                                        <a:pt x="558872" y="2028512"/>
                                      </a:cubicBezTo>
                                      <a:cubicBezTo>
                                        <a:pt x="558872" y="2030517"/>
                                        <a:pt x="558341" y="2033444"/>
                                        <a:pt x="555772" y="2036008"/>
                                      </a:cubicBezTo>
                                      <a:close/>
                                      <a:moveTo>
                                        <a:pt x="555174" y="1918949"/>
                                      </a:moveTo>
                                      <a:lnTo>
                                        <a:pt x="527764" y="1891539"/>
                                      </a:lnTo>
                                      <a:lnTo>
                                        <a:pt x="677735" y="1741564"/>
                                      </a:lnTo>
                                      <a:cubicBezTo>
                                        <a:pt x="682136" y="1746281"/>
                                        <a:pt x="686594" y="1750954"/>
                                        <a:pt x="691177" y="1755537"/>
                                      </a:cubicBezTo>
                                      <a:cubicBezTo>
                                        <a:pt x="695759" y="1760120"/>
                                        <a:pt x="700433" y="1764578"/>
                                        <a:pt x="705149" y="1768979"/>
                                      </a:cubicBezTo>
                                      <a:lnTo>
                                        <a:pt x="555174" y="1918949"/>
                                      </a:lnTo>
                                      <a:close/>
                                      <a:moveTo>
                                        <a:pt x="741911" y="1704798"/>
                                      </a:moveTo>
                                      <a:cubicBezTo>
                                        <a:pt x="557303" y="1520190"/>
                                        <a:pt x="557303" y="1219809"/>
                                        <a:pt x="741911" y="1035201"/>
                                      </a:cubicBezTo>
                                      <a:cubicBezTo>
                                        <a:pt x="834215" y="942892"/>
                                        <a:pt x="955465" y="896745"/>
                                        <a:pt x="1076714" y="896745"/>
                                      </a:cubicBezTo>
                                      <a:cubicBezTo>
                                        <a:pt x="1197959" y="896745"/>
                                        <a:pt x="1319208" y="942892"/>
                                        <a:pt x="1411513" y="1035201"/>
                                      </a:cubicBezTo>
                                      <a:cubicBezTo>
                                        <a:pt x="1596121" y="1219809"/>
                                        <a:pt x="1596121" y="1520190"/>
                                        <a:pt x="1411513" y="1704798"/>
                                      </a:cubicBezTo>
                                      <a:cubicBezTo>
                                        <a:pt x="1226900" y="1889415"/>
                                        <a:pt x="926519" y="1889415"/>
                                        <a:pt x="741911" y="1704798"/>
                                      </a:cubicBezTo>
                                      <a:close/>
                                      <a:moveTo>
                                        <a:pt x="1932679" y="364476"/>
                                      </a:moveTo>
                                      <a:lnTo>
                                        <a:pt x="1932679" y="311163"/>
                                      </a:lnTo>
                                      <a:lnTo>
                                        <a:pt x="2212648" y="311163"/>
                                      </a:lnTo>
                                      <a:lnTo>
                                        <a:pt x="2212648" y="2223950"/>
                                      </a:lnTo>
                                      <a:lnTo>
                                        <a:pt x="870690" y="2223950"/>
                                      </a:lnTo>
                                      <a:lnTo>
                                        <a:pt x="870690" y="1875098"/>
                                      </a:lnTo>
                                      <a:cubicBezTo>
                                        <a:pt x="935235" y="1901417"/>
                                        <a:pt x="1004908" y="1915232"/>
                                        <a:pt x="1076710" y="1915232"/>
                                      </a:cubicBezTo>
                                      <a:cubicBezTo>
                                        <a:pt x="1222346" y="1915232"/>
                                        <a:pt x="1359266" y="1858518"/>
                                        <a:pt x="1462247" y="1755537"/>
                                      </a:cubicBezTo>
                                      <a:cubicBezTo>
                                        <a:pt x="1497588" y="1720196"/>
                                        <a:pt x="1527476" y="1680861"/>
                                        <a:pt x="1551495" y="1638545"/>
                                      </a:cubicBezTo>
                                      <a:lnTo>
                                        <a:pt x="1773572" y="1638545"/>
                                      </a:lnTo>
                                      <a:cubicBezTo>
                                        <a:pt x="1793386" y="1638545"/>
                                        <a:pt x="1809449" y="1622487"/>
                                        <a:pt x="1809449" y="1602668"/>
                                      </a:cubicBezTo>
                                      <a:cubicBezTo>
                                        <a:pt x="1809449" y="1582850"/>
                                        <a:pt x="1793386" y="1566791"/>
                                        <a:pt x="1773572" y="1566791"/>
                                      </a:cubicBezTo>
                                      <a:lnTo>
                                        <a:pt x="1585496" y="1566791"/>
                                      </a:lnTo>
                                      <a:cubicBezTo>
                                        <a:pt x="1590495" y="1553852"/>
                                        <a:pt x="1594987" y="1540711"/>
                                        <a:pt x="1598981" y="1527398"/>
                                      </a:cubicBezTo>
                                      <a:lnTo>
                                        <a:pt x="1991685" y="1527398"/>
                                      </a:lnTo>
                                      <a:cubicBezTo>
                                        <a:pt x="2011498" y="1527398"/>
                                        <a:pt x="2027562" y="1511340"/>
                                        <a:pt x="2027562" y="1491521"/>
                                      </a:cubicBezTo>
                                      <a:cubicBezTo>
                                        <a:pt x="2027562" y="1471703"/>
                                        <a:pt x="2011498" y="1455645"/>
                                        <a:pt x="1991685" y="1455645"/>
                                      </a:cubicBezTo>
                                      <a:lnTo>
                                        <a:pt x="1615260" y="1455645"/>
                                      </a:lnTo>
                                      <a:cubicBezTo>
                                        <a:pt x="1619665" y="1427570"/>
                                        <a:pt x="1621942" y="1398959"/>
                                        <a:pt x="1621942" y="1369999"/>
                                      </a:cubicBezTo>
                                      <a:cubicBezTo>
                                        <a:pt x="1621942" y="1351688"/>
                                        <a:pt x="1621043" y="1333515"/>
                                        <a:pt x="1619268" y="1315524"/>
                                      </a:cubicBezTo>
                                      <a:lnTo>
                                        <a:pt x="1773572" y="1315524"/>
                                      </a:lnTo>
                                      <a:cubicBezTo>
                                        <a:pt x="1793386" y="1315524"/>
                                        <a:pt x="1809449" y="1299465"/>
                                        <a:pt x="1809449" y="1279647"/>
                                      </a:cubicBezTo>
                                      <a:cubicBezTo>
                                        <a:pt x="1809449" y="1259829"/>
                                        <a:pt x="1793386" y="1243770"/>
                                        <a:pt x="1773572" y="1243770"/>
                                      </a:cubicBezTo>
                                      <a:lnTo>
                                        <a:pt x="1607300" y="1243770"/>
                                      </a:lnTo>
                                      <a:cubicBezTo>
                                        <a:pt x="1604162" y="1230481"/>
                                        <a:pt x="1600536" y="1217341"/>
                                        <a:pt x="1596417" y="1204373"/>
                                      </a:cubicBezTo>
                                      <a:lnTo>
                                        <a:pt x="1991685" y="1204373"/>
                                      </a:lnTo>
                                      <a:cubicBezTo>
                                        <a:pt x="2011498" y="1204373"/>
                                        <a:pt x="2027562" y="1188314"/>
                                        <a:pt x="2027562" y="1168496"/>
                                      </a:cubicBezTo>
                                      <a:cubicBezTo>
                                        <a:pt x="2027562" y="1148677"/>
                                        <a:pt x="2011498" y="1132619"/>
                                        <a:pt x="1991685" y="1132619"/>
                                      </a:cubicBezTo>
                                      <a:lnTo>
                                        <a:pt x="1567826" y="1132619"/>
                                      </a:lnTo>
                                      <a:cubicBezTo>
                                        <a:pt x="1541554" y="1078378"/>
                                        <a:pt x="1506117" y="1028332"/>
                                        <a:pt x="1462247" y="984462"/>
                                      </a:cubicBezTo>
                                      <a:cubicBezTo>
                                        <a:pt x="1458765" y="980979"/>
                                        <a:pt x="1455234" y="977559"/>
                                        <a:pt x="1451676" y="974186"/>
                                      </a:cubicBezTo>
                                      <a:lnTo>
                                        <a:pt x="1952077" y="974186"/>
                                      </a:lnTo>
                                      <a:cubicBezTo>
                                        <a:pt x="1971890" y="974186"/>
                                        <a:pt x="1987954" y="958128"/>
                                        <a:pt x="1987954" y="938310"/>
                                      </a:cubicBezTo>
                                      <a:cubicBezTo>
                                        <a:pt x="1987954" y="918491"/>
                                        <a:pt x="1971890" y="902433"/>
                                        <a:pt x="1952077" y="902433"/>
                                      </a:cubicBezTo>
                                      <a:lnTo>
                                        <a:pt x="1357568" y="902433"/>
                                      </a:lnTo>
                                      <a:cubicBezTo>
                                        <a:pt x="1273635" y="851813"/>
                                        <a:pt x="1177256" y="824771"/>
                                        <a:pt x="1076714" y="824771"/>
                                      </a:cubicBezTo>
                                      <a:cubicBezTo>
                                        <a:pt x="1004913" y="824771"/>
                                        <a:pt x="935240" y="838581"/>
                                        <a:pt x="870695" y="864906"/>
                                      </a:cubicBezTo>
                                      <a:lnTo>
                                        <a:pt x="870695" y="311163"/>
                                      </a:lnTo>
                                      <a:lnTo>
                                        <a:pt x="1150668" y="311163"/>
                                      </a:lnTo>
                                      <a:lnTo>
                                        <a:pt x="1150668" y="364476"/>
                                      </a:lnTo>
                                      <a:cubicBezTo>
                                        <a:pt x="1150668" y="384294"/>
                                        <a:pt x="1166732" y="400353"/>
                                        <a:pt x="1186545" y="400353"/>
                                      </a:cubicBezTo>
                                      <a:lnTo>
                                        <a:pt x="1896802" y="400353"/>
                                      </a:lnTo>
                                      <a:cubicBezTo>
                                        <a:pt x="1916616" y="400353"/>
                                        <a:pt x="1932679" y="384294"/>
                                        <a:pt x="1932679" y="3644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Freeform 481"/>
                              <wps:cNvSpPr/>
                              <wps:spPr>
                                <a:xfrm>
                                  <a:off x="1496256" y="741967"/>
                                  <a:ext cx="167425" cy="167425"/>
                                </a:xfrm>
                                <a:custGeom>
                                  <a:avLst/>
                                  <a:gdLst>
                                    <a:gd name="connsiteX0" fmla="*/ 86004 w 167425"/>
                                    <a:gd name="connsiteY0" fmla="*/ 0 h 167425"/>
                                    <a:gd name="connsiteX1" fmla="*/ 0 w 167425"/>
                                    <a:gd name="connsiteY1" fmla="*/ 86004 h 167425"/>
                                    <a:gd name="connsiteX2" fmla="*/ 86004 w 167425"/>
                                    <a:gd name="connsiteY2" fmla="*/ 172008 h 167425"/>
                                    <a:gd name="connsiteX3" fmla="*/ 172008 w 167425"/>
                                    <a:gd name="connsiteY3" fmla="*/ 86004 h 167425"/>
                                    <a:gd name="connsiteX4" fmla="*/ 86004 w 167425"/>
                                    <a:gd name="connsiteY4" fmla="*/ 0 h 167425"/>
                                    <a:gd name="connsiteX5" fmla="*/ 86004 w 167425"/>
                                    <a:gd name="connsiteY5" fmla="*/ 100250 h 167425"/>
                                    <a:gd name="connsiteX6" fmla="*/ 71754 w 167425"/>
                                    <a:gd name="connsiteY6" fmla="*/ 85999 h 167425"/>
                                    <a:gd name="connsiteX7" fmla="*/ 86004 w 167425"/>
                                    <a:gd name="connsiteY7" fmla="*/ 71749 h 167425"/>
                                    <a:gd name="connsiteX8" fmla="*/ 100254 w 167425"/>
                                    <a:gd name="connsiteY8" fmla="*/ 85999 h 167425"/>
                                    <a:gd name="connsiteX9" fmla="*/ 86004 w 167425"/>
                                    <a:gd name="connsiteY9" fmla="*/ 100250 h 16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67425" h="167425">
                                      <a:moveTo>
                                        <a:pt x="86004" y="0"/>
                                      </a:moveTo>
                                      <a:cubicBezTo>
                                        <a:pt x="38580" y="0"/>
                                        <a:pt x="0" y="38580"/>
                                        <a:pt x="0" y="86004"/>
                                      </a:cubicBezTo>
                                      <a:cubicBezTo>
                                        <a:pt x="0" y="133429"/>
                                        <a:pt x="38580" y="172008"/>
                                        <a:pt x="86004" y="172008"/>
                                      </a:cubicBezTo>
                                      <a:cubicBezTo>
                                        <a:pt x="133429" y="172008"/>
                                        <a:pt x="172008" y="133429"/>
                                        <a:pt x="172008" y="86004"/>
                                      </a:cubicBezTo>
                                      <a:cubicBezTo>
                                        <a:pt x="172008" y="38580"/>
                                        <a:pt x="133429" y="0"/>
                                        <a:pt x="86004" y="0"/>
                                      </a:cubicBezTo>
                                      <a:close/>
                                      <a:moveTo>
                                        <a:pt x="86004" y="100250"/>
                                      </a:moveTo>
                                      <a:cubicBezTo>
                                        <a:pt x="78145" y="100250"/>
                                        <a:pt x="71754" y="93859"/>
                                        <a:pt x="71754" y="85999"/>
                                      </a:cubicBezTo>
                                      <a:cubicBezTo>
                                        <a:pt x="71754" y="78140"/>
                                        <a:pt x="78145" y="71749"/>
                                        <a:pt x="86004" y="71749"/>
                                      </a:cubicBezTo>
                                      <a:cubicBezTo>
                                        <a:pt x="93864" y="71749"/>
                                        <a:pt x="100254" y="78140"/>
                                        <a:pt x="100254" y="85999"/>
                                      </a:cubicBezTo>
                                      <a:cubicBezTo>
                                        <a:pt x="100254" y="93859"/>
                                        <a:pt x="93864" y="100250"/>
                                        <a:pt x="86004" y="100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reeform 482"/>
                              <wps:cNvSpPr/>
                              <wps:spPr>
                                <a:xfrm>
                                  <a:off x="1740013" y="792094"/>
                                  <a:ext cx="291799" cy="71754"/>
                                </a:xfrm>
                                <a:custGeom>
                                  <a:avLst/>
                                  <a:gdLst>
                                    <a:gd name="connsiteX0" fmla="*/ 260241 w 291798"/>
                                    <a:gd name="connsiteY0" fmla="*/ 0 h 71753"/>
                                    <a:gd name="connsiteX1" fmla="*/ 35877 w 291798"/>
                                    <a:gd name="connsiteY1" fmla="*/ 0 h 71753"/>
                                    <a:gd name="connsiteX2" fmla="*/ 0 w 291798"/>
                                    <a:gd name="connsiteY2" fmla="*/ 35877 h 71753"/>
                                    <a:gd name="connsiteX3" fmla="*/ 35877 w 291798"/>
                                    <a:gd name="connsiteY3" fmla="*/ 71754 h 71753"/>
                                    <a:gd name="connsiteX4" fmla="*/ 260241 w 291798"/>
                                    <a:gd name="connsiteY4" fmla="*/ 71754 h 71753"/>
                                    <a:gd name="connsiteX5" fmla="*/ 296118 w 291798"/>
                                    <a:gd name="connsiteY5" fmla="*/ 35877 h 71753"/>
                                    <a:gd name="connsiteX6" fmla="*/ 260241 w 291798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91798" h="71753">
                                      <a:moveTo>
                                        <a:pt x="260241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60241" y="71754"/>
                                      </a:lnTo>
                                      <a:cubicBezTo>
                                        <a:pt x="280055" y="71754"/>
                                        <a:pt x="296118" y="55695"/>
                                        <a:pt x="296118" y="35877"/>
                                      </a:cubicBezTo>
                                      <a:cubicBezTo>
                                        <a:pt x="296118" y="16058"/>
                                        <a:pt x="280055" y="0"/>
                                        <a:pt x="26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reeform 483"/>
                              <wps:cNvSpPr/>
                              <wps:spPr>
                                <a:xfrm>
                                  <a:off x="2088942" y="1871567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reeform 484"/>
                              <wps:cNvSpPr/>
                              <wps:spPr>
                                <a:xfrm>
                                  <a:off x="2088942" y="2194588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reeform 485"/>
                              <wps:cNvSpPr/>
                              <wps:spPr>
                                <a:xfrm>
                                  <a:off x="1402024" y="1206702"/>
                                  <a:ext cx="741456" cy="71754"/>
                                </a:xfrm>
                                <a:custGeom>
                                  <a:avLst/>
                                  <a:gdLst>
                                    <a:gd name="connsiteX0" fmla="*/ 709166 w 741455"/>
                                    <a:gd name="connsiteY0" fmla="*/ 0 h 71753"/>
                                    <a:gd name="connsiteX1" fmla="*/ 35877 w 741455"/>
                                    <a:gd name="connsiteY1" fmla="*/ 0 h 71753"/>
                                    <a:gd name="connsiteX2" fmla="*/ 0 w 741455"/>
                                    <a:gd name="connsiteY2" fmla="*/ 35877 h 71753"/>
                                    <a:gd name="connsiteX3" fmla="*/ 35877 w 741455"/>
                                    <a:gd name="connsiteY3" fmla="*/ 71754 h 71753"/>
                                    <a:gd name="connsiteX4" fmla="*/ 709166 w 741455"/>
                                    <a:gd name="connsiteY4" fmla="*/ 71754 h 71753"/>
                                    <a:gd name="connsiteX5" fmla="*/ 745043 w 741455"/>
                                    <a:gd name="connsiteY5" fmla="*/ 35877 h 71753"/>
                                    <a:gd name="connsiteX6" fmla="*/ 709166 w 741455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1455" h="71753">
                                      <a:moveTo>
                                        <a:pt x="709166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9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709166" y="71754"/>
                                      </a:lnTo>
                                      <a:cubicBezTo>
                                        <a:pt x="728980" y="71754"/>
                                        <a:pt x="745043" y="55695"/>
                                        <a:pt x="745043" y="35877"/>
                                      </a:cubicBezTo>
                                      <a:cubicBezTo>
                                        <a:pt x="745043" y="16059"/>
                                        <a:pt x="728980" y="0"/>
                                        <a:pt x="709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reeform 486"/>
                              <wps:cNvSpPr/>
                              <wps:spPr>
                                <a:xfrm>
                                  <a:off x="1613492" y="1309233"/>
                                  <a:ext cx="330067" cy="71754"/>
                                </a:xfrm>
                                <a:custGeom>
                                  <a:avLst/>
                                  <a:gdLst>
                                    <a:gd name="connsiteX0" fmla="*/ 294937 w 330067"/>
                                    <a:gd name="connsiteY0" fmla="*/ 0 h 71753"/>
                                    <a:gd name="connsiteX1" fmla="*/ 35877 w 330067"/>
                                    <a:gd name="connsiteY1" fmla="*/ 0 h 71753"/>
                                    <a:gd name="connsiteX2" fmla="*/ 0 w 330067"/>
                                    <a:gd name="connsiteY2" fmla="*/ 35877 h 71753"/>
                                    <a:gd name="connsiteX3" fmla="*/ 35877 w 330067"/>
                                    <a:gd name="connsiteY3" fmla="*/ 71754 h 71753"/>
                                    <a:gd name="connsiteX4" fmla="*/ 294937 w 330067"/>
                                    <a:gd name="connsiteY4" fmla="*/ 71754 h 71753"/>
                                    <a:gd name="connsiteX5" fmla="*/ 330814 w 330067"/>
                                    <a:gd name="connsiteY5" fmla="*/ 35877 h 71753"/>
                                    <a:gd name="connsiteX6" fmla="*/ 294937 w 330067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30067" h="71753">
                                      <a:moveTo>
                                        <a:pt x="294937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94937" y="71754"/>
                                      </a:lnTo>
                                      <a:cubicBezTo>
                                        <a:pt x="314750" y="71754"/>
                                        <a:pt x="330814" y="55695"/>
                                        <a:pt x="330814" y="35877"/>
                                      </a:cubicBezTo>
                                      <a:cubicBezTo>
                                        <a:pt x="330814" y="16058"/>
                                        <a:pt x="314750" y="0"/>
                                        <a:pt x="294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Freeform 487"/>
                              <wps:cNvSpPr/>
                              <wps:spPr>
                                <a:xfrm>
                                  <a:off x="911778" y="1598644"/>
                                  <a:ext cx="794075" cy="794075"/>
                                </a:xfrm>
                                <a:custGeom>
                                  <a:avLst/>
                                  <a:gdLst>
                                    <a:gd name="connsiteX0" fmla="*/ 399152 w 794074"/>
                                    <a:gd name="connsiteY0" fmla="*/ 0 h 794074"/>
                                    <a:gd name="connsiteX1" fmla="*/ 0 w 794074"/>
                                    <a:gd name="connsiteY1" fmla="*/ 399152 h 794074"/>
                                    <a:gd name="connsiteX2" fmla="*/ 399152 w 794074"/>
                                    <a:gd name="connsiteY2" fmla="*/ 798304 h 794074"/>
                                    <a:gd name="connsiteX3" fmla="*/ 798304 w 794074"/>
                                    <a:gd name="connsiteY3" fmla="*/ 399152 h 794074"/>
                                    <a:gd name="connsiteX4" fmla="*/ 399152 w 794074"/>
                                    <a:gd name="connsiteY4" fmla="*/ 0 h 794074"/>
                                    <a:gd name="connsiteX5" fmla="*/ 399152 w 794074"/>
                                    <a:gd name="connsiteY5" fmla="*/ 726545 h 794074"/>
                                    <a:gd name="connsiteX6" fmla="*/ 71754 w 794074"/>
                                    <a:gd name="connsiteY6" fmla="*/ 399147 h 794074"/>
                                    <a:gd name="connsiteX7" fmla="*/ 399152 w 794074"/>
                                    <a:gd name="connsiteY7" fmla="*/ 71749 h 794074"/>
                                    <a:gd name="connsiteX8" fmla="*/ 726550 w 794074"/>
                                    <a:gd name="connsiteY8" fmla="*/ 399147 h 794074"/>
                                    <a:gd name="connsiteX9" fmla="*/ 399152 w 794074"/>
                                    <a:gd name="connsiteY9" fmla="*/ 726545 h 7940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4074" h="794074">
                                      <a:moveTo>
                                        <a:pt x="399152" y="0"/>
                                      </a:moveTo>
                                      <a:cubicBezTo>
                                        <a:pt x="179059" y="0"/>
                                        <a:pt x="0" y="179059"/>
                                        <a:pt x="0" y="399152"/>
                                      </a:cubicBezTo>
                                      <a:cubicBezTo>
                                        <a:pt x="0" y="619245"/>
                                        <a:pt x="179059" y="798304"/>
                                        <a:pt x="399152" y="798304"/>
                                      </a:cubicBezTo>
                                      <a:cubicBezTo>
                                        <a:pt x="619245" y="798304"/>
                                        <a:pt x="798304" y="619245"/>
                                        <a:pt x="798304" y="399152"/>
                                      </a:cubicBezTo>
                                      <a:cubicBezTo>
                                        <a:pt x="798304" y="179059"/>
                                        <a:pt x="619245" y="0"/>
                                        <a:pt x="399152" y="0"/>
                                      </a:cubicBezTo>
                                      <a:close/>
                                      <a:moveTo>
                                        <a:pt x="399152" y="726545"/>
                                      </a:moveTo>
                                      <a:cubicBezTo>
                                        <a:pt x="218624" y="726545"/>
                                        <a:pt x="71754" y="579675"/>
                                        <a:pt x="71754" y="399147"/>
                                      </a:cubicBezTo>
                                      <a:cubicBezTo>
                                        <a:pt x="71754" y="218619"/>
                                        <a:pt x="218624" y="71749"/>
                                        <a:pt x="399152" y="71749"/>
                                      </a:cubicBezTo>
                                      <a:cubicBezTo>
                                        <a:pt x="579680" y="71749"/>
                                        <a:pt x="726550" y="218619"/>
                                        <a:pt x="726550" y="399147"/>
                                      </a:cubicBezTo>
                                      <a:cubicBezTo>
                                        <a:pt x="726550" y="579675"/>
                                        <a:pt x="579680" y="726545"/>
                                        <a:pt x="399152" y="7265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Freeform 488"/>
                              <wps:cNvSpPr/>
                              <wps:spPr>
                                <a:xfrm>
                                  <a:off x="1766992" y="2404645"/>
                                  <a:ext cx="521411" cy="277448"/>
                                </a:xfrm>
                                <a:custGeom>
                                  <a:avLst/>
                                  <a:gdLst>
                                    <a:gd name="connsiteX0" fmla="*/ 486820 w 521410"/>
                                    <a:gd name="connsiteY0" fmla="*/ 0 h 277447"/>
                                    <a:gd name="connsiteX1" fmla="*/ 35877 w 521410"/>
                                    <a:gd name="connsiteY1" fmla="*/ 0 h 277447"/>
                                    <a:gd name="connsiteX2" fmla="*/ 0 w 521410"/>
                                    <a:gd name="connsiteY2" fmla="*/ 35877 h 277447"/>
                                    <a:gd name="connsiteX3" fmla="*/ 0 w 521410"/>
                                    <a:gd name="connsiteY3" fmla="*/ 244049 h 277447"/>
                                    <a:gd name="connsiteX4" fmla="*/ 35877 w 521410"/>
                                    <a:gd name="connsiteY4" fmla="*/ 279926 h 277447"/>
                                    <a:gd name="connsiteX5" fmla="*/ 486820 w 521410"/>
                                    <a:gd name="connsiteY5" fmla="*/ 279926 h 277447"/>
                                    <a:gd name="connsiteX6" fmla="*/ 522697 w 521410"/>
                                    <a:gd name="connsiteY6" fmla="*/ 244049 h 277447"/>
                                    <a:gd name="connsiteX7" fmla="*/ 522697 w 521410"/>
                                    <a:gd name="connsiteY7" fmla="*/ 35877 h 277447"/>
                                    <a:gd name="connsiteX8" fmla="*/ 486820 w 521410"/>
                                    <a:gd name="connsiteY8" fmla="*/ 0 h 277447"/>
                                    <a:gd name="connsiteX9" fmla="*/ 450944 w 521410"/>
                                    <a:gd name="connsiteY9" fmla="*/ 208172 h 277447"/>
                                    <a:gd name="connsiteX10" fmla="*/ 71754 w 521410"/>
                                    <a:gd name="connsiteY10" fmla="*/ 208172 h 277447"/>
                                    <a:gd name="connsiteX11" fmla="*/ 71754 w 521410"/>
                                    <a:gd name="connsiteY11" fmla="*/ 71754 h 277447"/>
                                    <a:gd name="connsiteX12" fmla="*/ 450944 w 521410"/>
                                    <a:gd name="connsiteY12" fmla="*/ 71754 h 277447"/>
                                    <a:gd name="connsiteX13" fmla="*/ 450944 w 521410"/>
                                    <a:gd name="connsiteY13" fmla="*/ 208172 h 277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21410" h="277447">
                                      <a:moveTo>
                                        <a:pt x="486820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lnTo>
                                        <a:pt x="0" y="244049"/>
                                      </a:lnTo>
                                      <a:cubicBezTo>
                                        <a:pt x="0" y="263867"/>
                                        <a:pt x="16063" y="279926"/>
                                        <a:pt x="35877" y="279926"/>
                                      </a:cubicBezTo>
                                      <a:lnTo>
                                        <a:pt x="486820" y="279926"/>
                                      </a:lnTo>
                                      <a:cubicBezTo>
                                        <a:pt x="506634" y="279926"/>
                                        <a:pt x="522697" y="263867"/>
                                        <a:pt x="522697" y="244049"/>
                                      </a:cubicBezTo>
                                      <a:lnTo>
                                        <a:pt x="522697" y="35877"/>
                                      </a:lnTo>
                                      <a:cubicBezTo>
                                        <a:pt x="522697" y="16058"/>
                                        <a:pt x="506634" y="0"/>
                                        <a:pt x="486820" y="0"/>
                                      </a:cubicBezTo>
                                      <a:close/>
                                      <a:moveTo>
                                        <a:pt x="450944" y="208172"/>
                                      </a:moveTo>
                                      <a:lnTo>
                                        <a:pt x="71754" y="208172"/>
                                      </a:lnTo>
                                      <a:lnTo>
                                        <a:pt x="71754" y="71754"/>
                                      </a:lnTo>
                                      <a:lnTo>
                                        <a:pt x="450944" y="71754"/>
                                      </a:lnTo>
                                      <a:lnTo>
                                        <a:pt x="450944" y="20817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E0EE2" id="Graphic 455" o:spid="_x0000_s1026" alt="Research Icon" style="width:45.55pt;height:45.55pt;mso-position-horizontal-relative:char;mso-position-vertical-relative:line" coordorigin="2320,6277" coordsize="24491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">
                      <v:shape id="Freeform 479" o:spid="_x0000_s1027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    <v:stroke joinstyle="miter"/>
    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    </v:shape>
                      <v:shape id="Freeform 480" o:spid="_x0000_s1028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    <v:stroke joinstyle="miter"/>
    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481" o:spid="_x0000_s1029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    <v:stroke joinstyle="miter"/>
                        <v:path arrowok="t" o:connecttype="custom" o:connectlocs="86004,0;0,86004;86004,172008;172008,86004;86004,0;86004,100250;71754,85999;86004,71749;100254,85999;86004,100250" o:connectangles="0,0,0,0,0,0,0,0,0,0"/>
                      </v:shape>
                      <v:shape id="Freeform 482" o:spid="_x0000_s1030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    <v:stroke joinstyle="miter"/>
                        <v:path arrowok="t" o:connecttype="custom" o:connectlocs="260242,0;35877,0;0,35878;35877,71755;260242,71755;296119,35878;260242,0" o:connectangles="0,0,0,0,0,0,0"/>
                      </v:shape>
                      <v:shape id="Freeform 483" o:spid="_x0000_s1031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84" o:spid="_x0000_s1032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85" o:spid="_x0000_s1033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    <v:stroke joinstyle="miter"/>
                        <v:path arrowok="t" o:connecttype="custom" o:connectlocs="709167,0;35877,0;0,35878;35877,71755;709167,71755;745044,35878;709167,0" o:connectangles="0,0,0,0,0,0,0"/>
                      </v:shape>
                      <v:shape id="Freeform 486" o:spid="_x0000_s1034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    <v:stroke joinstyle="miter"/>
                        <v:path arrowok="t" o:connecttype="custom" o:connectlocs="294937,0;35877,0;0,35878;35877,71755;294937,71755;330814,35878;294937,0" o:connectangles="0,0,0,0,0,0,0"/>
                      </v:shape>
                      <v:shape id="Freeform 487" o:spid="_x0000_s1035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    <v:stroke joinstyle="miter"/>
                        <v:path arrowok="t" o:connecttype="custom" o:connectlocs="399153,0;0,399153;399153,798305;798305,399153;399153,0;399153,726546;71754,399148;399153,71749;726551,399148;399153,726546" o:connectangles="0,0,0,0,0,0,0,0,0,0"/>
                      </v:shape>
                      <v:shape id="Freeform 488" o:spid="_x0000_s1036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    <v:stroke joinstyle="miter"/>
    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25814E68" w14:textId="788F92F8" w:rsidR="002F1DE3" w:rsidRPr="00060905" w:rsidRDefault="000F0E7E" w:rsidP="00B374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working for me?</w:t>
            </w:r>
          </w:p>
        </w:tc>
      </w:tr>
      <w:tr w:rsidR="002F1DE3" w:rsidRPr="00060905" w14:paraId="77903979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C6D45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6608B838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4B79D1F7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BDD5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71F47D5A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50B77D0C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DCB4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06B7B56B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32D9F587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1186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6BE0531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42809578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D15E1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012D50C7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39979BDA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F8C1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593DF973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79386F52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C354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14:paraId="044C2BC9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6CFD7512" w14:textId="77777777" w:rsidTr="0067575A">
        <w:trPr>
          <w:trHeight w:val="20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8A90" w14:textId="77777777" w:rsidR="002F1DE3" w:rsidRPr="00060905" w:rsidRDefault="007A697A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EED37A5" wp14:editId="0D7C7409">
                      <wp:extent cx="578485" cy="578485"/>
                      <wp:effectExtent l="0" t="0" r="12065" b="0"/>
                      <wp:docPr id="4" name="Graphic 455" descr="Researc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" cy="578485"/>
                                <a:chOff x="232012" y="627797"/>
                                <a:chExt cx="2449195" cy="2449195"/>
                              </a:xfrm>
                              <a:solidFill>
                                <a:schemeClr val="accent5"/>
                              </a:solidFill>
                            </wpg:grpSpPr>
                            <wps:wsp>
                              <wps:cNvPr id="5" name="Freeform 479"/>
                              <wps:cNvSpPr/>
                              <wps:spPr>
                                <a:xfrm>
                                  <a:off x="1395958" y="1794982"/>
                                  <a:ext cx="1282001" cy="1282001"/>
                                </a:xfrm>
                                <a:custGeom>
                                  <a:avLst/>
                                  <a:gdLst>
                                    <a:gd name="connsiteX0" fmla="*/ 1247162 w 1282000"/>
                                    <a:gd name="connsiteY0" fmla="*/ 0 h 1282000"/>
                                    <a:gd name="connsiteX1" fmla="*/ 1211285 w 1282000"/>
                                    <a:gd name="connsiteY1" fmla="*/ 35877 h 1282000"/>
                                    <a:gd name="connsiteX2" fmla="*/ 1211285 w 1282000"/>
                                    <a:gd name="connsiteY2" fmla="*/ 1083410 h 1282000"/>
                                    <a:gd name="connsiteX3" fmla="*/ 1084439 w 1282000"/>
                                    <a:gd name="connsiteY3" fmla="*/ 1210256 h 1282000"/>
                                    <a:gd name="connsiteX4" fmla="*/ 35877 w 1282000"/>
                                    <a:gd name="connsiteY4" fmla="*/ 1210256 h 1282000"/>
                                    <a:gd name="connsiteX5" fmla="*/ 0 w 1282000"/>
                                    <a:gd name="connsiteY5" fmla="*/ 1246133 h 1282000"/>
                                    <a:gd name="connsiteX6" fmla="*/ 35877 w 1282000"/>
                                    <a:gd name="connsiteY6" fmla="*/ 1282010 h 1282000"/>
                                    <a:gd name="connsiteX7" fmla="*/ 1084439 w 1282000"/>
                                    <a:gd name="connsiteY7" fmla="*/ 1282010 h 1282000"/>
                                    <a:gd name="connsiteX8" fmla="*/ 1283039 w 1282000"/>
                                    <a:gd name="connsiteY8" fmla="*/ 1083410 h 1282000"/>
                                    <a:gd name="connsiteX9" fmla="*/ 1283039 w 1282000"/>
                                    <a:gd name="connsiteY9" fmla="*/ 35877 h 1282000"/>
                                    <a:gd name="connsiteX10" fmla="*/ 1247162 w 1282000"/>
                                    <a:gd name="connsiteY10" fmla="*/ 0 h 128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282000" h="1282000">
                                      <a:moveTo>
                                        <a:pt x="1247162" y="0"/>
                                      </a:moveTo>
                                      <a:cubicBezTo>
                                        <a:pt x="1227348" y="0"/>
                                        <a:pt x="1211285" y="16058"/>
                                        <a:pt x="1211285" y="35877"/>
                                      </a:cubicBezTo>
                                      <a:lnTo>
                                        <a:pt x="1211285" y="1083410"/>
                                      </a:lnTo>
                                      <a:cubicBezTo>
                                        <a:pt x="1211285" y="1153351"/>
                                        <a:pt x="1154379" y="1210256"/>
                                        <a:pt x="1084439" y="1210256"/>
                                      </a:cubicBezTo>
                                      <a:lnTo>
                                        <a:pt x="35877" y="1210256"/>
                                      </a:lnTo>
                                      <a:cubicBezTo>
                                        <a:pt x="16063" y="1210256"/>
                                        <a:pt x="0" y="1226315"/>
                                        <a:pt x="0" y="1246133"/>
                                      </a:cubicBezTo>
                                      <a:cubicBezTo>
                                        <a:pt x="0" y="1265952"/>
                                        <a:pt x="16063" y="1282010"/>
                                        <a:pt x="35877" y="1282010"/>
                                      </a:cubicBezTo>
                                      <a:lnTo>
                                        <a:pt x="1084439" y="1282010"/>
                                      </a:lnTo>
                                      <a:cubicBezTo>
                                        <a:pt x="1193949" y="1282010"/>
                                        <a:pt x="1283039" y="1192921"/>
                                        <a:pt x="1283039" y="1083410"/>
                                      </a:cubicBezTo>
                                      <a:lnTo>
                                        <a:pt x="1283039" y="35877"/>
                                      </a:lnTo>
                                      <a:cubicBezTo>
                                        <a:pt x="1283039" y="16058"/>
                                        <a:pt x="1266980" y="0"/>
                                        <a:pt x="1247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480"/>
                              <wps:cNvSpPr/>
                              <wps:spPr>
                                <a:xfrm>
                                  <a:off x="234221" y="627797"/>
                                  <a:ext cx="2444411" cy="2449195"/>
                                </a:xfrm>
                                <a:custGeom>
                                  <a:avLst/>
                                  <a:gdLst>
                                    <a:gd name="connsiteX0" fmla="*/ 2246181 w 2444411"/>
                                    <a:gd name="connsiteY0" fmla="*/ 85899 h 2449195"/>
                                    <a:gd name="connsiteX1" fmla="*/ 1932674 w 2444411"/>
                                    <a:gd name="connsiteY1" fmla="*/ 85899 h 2449195"/>
                                    <a:gd name="connsiteX2" fmla="*/ 1932674 w 2444411"/>
                                    <a:gd name="connsiteY2" fmla="*/ 35877 h 2449195"/>
                                    <a:gd name="connsiteX3" fmla="*/ 1896798 w 2444411"/>
                                    <a:gd name="connsiteY3" fmla="*/ 0 h 2449195"/>
                                    <a:gd name="connsiteX4" fmla="*/ 1186541 w 2444411"/>
                                    <a:gd name="connsiteY4" fmla="*/ 0 h 2449195"/>
                                    <a:gd name="connsiteX5" fmla="*/ 1150664 w 2444411"/>
                                    <a:gd name="connsiteY5" fmla="*/ 35877 h 2449195"/>
                                    <a:gd name="connsiteX6" fmla="*/ 1150664 w 2444411"/>
                                    <a:gd name="connsiteY6" fmla="*/ 85899 h 2449195"/>
                                    <a:gd name="connsiteX7" fmla="*/ 837157 w 2444411"/>
                                    <a:gd name="connsiteY7" fmla="*/ 85899 h 2449195"/>
                                    <a:gd name="connsiteX8" fmla="*/ 638557 w 2444411"/>
                                    <a:gd name="connsiteY8" fmla="*/ 284494 h 2449195"/>
                                    <a:gd name="connsiteX9" fmla="*/ 638557 w 2444411"/>
                                    <a:gd name="connsiteY9" fmla="*/ 587357 h 2449195"/>
                                    <a:gd name="connsiteX10" fmla="*/ 674434 w 2444411"/>
                                    <a:gd name="connsiteY10" fmla="*/ 623234 h 2449195"/>
                                    <a:gd name="connsiteX11" fmla="*/ 710311 w 2444411"/>
                                    <a:gd name="connsiteY11" fmla="*/ 587357 h 2449195"/>
                                    <a:gd name="connsiteX12" fmla="*/ 710311 w 2444411"/>
                                    <a:gd name="connsiteY12" fmla="*/ 284494 h 2449195"/>
                                    <a:gd name="connsiteX13" fmla="*/ 837157 w 2444411"/>
                                    <a:gd name="connsiteY13" fmla="*/ 157653 h 2449195"/>
                                    <a:gd name="connsiteX14" fmla="*/ 1150664 w 2444411"/>
                                    <a:gd name="connsiteY14" fmla="*/ 157653 h 2449195"/>
                                    <a:gd name="connsiteX15" fmla="*/ 1150664 w 2444411"/>
                                    <a:gd name="connsiteY15" fmla="*/ 239409 h 2449195"/>
                                    <a:gd name="connsiteX16" fmla="*/ 834813 w 2444411"/>
                                    <a:gd name="connsiteY16" fmla="*/ 239409 h 2449195"/>
                                    <a:gd name="connsiteX17" fmla="*/ 798936 w 2444411"/>
                                    <a:gd name="connsiteY17" fmla="*/ 275286 h 2449195"/>
                                    <a:gd name="connsiteX18" fmla="*/ 798936 w 2444411"/>
                                    <a:gd name="connsiteY18" fmla="*/ 900596 h 2449195"/>
                                    <a:gd name="connsiteX19" fmla="*/ 710311 w 2444411"/>
                                    <a:gd name="connsiteY19" fmla="*/ 966217 h 2449195"/>
                                    <a:gd name="connsiteX20" fmla="*/ 710311 w 2444411"/>
                                    <a:gd name="connsiteY20" fmla="*/ 732051 h 2449195"/>
                                    <a:gd name="connsiteX21" fmla="*/ 674434 w 2444411"/>
                                    <a:gd name="connsiteY21" fmla="*/ 696174 h 2449195"/>
                                    <a:gd name="connsiteX22" fmla="*/ 638557 w 2444411"/>
                                    <a:gd name="connsiteY22" fmla="*/ 732051 h 2449195"/>
                                    <a:gd name="connsiteX23" fmla="*/ 638557 w 2444411"/>
                                    <a:gd name="connsiteY23" fmla="*/ 1045323 h 2449195"/>
                                    <a:gd name="connsiteX24" fmla="*/ 531477 w 2444411"/>
                                    <a:gd name="connsiteY24" fmla="*/ 1369995 h 2449195"/>
                                    <a:gd name="connsiteX25" fmla="*/ 632075 w 2444411"/>
                                    <a:gd name="connsiteY25" fmla="*/ 1685740 h 2449195"/>
                                    <a:gd name="connsiteX26" fmla="*/ 477025 w 2444411"/>
                                    <a:gd name="connsiteY26" fmla="*/ 1840795 h 2449195"/>
                                    <a:gd name="connsiteX27" fmla="*/ 476427 w 2444411"/>
                                    <a:gd name="connsiteY27" fmla="*/ 1840197 h 2449195"/>
                                    <a:gd name="connsiteX28" fmla="*/ 359961 w 2444411"/>
                                    <a:gd name="connsiteY28" fmla="*/ 1840197 h 2449195"/>
                                    <a:gd name="connsiteX29" fmla="*/ 24077 w 2444411"/>
                                    <a:gd name="connsiteY29" fmla="*/ 2176086 h 2449195"/>
                                    <a:gd name="connsiteX30" fmla="*/ 24077 w 2444411"/>
                                    <a:gd name="connsiteY30" fmla="*/ 2292557 h 2449195"/>
                                    <a:gd name="connsiteX31" fmla="*/ 154157 w 2444411"/>
                                    <a:gd name="connsiteY31" fmla="*/ 2422632 h 2449195"/>
                                    <a:gd name="connsiteX32" fmla="*/ 212392 w 2444411"/>
                                    <a:gd name="connsiteY32" fmla="*/ 2446751 h 2449195"/>
                                    <a:gd name="connsiteX33" fmla="*/ 270623 w 2444411"/>
                                    <a:gd name="connsiteY33" fmla="*/ 2422632 h 2449195"/>
                                    <a:gd name="connsiteX34" fmla="*/ 606502 w 2444411"/>
                                    <a:gd name="connsiteY34" fmla="*/ 2086748 h 2449195"/>
                                    <a:gd name="connsiteX35" fmla="*/ 630626 w 2444411"/>
                                    <a:gd name="connsiteY35" fmla="*/ 2028512 h 2449195"/>
                                    <a:gd name="connsiteX36" fmla="*/ 606507 w 2444411"/>
                                    <a:gd name="connsiteY36" fmla="*/ 1970277 h 2449195"/>
                                    <a:gd name="connsiteX37" fmla="*/ 605914 w 2444411"/>
                                    <a:gd name="connsiteY37" fmla="*/ 1969684 h 2449195"/>
                                    <a:gd name="connsiteX38" fmla="*/ 638557 w 2444411"/>
                                    <a:gd name="connsiteY38" fmla="*/ 1937041 h 2449195"/>
                                    <a:gd name="connsiteX39" fmla="*/ 638557 w 2444411"/>
                                    <a:gd name="connsiteY39" fmla="*/ 2250595 h 2449195"/>
                                    <a:gd name="connsiteX40" fmla="*/ 837157 w 2444411"/>
                                    <a:gd name="connsiteY40" fmla="*/ 2449195 h 2449195"/>
                                    <a:gd name="connsiteX41" fmla="*/ 1052619 w 2444411"/>
                                    <a:gd name="connsiteY41" fmla="*/ 2449195 h 2449195"/>
                                    <a:gd name="connsiteX42" fmla="*/ 1088496 w 2444411"/>
                                    <a:gd name="connsiteY42" fmla="*/ 2413318 h 2449195"/>
                                    <a:gd name="connsiteX43" fmla="*/ 1052619 w 2444411"/>
                                    <a:gd name="connsiteY43" fmla="*/ 2377441 h 2449195"/>
                                    <a:gd name="connsiteX44" fmla="*/ 837157 w 2444411"/>
                                    <a:gd name="connsiteY44" fmla="*/ 2377441 h 2449195"/>
                                    <a:gd name="connsiteX45" fmla="*/ 710311 w 2444411"/>
                                    <a:gd name="connsiteY45" fmla="*/ 2250595 h 2449195"/>
                                    <a:gd name="connsiteX46" fmla="*/ 710311 w 2444411"/>
                                    <a:gd name="connsiteY46" fmla="*/ 1865287 h 2449195"/>
                                    <a:gd name="connsiteX47" fmla="*/ 760964 w 2444411"/>
                                    <a:gd name="connsiteY47" fmla="*/ 1814634 h 2449195"/>
                                    <a:gd name="connsiteX48" fmla="*/ 798932 w 2444411"/>
                                    <a:gd name="connsiteY48" fmla="*/ 1839403 h 2449195"/>
                                    <a:gd name="connsiteX49" fmla="*/ 798932 w 2444411"/>
                                    <a:gd name="connsiteY49" fmla="*/ 2259827 h 2449195"/>
                                    <a:gd name="connsiteX50" fmla="*/ 834808 w 2444411"/>
                                    <a:gd name="connsiteY50" fmla="*/ 2295704 h 2449195"/>
                                    <a:gd name="connsiteX51" fmla="*/ 2248515 w 2444411"/>
                                    <a:gd name="connsiteY51" fmla="*/ 2295704 h 2449195"/>
                                    <a:gd name="connsiteX52" fmla="*/ 2284392 w 2444411"/>
                                    <a:gd name="connsiteY52" fmla="*/ 2259827 h 2449195"/>
                                    <a:gd name="connsiteX53" fmla="*/ 2284392 w 2444411"/>
                                    <a:gd name="connsiteY53" fmla="*/ 275286 h 2449195"/>
                                    <a:gd name="connsiteX54" fmla="*/ 2248515 w 2444411"/>
                                    <a:gd name="connsiteY54" fmla="*/ 239409 h 2449195"/>
                                    <a:gd name="connsiteX55" fmla="*/ 1932670 w 2444411"/>
                                    <a:gd name="connsiteY55" fmla="*/ 239409 h 2449195"/>
                                    <a:gd name="connsiteX56" fmla="*/ 1932670 w 2444411"/>
                                    <a:gd name="connsiteY56" fmla="*/ 157653 h 2449195"/>
                                    <a:gd name="connsiteX57" fmla="*/ 2246176 w 2444411"/>
                                    <a:gd name="connsiteY57" fmla="*/ 157653 h 2449195"/>
                                    <a:gd name="connsiteX58" fmla="*/ 2373023 w 2444411"/>
                                    <a:gd name="connsiteY58" fmla="*/ 284494 h 2449195"/>
                                    <a:gd name="connsiteX59" fmla="*/ 2373023 w 2444411"/>
                                    <a:gd name="connsiteY59" fmla="*/ 1058363 h 2449195"/>
                                    <a:gd name="connsiteX60" fmla="*/ 2408899 w 2444411"/>
                                    <a:gd name="connsiteY60" fmla="*/ 1094240 h 2449195"/>
                                    <a:gd name="connsiteX61" fmla="*/ 2444776 w 2444411"/>
                                    <a:gd name="connsiteY61" fmla="*/ 1058363 h 2449195"/>
                                    <a:gd name="connsiteX62" fmla="*/ 2444776 w 2444411"/>
                                    <a:gd name="connsiteY62" fmla="*/ 284494 h 2449195"/>
                                    <a:gd name="connsiteX63" fmla="*/ 2246181 w 2444411"/>
                                    <a:gd name="connsiteY63" fmla="*/ 85899 h 2449195"/>
                                    <a:gd name="connsiteX64" fmla="*/ 1222418 w 2444411"/>
                                    <a:gd name="connsiteY64" fmla="*/ 71754 h 2449195"/>
                                    <a:gd name="connsiteX65" fmla="*/ 1860921 w 2444411"/>
                                    <a:gd name="connsiteY65" fmla="*/ 71754 h 2449195"/>
                                    <a:gd name="connsiteX66" fmla="*/ 1860921 w 2444411"/>
                                    <a:gd name="connsiteY66" fmla="*/ 328594 h 2449195"/>
                                    <a:gd name="connsiteX67" fmla="*/ 1222418 w 2444411"/>
                                    <a:gd name="connsiteY67" fmla="*/ 328594 h 2449195"/>
                                    <a:gd name="connsiteX68" fmla="*/ 1222418 w 2444411"/>
                                    <a:gd name="connsiteY68" fmla="*/ 71754 h 2449195"/>
                                    <a:gd name="connsiteX69" fmla="*/ 219888 w 2444411"/>
                                    <a:gd name="connsiteY69" fmla="*/ 2371897 h 2449195"/>
                                    <a:gd name="connsiteX70" fmla="*/ 212397 w 2444411"/>
                                    <a:gd name="connsiteY70" fmla="*/ 2374997 h 2449195"/>
                                    <a:gd name="connsiteX71" fmla="*/ 204901 w 2444411"/>
                                    <a:gd name="connsiteY71" fmla="*/ 2371897 h 2449195"/>
                                    <a:gd name="connsiteX72" fmla="*/ 204901 w 2444411"/>
                                    <a:gd name="connsiteY72" fmla="*/ 2371892 h 2449195"/>
                                    <a:gd name="connsiteX73" fmla="*/ 74826 w 2444411"/>
                                    <a:gd name="connsiteY73" fmla="*/ 2241822 h 2449195"/>
                                    <a:gd name="connsiteX74" fmla="*/ 74826 w 2444411"/>
                                    <a:gd name="connsiteY74" fmla="*/ 2226825 h 2449195"/>
                                    <a:gd name="connsiteX75" fmla="*/ 163829 w 2444411"/>
                                    <a:gd name="connsiteY75" fmla="*/ 2137822 h 2449195"/>
                                    <a:gd name="connsiteX76" fmla="*/ 308901 w 2444411"/>
                                    <a:gd name="connsiteY76" fmla="*/ 2282894 h 2449195"/>
                                    <a:gd name="connsiteX77" fmla="*/ 219888 w 2444411"/>
                                    <a:gd name="connsiteY77" fmla="*/ 2371897 h 2449195"/>
                                    <a:gd name="connsiteX78" fmla="*/ 359631 w 2444411"/>
                                    <a:gd name="connsiteY78" fmla="*/ 2232150 h 2449195"/>
                                    <a:gd name="connsiteX79" fmla="*/ 214559 w 2444411"/>
                                    <a:gd name="connsiteY79" fmla="*/ 2087078 h 2449195"/>
                                    <a:gd name="connsiteX80" fmla="*/ 227245 w 2444411"/>
                                    <a:gd name="connsiteY80" fmla="*/ 2074392 h 2449195"/>
                                    <a:gd name="connsiteX81" fmla="*/ 372317 w 2444411"/>
                                    <a:gd name="connsiteY81" fmla="*/ 2219464 h 2449195"/>
                                    <a:gd name="connsiteX82" fmla="*/ 359631 w 2444411"/>
                                    <a:gd name="connsiteY82" fmla="*/ 2232150 h 2449195"/>
                                    <a:gd name="connsiteX83" fmla="*/ 555772 w 2444411"/>
                                    <a:gd name="connsiteY83" fmla="*/ 2036008 h 2449195"/>
                                    <a:gd name="connsiteX84" fmla="*/ 423057 w 2444411"/>
                                    <a:gd name="connsiteY84" fmla="*/ 2168724 h 2449195"/>
                                    <a:gd name="connsiteX85" fmla="*/ 277985 w 2444411"/>
                                    <a:gd name="connsiteY85" fmla="*/ 2023652 h 2449195"/>
                                    <a:gd name="connsiteX86" fmla="*/ 410696 w 2444411"/>
                                    <a:gd name="connsiteY86" fmla="*/ 1890941 h 2449195"/>
                                    <a:gd name="connsiteX87" fmla="*/ 418192 w 2444411"/>
                                    <a:gd name="connsiteY87" fmla="*/ 1887841 h 2449195"/>
                                    <a:gd name="connsiteX88" fmla="*/ 425688 w 2444411"/>
                                    <a:gd name="connsiteY88" fmla="*/ 1890941 h 2449195"/>
                                    <a:gd name="connsiteX89" fmla="*/ 555772 w 2444411"/>
                                    <a:gd name="connsiteY89" fmla="*/ 2021021 h 2449195"/>
                                    <a:gd name="connsiteX90" fmla="*/ 558872 w 2444411"/>
                                    <a:gd name="connsiteY90" fmla="*/ 2028512 h 2449195"/>
                                    <a:gd name="connsiteX91" fmla="*/ 555772 w 2444411"/>
                                    <a:gd name="connsiteY91" fmla="*/ 2036008 h 2449195"/>
                                    <a:gd name="connsiteX92" fmla="*/ 555174 w 2444411"/>
                                    <a:gd name="connsiteY92" fmla="*/ 1918949 h 2449195"/>
                                    <a:gd name="connsiteX93" fmla="*/ 527764 w 2444411"/>
                                    <a:gd name="connsiteY93" fmla="*/ 1891539 h 2449195"/>
                                    <a:gd name="connsiteX94" fmla="*/ 677735 w 2444411"/>
                                    <a:gd name="connsiteY94" fmla="*/ 1741564 h 2449195"/>
                                    <a:gd name="connsiteX95" fmla="*/ 691177 w 2444411"/>
                                    <a:gd name="connsiteY95" fmla="*/ 1755537 h 2449195"/>
                                    <a:gd name="connsiteX96" fmla="*/ 705149 w 2444411"/>
                                    <a:gd name="connsiteY96" fmla="*/ 1768979 h 2449195"/>
                                    <a:gd name="connsiteX97" fmla="*/ 555174 w 2444411"/>
                                    <a:gd name="connsiteY97" fmla="*/ 1918949 h 2449195"/>
                                    <a:gd name="connsiteX98" fmla="*/ 741911 w 2444411"/>
                                    <a:gd name="connsiteY98" fmla="*/ 1704798 h 2449195"/>
                                    <a:gd name="connsiteX99" fmla="*/ 741911 w 2444411"/>
                                    <a:gd name="connsiteY99" fmla="*/ 1035201 h 2449195"/>
                                    <a:gd name="connsiteX100" fmla="*/ 1076714 w 2444411"/>
                                    <a:gd name="connsiteY100" fmla="*/ 896745 h 2449195"/>
                                    <a:gd name="connsiteX101" fmla="*/ 1411513 w 2444411"/>
                                    <a:gd name="connsiteY101" fmla="*/ 1035201 h 2449195"/>
                                    <a:gd name="connsiteX102" fmla="*/ 1411513 w 2444411"/>
                                    <a:gd name="connsiteY102" fmla="*/ 1704798 h 2449195"/>
                                    <a:gd name="connsiteX103" fmla="*/ 741911 w 2444411"/>
                                    <a:gd name="connsiteY103" fmla="*/ 1704798 h 2449195"/>
                                    <a:gd name="connsiteX104" fmla="*/ 1932679 w 2444411"/>
                                    <a:gd name="connsiteY104" fmla="*/ 364476 h 2449195"/>
                                    <a:gd name="connsiteX105" fmla="*/ 1932679 w 2444411"/>
                                    <a:gd name="connsiteY105" fmla="*/ 311163 h 2449195"/>
                                    <a:gd name="connsiteX106" fmla="*/ 2212648 w 2444411"/>
                                    <a:gd name="connsiteY106" fmla="*/ 311163 h 2449195"/>
                                    <a:gd name="connsiteX107" fmla="*/ 2212648 w 2444411"/>
                                    <a:gd name="connsiteY107" fmla="*/ 2223950 h 2449195"/>
                                    <a:gd name="connsiteX108" fmla="*/ 870690 w 2444411"/>
                                    <a:gd name="connsiteY108" fmla="*/ 2223950 h 2449195"/>
                                    <a:gd name="connsiteX109" fmla="*/ 870690 w 2444411"/>
                                    <a:gd name="connsiteY109" fmla="*/ 1875098 h 2449195"/>
                                    <a:gd name="connsiteX110" fmla="*/ 1076710 w 2444411"/>
                                    <a:gd name="connsiteY110" fmla="*/ 1915232 h 2449195"/>
                                    <a:gd name="connsiteX111" fmla="*/ 1462247 w 2444411"/>
                                    <a:gd name="connsiteY111" fmla="*/ 1755537 h 2449195"/>
                                    <a:gd name="connsiteX112" fmla="*/ 1551495 w 2444411"/>
                                    <a:gd name="connsiteY112" fmla="*/ 1638545 h 2449195"/>
                                    <a:gd name="connsiteX113" fmla="*/ 1773572 w 2444411"/>
                                    <a:gd name="connsiteY113" fmla="*/ 1638545 h 2449195"/>
                                    <a:gd name="connsiteX114" fmla="*/ 1809449 w 2444411"/>
                                    <a:gd name="connsiteY114" fmla="*/ 1602668 h 2449195"/>
                                    <a:gd name="connsiteX115" fmla="*/ 1773572 w 2444411"/>
                                    <a:gd name="connsiteY115" fmla="*/ 1566791 h 2449195"/>
                                    <a:gd name="connsiteX116" fmla="*/ 1585496 w 2444411"/>
                                    <a:gd name="connsiteY116" fmla="*/ 1566791 h 2449195"/>
                                    <a:gd name="connsiteX117" fmla="*/ 1598981 w 2444411"/>
                                    <a:gd name="connsiteY117" fmla="*/ 1527398 h 2449195"/>
                                    <a:gd name="connsiteX118" fmla="*/ 1991685 w 2444411"/>
                                    <a:gd name="connsiteY118" fmla="*/ 1527398 h 2449195"/>
                                    <a:gd name="connsiteX119" fmla="*/ 2027562 w 2444411"/>
                                    <a:gd name="connsiteY119" fmla="*/ 1491521 h 2449195"/>
                                    <a:gd name="connsiteX120" fmla="*/ 1991685 w 2444411"/>
                                    <a:gd name="connsiteY120" fmla="*/ 1455645 h 2449195"/>
                                    <a:gd name="connsiteX121" fmla="*/ 1615260 w 2444411"/>
                                    <a:gd name="connsiteY121" fmla="*/ 1455645 h 2449195"/>
                                    <a:gd name="connsiteX122" fmla="*/ 1621942 w 2444411"/>
                                    <a:gd name="connsiteY122" fmla="*/ 1369999 h 2449195"/>
                                    <a:gd name="connsiteX123" fmla="*/ 1619268 w 2444411"/>
                                    <a:gd name="connsiteY123" fmla="*/ 1315524 h 2449195"/>
                                    <a:gd name="connsiteX124" fmla="*/ 1773572 w 2444411"/>
                                    <a:gd name="connsiteY124" fmla="*/ 1315524 h 2449195"/>
                                    <a:gd name="connsiteX125" fmla="*/ 1809449 w 2444411"/>
                                    <a:gd name="connsiteY125" fmla="*/ 1279647 h 2449195"/>
                                    <a:gd name="connsiteX126" fmla="*/ 1773572 w 2444411"/>
                                    <a:gd name="connsiteY126" fmla="*/ 1243770 h 2449195"/>
                                    <a:gd name="connsiteX127" fmla="*/ 1607300 w 2444411"/>
                                    <a:gd name="connsiteY127" fmla="*/ 1243770 h 2449195"/>
                                    <a:gd name="connsiteX128" fmla="*/ 1596417 w 2444411"/>
                                    <a:gd name="connsiteY128" fmla="*/ 1204373 h 2449195"/>
                                    <a:gd name="connsiteX129" fmla="*/ 1991685 w 2444411"/>
                                    <a:gd name="connsiteY129" fmla="*/ 1204373 h 2449195"/>
                                    <a:gd name="connsiteX130" fmla="*/ 2027562 w 2444411"/>
                                    <a:gd name="connsiteY130" fmla="*/ 1168496 h 2449195"/>
                                    <a:gd name="connsiteX131" fmla="*/ 1991685 w 2444411"/>
                                    <a:gd name="connsiteY131" fmla="*/ 1132619 h 2449195"/>
                                    <a:gd name="connsiteX132" fmla="*/ 1567826 w 2444411"/>
                                    <a:gd name="connsiteY132" fmla="*/ 1132619 h 2449195"/>
                                    <a:gd name="connsiteX133" fmla="*/ 1462247 w 2444411"/>
                                    <a:gd name="connsiteY133" fmla="*/ 984462 h 2449195"/>
                                    <a:gd name="connsiteX134" fmla="*/ 1451676 w 2444411"/>
                                    <a:gd name="connsiteY134" fmla="*/ 974186 h 2449195"/>
                                    <a:gd name="connsiteX135" fmla="*/ 1952077 w 2444411"/>
                                    <a:gd name="connsiteY135" fmla="*/ 974186 h 2449195"/>
                                    <a:gd name="connsiteX136" fmla="*/ 1987954 w 2444411"/>
                                    <a:gd name="connsiteY136" fmla="*/ 938310 h 2449195"/>
                                    <a:gd name="connsiteX137" fmla="*/ 1952077 w 2444411"/>
                                    <a:gd name="connsiteY137" fmla="*/ 902433 h 2449195"/>
                                    <a:gd name="connsiteX138" fmla="*/ 1357568 w 2444411"/>
                                    <a:gd name="connsiteY138" fmla="*/ 902433 h 2449195"/>
                                    <a:gd name="connsiteX139" fmla="*/ 1076714 w 2444411"/>
                                    <a:gd name="connsiteY139" fmla="*/ 824771 h 2449195"/>
                                    <a:gd name="connsiteX140" fmla="*/ 870695 w 2444411"/>
                                    <a:gd name="connsiteY140" fmla="*/ 864906 h 2449195"/>
                                    <a:gd name="connsiteX141" fmla="*/ 870695 w 2444411"/>
                                    <a:gd name="connsiteY141" fmla="*/ 311163 h 2449195"/>
                                    <a:gd name="connsiteX142" fmla="*/ 1150668 w 2444411"/>
                                    <a:gd name="connsiteY142" fmla="*/ 311163 h 2449195"/>
                                    <a:gd name="connsiteX143" fmla="*/ 1150668 w 2444411"/>
                                    <a:gd name="connsiteY143" fmla="*/ 364476 h 2449195"/>
                                    <a:gd name="connsiteX144" fmla="*/ 1186545 w 2444411"/>
                                    <a:gd name="connsiteY144" fmla="*/ 400353 h 2449195"/>
                                    <a:gd name="connsiteX145" fmla="*/ 1896802 w 2444411"/>
                                    <a:gd name="connsiteY145" fmla="*/ 400353 h 2449195"/>
                                    <a:gd name="connsiteX146" fmla="*/ 1932679 w 2444411"/>
                                    <a:gd name="connsiteY146" fmla="*/ 364476 h 24491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</a:cxnLst>
                                  <a:rect l="l" t="t" r="r" b="b"/>
                                  <a:pathLst>
                                    <a:path w="2444411" h="2449195">
                                      <a:moveTo>
                                        <a:pt x="2246181" y="85899"/>
                                      </a:moveTo>
                                      <a:lnTo>
                                        <a:pt x="1932674" y="85899"/>
                                      </a:lnTo>
                                      <a:lnTo>
                                        <a:pt x="1932674" y="35877"/>
                                      </a:lnTo>
                                      <a:cubicBezTo>
                                        <a:pt x="1932674" y="16058"/>
                                        <a:pt x="1916611" y="0"/>
                                        <a:pt x="1896798" y="0"/>
                                      </a:cubicBezTo>
                                      <a:lnTo>
                                        <a:pt x="1186541" y="0"/>
                                      </a:lnTo>
                                      <a:cubicBezTo>
                                        <a:pt x="1166727" y="0"/>
                                        <a:pt x="1150664" y="16058"/>
                                        <a:pt x="1150664" y="35877"/>
                                      </a:cubicBezTo>
                                      <a:lnTo>
                                        <a:pt x="1150664" y="85899"/>
                                      </a:lnTo>
                                      <a:lnTo>
                                        <a:pt x="837157" y="85899"/>
                                      </a:lnTo>
                                      <a:cubicBezTo>
                                        <a:pt x="727647" y="85899"/>
                                        <a:pt x="638557" y="174988"/>
                                        <a:pt x="638557" y="284494"/>
                                      </a:cubicBezTo>
                                      <a:lnTo>
                                        <a:pt x="638557" y="587357"/>
                                      </a:lnTo>
                                      <a:cubicBezTo>
                                        <a:pt x="638557" y="607176"/>
                                        <a:pt x="654620" y="623234"/>
                                        <a:pt x="674434" y="623234"/>
                                      </a:cubicBezTo>
                                      <a:cubicBezTo>
                                        <a:pt x="694248" y="623234"/>
                                        <a:pt x="710311" y="607176"/>
                                        <a:pt x="710311" y="587357"/>
                                      </a:cubicBezTo>
                                      <a:lnTo>
                                        <a:pt x="710311" y="284494"/>
                                      </a:lnTo>
                                      <a:cubicBezTo>
                                        <a:pt x="710311" y="214553"/>
                                        <a:pt x="767216" y="157653"/>
                                        <a:pt x="837157" y="157653"/>
                                      </a:cubicBezTo>
                                      <a:lnTo>
                                        <a:pt x="1150664" y="157653"/>
                                      </a:lnTo>
                                      <a:lnTo>
                                        <a:pt x="1150664" y="239409"/>
                                      </a:lnTo>
                                      <a:lnTo>
                                        <a:pt x="834813" y="239409"/>
                                      </a:lnTo>
                                      <a:cubicBezTo>
                                        <a:pt x="815000" y="239409"/>
                                        <a:pt x="798936" y="255467"/>
                                        <a:pt x="798936" y="275286"/>
                                      </a:cubicBezTo>
                                      <a:lnTo>
                                        <a:pt x="798936" y="900596"/>
                                      </a:lnTo>
                                      <a:cubicBezTo>
                                        <a:pt x="767537" y="919252"/>
                                        <a:pt x="737850" y="941175"/>
                                        <a:pt x="710311" y="966217"/>
                                      </a:cubicBezTo>
                                      <a:lnTo>
                                        <a:pt x="710311" y="732051"/>
                                      </a:lnTo>
                                      <a:cubicBezTo>
                                        <a:pt x="710311" y="712233"/>
                                        <a:pt x="694248" y="696174"/>
                                        <a:pt x="674434" y="696174"/>
                                      </a:cubicBezTo>
                                      <a:cubicBezTo>
                                        <a:pt x="654620" y="696174"/>
                                        <a:pt x="638557" y="712233"/>
                                        <a:pt x="638557" y="732051"/>
                                      </a:cubicBezTo>
                                      <a:lnTo>
                                        <a:pt x="638557" y="1045323"/>
                                      </a:lnTo>
                                      <a:cubicBezTo>
                                        <a:pt x="569052" y="1138708"/>
                                        <a:pt x="531477" y="1251467"/>
                                        <a:pt x="531477" y="1369995"/>
                                      </a:cubicBezTo>
                                      <a:cubicBezTo>
                                        <a:pt x="531477" y="1484777"/>
                                        <a:pt x="566732" y="1594134"/>
                                        <a:pt x="632075" y="1685740"/>
                                      </a:cubicBezTo>
                                      <a:lnTo>
                                        <a:pt x="477025" y="1840795"/>
                                      </a:lnTo>
                                      <a:lnTo>
                                        <a:pt x="476427" y="1840197"/>
                                      </a:lnTo>
                                      <a:cubicBezTo>
                                        <a:pt x="444320" y="1808090"/>
                                        <a:pt x="392073" y="1808090"/>
                                        <a:pt x="359961" y="1840197"/>
                                      </a:cubicBezTo>
                                      <a:lnTo>
                                        <a:pt x="24077" y="2176086"/>
                                      </a:lnTo>
                                      <a:cubicBezTo>
                                        <a:pt x="-8026" y="2208193"/>
                                        <a:pt x="-8026" y="2260444"/>
                                        <a:pt x="24077" y="2292557"/>
                                      </a:cubicBezTo>
                                      <a:lnTo>
                                        <a:pt x="154157" y="2422632"/>
                                      </a:lnTo>
                                      <a:cubicBezTo>
                                        <a:pt x="169708" y="2438183"/>
                                        <a:pt x="190393" y="2446751"/>
                                        <a:pt x="212392" y="2446751"/>
                                      </a:cubicBezTo>
                                      <a:cubicBezTo>
                                        <a:pt x="234392" y="2446751"/>
                                        <a:pt x="255071" y="2438183"/>
                                        <a:pt x="270623" y="2422632"/>
                                      </a:cubicBezTo>
                                      <a:lnTo>
                                        <a:pt x="606502" y="2086748"/>
                                      </a:lnTo>
                                      <a:cubicBezTo>
                                        <a:pt x="622058" y="2071191"/>
                                        <a:pt x="630626" y="2050512"/>
                                        <a:pt x="630626" y="2028512"/>
                                      </a:cubicBezTo>
                                      <a:cubicBezTo>
                                        <a:pt x="630626" y="2006513"/>
                                        <a:pt x="622058" y="1985833"/>
                                        <a:pt x="606507" y="1970277"/>
                                      </a:cubicBezTo>
                                      <a:lnTo>
                                        <a:pt x="605914" y="1969684"/>
                                      </a:lnTo>
                                      <a:lnTo>
                                        <a:pt x="638557" y="1937041"/>
                                      </a:lnTo>
                                      <a:lnTo>
                                        <a:pt x="638557" y="2250595"/>
                                      </a:lnTo>
                                      <a:cubicBezTo>
                                        <a:pt x="638557" y="2360106"/>
                                        <a:pt x="727651" y="2449195"/>
                                        <a:pt x="837157" y="2449195"/>
                                      </a:cubicBezTo>
                                      <a:lnTo>
                                        <a:pt x="1052619" y="2449195"/>
                                      </a:lnTo>
                                      <a:cubicBezTo>
                                        <a:pt x="1072433" y="2449195"/>
                                        <a:pt x="1088496" y="2433137"/>
                                        <a:pt x="1088496" y="2413318"/>
                                      </a:cubicBezTo>
                                      <a:cubicBezTo>
                                        <a:pt x="1088496" y="2393500"/>
                                        <a:pt x="1072433" y="2377441"/>
                                        <a:pt x="1052619" y="2377441"/>
                                      </a:cubicBezTo>
                                      <a:lnTo>
                                        <a:pt x="837157" y="2377441"/>
                                      </a:lnTo>
                                      <a:cubicBezTo>
                                        <a:pt x="767216" y="2377441"/>
                                        <a:pt x="710311" y="2320536"/>
                                        <a:pt x="710311" y="2250595"/>
                                      </a:cubicBezTo>
                                      <a:lnTo>
                                        <a:pt x="710311" y="1865287"/>
                                      </a:lnTo>
                                      <a:lnTo>
                                        <a:pt x="760964" y="1814634"/>
                                      </a:lnTo>
                                      <a:cubicBezTo>
                                        <a:pt x="773311" y="1823440"/>
                                        <a:pt x="785973" y="1831701"/>
                                        <a:pt x="798932" y="1839403"/>
                                      </a:cubicBezTo>
                                      <a:lnTo>
                                        <a:pt x="798932" y="2259827"/>
                                      </a:lnTo>
                                      <a:cubicBezTo>
                                        <a:pt x="798932" y="2279646"/>
                                        <a:pt x="814995" y="2295704"/>
                                        <a:pt x="834808" y="2295704"/>
                                      </a:cubicBezTo>
                                      <a:lnTo>
                                        <a:pt x="2248515" y="2295704"/>
                                      </a:lnTo>
                                      <a:cubicBezTo>
                                        <a:pt x="2268329" y="2295704"/>
                                        <a:pt x="2284392" y="2279646"/>
                                        <a:pt x="2284392" y="2259827"/>
                                      </a:cubicBezTo>
                                      <a:lnTo>
                                        <a:pt x="2284392" y="275286"/>
                                      </a:lnTo>
                                      <a:cubicBezTo>
                                        <a:pt x="2284392" y="255467"/>
                                        <a:pt x="2268329" y="239409"/>
                                        <a:pt x="2248515" y="239409"/>
                                      </a:cubicBezTo>
                                      <a:lnTo>
                                        <a:pt x="1932670" y="239409"/>
                                      </a:lnTo>
                                      <a:lnTo>
                                        <a:pt x="1932670" y="157653"/>
                                      </a:lnTo>
                                      <a:lnTo>
                                        <a:pt x="2246176" y="157653"/>
                                      </a:lnTo>
                                      <a:cubicBezTo>
                                        <a:pt x="2316117" y="157653"/>
                                        <a:pt x="2373023" y="214553"/>
                                        <a:pt x="2373023" y="284494"/>
                                      </a:cubicBezTo>
                                      <a:lnTo>
                                        <a:pt x="2373023" y="1058363"/>
                                      </a:lnTo>
                                      <a:cubicBezTo>
                                        <a:pt x="2373023" y="1078182"/>
                                        <a:pt x="2389086" y="1094240"/>
                                        <a:pt x="2408899" y="1094240"/>
                                      </a:cubicBezTo>
                                      <a:cubicBezTo>
                                        <a:pt x="2428713" y="1094240"/>
                                        <a:pt x="2444776" y="1078182"/>
                                        <a:pt x="2444776" y="1058363"/>
                                      </a:cubicBezTo>
                                      <a:lnTo>
                                        <a:pt x="2444776" y="284494"/>
                                      </a:lnTo>
                                      <a:cubicBezTo>
                                        <a:pt x="2444776" y="174988"/>
                                        <a:pt x="2355687" y="85899"/>
                                        <a:pt x="2246181" y="85899"/>
                                      </a:cubicBezTo>
                                      <a:close/>
                                      <a:moveTo>
                                        <a:pt x="1222418" y="71754"/>
                                      </a:moveTo>
                                      <a:lnTo>
                                        <a:pt x="1860921" y="71754"/>
                                      </a:lnTo>
                                      <a:lnTo>
                                        <a:pt x="1860921" y="328594"/>
                                      </a:lnTo>
                                      <a:lnTo>
                                        <a:pt x="1222418" y="328594"/>
                                      </a:lnTo>
                                      <a:lnTo>
                                        <a:pt x="1222418" y="71754"/>
                                      </a:lnTo>
                                      <a:close/>
                                      <a:moveTo>
                                        <a:pt x="219888" y="2371897"/>
                                      </a:moveTo>
                                      <a:cubicBezTo>
                                        <a:pt x="217324" y="2374461"/>
                                        <a:pt x="214397" y="2374997"/>
                                        <a:pt x="212397" y="2374997"/>
                                      </a:cubicBezTo>
                                      <a:cubicBezTo>
                                        <a:pt x="210393" y="2374997"/>
                                        <a:pt x="207470" y="2374461"/>
                                        <a:pt x="204901" y="2371897"/>
                                      </a:cubicBezTo>
                                      <a:cubicBezTo>
                                        <a:pt x="204901" y="2371897"/>
                                        <a:pt x="204901" y="2371897"/>
                                        <a:pt x="204901" y="2371892"/>
                                      </a:cubicBezTo>
                                      <a:lnTo>
                                        <a:pt x="74826" y="2241822"/>
                                      </a:lnTo>
                                      <a:cubicBezTo>
                                        <a:pt x="70693" y="2237689"/>
                                        <a:pt x="70693" y="2230958"/>
                                        <a:pt x="74826" y="2226825"/>
                                      </a:cubicBezTo>
                                      <a:lnTo>
                                        <a:pt x="163829" y="2137822"/>
                                      </a:lnTo>
                                      <a:lnTo>
                                        <a:pt x="308901" y="2282894"/>
                                      </a:lnTo>
                                      <a:lnTo>
                                        <a:pt x="219888" y="2371897"/>
                                      </a:lnTo>
                                      <a:close/>
                                      <a:moveTo>
                                        <a:pt x="359631" y="2232150"/>
                                      </a:moveTo>
                                      <a:lnTo>
                                        <a:pt x="214559" y="2087078"/>
                                      </a:lnTo>
                                      <a:lnTo>
                                        <a:pt x="227245" y="2074392"/>
                                      </a:lnTo>
                                      <a:lnTo>
                                        <a:pt x="372317" y="2219464"/>
                                      </a:lnTo>
                                      <a:lnTo>
                                        <a:pt x="359631" y="2232150"/>
                                      </a:lnTo>
                                      <a:close/>
                                      <a:moveTo>
                                        <a:pt x="555772" y="2036008"/>
                                      </a:moveTo>
                                      <a:lnTo>
                                        <a:pt x="423057" y="2168724"/>
                                      </a:lnTo>
                                      <a:lnTo>
                                        <a:pt x="277985" y="2023652"/>
                                      </a:lnTo>
                                      <a:lnTo>
                                        <a:pt x="410696" y="1890941"/>
                                      </a:lnTo>
                                      <a:cubicBezTo>
                                        <a:pt x="412767" y="1888870"/>
                                        <a:pt x="415479" y="1887841"/>
                                        <a:pt x="418192" y="1887841"/>
                                      </a:cubicBezTo>
                                      <a:cubicBezTo>
                                        <a:pt x="420904" y="1887841"/>
                                        <a:pt x="423621" y="1888875"/>
                                        <a:pt x="425688" y="1890941"/>
                                      </a:cubicBezTo>
                                      <a:lnTo>
                                        <a:pt x="555772" y="2021021"/>
                                      </a:lnTo>
                                      <a:cubicBezTo>
                                        <a:pt x="558336" y="2023585"/>
                                        <a:pt x="558872" y="2026508"/>
                                        <a:pt x="558872" y="2028512"/>
                                      </a:cubicBezTo>
                                      <a:cubicBezTo>
                                        <a:pt x="558872" y="2030517"/>
                                        <a:pt x="558341" y="2033444"/>
                                        <a:pt x="555772" y="2036008"/>
                                      </a:cubicBezTo>
                                      <a:close/>
                                      <a:moveTo>
                                        <a:pt x="555174" y="1918949"/>
                                      </a:moveTo>
                                      <a:lnTo>
                                        <a:pt x="527764" y="1891539"/>
                                      </a:lnTo>
                                      <a:lnTo>
                                        <a:pt x="677735" y="1741564"/>
                                      </a:lnTo>
                                      <a:cubicBezTo>
                                        <a:pt x="682136" y="1746281"/>
                                        <a:pt x="686594" y="1750954"/>
                                        <a:pt x="691177" y="1755537"/>
                                      </a:cubicBezTo>
                                      <a:cubicBezTo>
                                        <a:pt x="695759" y="1760120"/>
                                        <a:pt x="700433" y="1764578"/>
                                        <a:pt x="705149" y="1768979"/>
                                      </a:cubicBezTo>
                                      <a:lnTo>
                                        <a:pt x="555174" y="1918949"/>
                                      </a:lnTo>
                                      <a:close/>
                                      <a:moveTo>
                                        <a:pt x="741911" y="1704798"/>
                                      </a:moveTo>
                                      <a:cubicBezTo>
                                        <a:pt x="557303" y="1520190"/>
                                        <a:pt x="557303" y="1219809"/>
                                        <a:pt x="741911" y="1035201"/>
                                      </a:cubicBezTo>
                                      <a:cubicBezTo>
                                        <a:pt x="834215" y="942892"/>
                                        <a:pt x="955465" y="896745"/>
                                        <a:pt x="1076714" y="896745"/>
                                      </a:cubicBezTo>
                                      <a:cubicBezTo>
                                        <a:pt x="1197959" y="896745"/>
                                        <a:pt x="1319208" y="942892"/>
                                        <a:pt x="1411513" y="1035201"/>
                                      </a:cubicBezTo>
                                      <a:cubicBezTo>
                                        <a:pt x="1596121" y="1219809"/>
                                        <a:pt x="1596121" y="1520190"/>
                                        <a:pt x="1411513" y="1704798"/>
                                      </a:cubicBezTo>
                                      <a:cubicBezTo>
                                        <a:pt x="1226900" y="1889415"/>
                                        <a:pt x="926519" y="1889415"/>
                                        <a:pt x="741911" y="1704798"/>
                                      </a:cubicBezTo>
                                      <a:close/>
                                      <a:moveTo>
                                        <a:pt x="1932679" y="364476"/>
                                      </a:moveTo>
                                      <a:lnTo>
                                        <a:pt x="1932679" y="311163"/>
                                      </a:lnTo>
                                      <a:lnTo>
                                        <a:pt x="2212648" y="311163"/>
                                      </a:lnTo>
                                      <a:lnTo>
                                        <a:pt x="2212648" y="2223950"/>
                                      </a:lnTo>
                                      <a:lnTo>
                                        <a:pt x="870690" y="2223950"/>
                                      </a:lnTo>
                                      <a:lnTo>
                                        <a:pt x="870690" y="1875098"/>
                                      </a:lnTo>
                                      <a:cubicBezTo>
                                        <a:pt x="935235" y="1901417"/>
                                        <a:pt x="1004908" y="1915232"/>
                                        <a:pt x="1076710" y="1915232"/>
                                      </a:cubicBezTo>
                                      <a:cubicBezTo>
                                        <a:pt x="1222346" y="1915232"/>
                                        <a:pt x="1359266" y="1858518"/>
                                        <a:pt x="1462247" y="1755537"/>
                                      </a:cubicBezTo>
                                      <a:cubicBezTo>
                                        <a:pt x="1497588" y="1720196"/>
                                        <a:pt x="1527476" y="1680861"/>
                                        <a:pt x="1551495" y="1638545"/>
                                      </a:cubicBezTo>
                                      <a:lnTo>
                                        <a:pt x="1773572" y="1638545"/>
                                      </a:lnTo>
                                      <a:cubicBezTo>
                                        <a:pt x="1793386" y="1638545"/>
                                        <a:pt x="1809449" y="1622487"/>
                                        <a:pt x="1809449" y="1602668"/>
                                      </a:cubicBezTo>
                                      <a:cubicBezTo>
                                        <a:pt x="1809449" y="1582850"/>
                                        <a:pt x="1793386" y="1566791"/>
                                        <a:pt x="1773572" y="1566791"/>
                                      </a:cubicBezTo>
                                      <a:lnTo>
                                        <a:pt x="1585496" y="1566791"/>
                                      </a:lnTo>
                                      <a:cubicBezTo>
                                        <a:pt x="1590495" y="1553852"/>
                                        <a:pt x="1594987" y="1540711"/>
                                        <a:pt x="1598981" y="1527398"/>
                                      </a:cubicBezTo>
                                      <a:lnTo>
                                        <a:pt x="1991685" y="1527398"/>
                                      </a:lnTo>
                                      <a:cubicBezTo>
                                        <a:pt x="2011498" y="1527398"/>
                                        <a:pt x="2027562" y="1511340"/>
                                        <a:pt x="2027562" y="1491521"/>
                                      </a:cubicBezTo>
                                      <a:cubicBezTo>
                                        <a:pt x="2027562" y="1471703"/>
                                        <a:pt x="2011498" y="1455645"/>
                                        <a:pt x="1991685" y="1455645"/>
                                      </a:cubicBezTo>
                                      <a:lnTo>
                                        <a:pt x="1615260" y="1455645"/>
                                      </a:lnTo>
                                      <a:cubicBezTo>
                                        <a:pt x="1619665" y="1427570"/>
                                        <a:pt x="1621942" y="1398959"/>
                                        <a:pt x="1621942" y="1369999"/>
                                      </a:cubicBezTo>
                                      <a:cubicBezTo>
                                        <a:pt x="1621942" y="1351688"/>
                                        <a:pt x="1621043" y="1333515"/>
                                        <a:pt x="1619268" y="1315524"/>
                                      </a:cubicBezTo>
                                      <a:lnTo>
                                        <a:pt x="1773572" y="1315524"/>
                                      </a:lnTo>
                                      <a:cubicBezTo>
                                        <a:pt x="1793386" y="1315524"/>
                                        <a:pt x="1809449" y="1299465"/>
                                        <a:pt x="1809449" y="1279647"/>
                                      </a:cubicBezTo>
                                      <a:cubicBezTo>
                                        <a:pt x="1809449" y="1259829"/>
                                        <a:pt x="1793386" y="1243770"/>
                                        <a:pt x="1773572" y="1243770"/>
                                      </a:cubicBezTo>
                                      <a:lnTo>
                                        <a:pt x="1607300" y="1243770"/>
                                      </a:lnTo>
                                      <a:cubicBezTo>
                                        <a:pt x="1604162" y="1230481"/>
                                        <a:pt x="1600536" y="1217341"/>
                                        <a:pt x="1596417" y="1204373"/>
                                      </a:cubicBezTo>
                                      <a:lnTo>
                                        <a:pt x="1991685" y="1204373"/>
                                      </a:lnTo>
                                      <a:cubicBezTo>
                                        <a:pt x="2011498" y="1204373"/>
                                        <a:pt x="2027562" y="1188314"/>
                                        <a:pt x="2027562" y="1168496"/>
                                      </a:cubicBezTo>
                                      <a:cubicBezTo>
                                        <a:pt x="2027562" y="1148677"/>
                                        <a:pt x="2011498" y="1132619"/>
                                        <a:pt x="1991685" y="1132619"/>
                                      </a:cubicBezTo>
                                      <a:lnTo>
                                        <a:pt x="1567826" y="1132619"/>
                                      </a:lnTo>
                                      <a:cubicBezTo>
                                        <a:pt x="1541554" y="1078378"/>
                                        <a:pt x="1506117" y="1028332"/>
                                        <a:pt x="1462247" y="984462"/>
                                      </a:cubicBezTo>
                                      <a:cubicBezTo>
                                        <a:pt x="1458765" y="980979"/>
                                        <a:pt x="1455234" y="977559"/>
                                        <a:pt x="1451676" y="974186"/>
                                      </a:cubicBezTo>
                                      <a:lnTo>
                                        <a:pt x="1952077" y="974186"/>
                                      </a:lnTo>
                                      <a:cubicBezTo>
                                        <a:pt x="1971890" y="974186"/>
                                        <a:pt x="1987954" y="958128"/>
                                        <a:pt x="1987954" y="938310"/>
                                      </a:cubicBezTo>
                                      <a:cubicBezTo>
                                        <a:pt x="1987954" y="918491"/>
                                        <a:pt x="1971890" y="902433"/>
                                        <a:pt x="1952077" y="902433"/>
                                      </a:cubicBezTo>
                                      <a:lnTo>
                                        <a:pt x="1357568" y="902433"/>
                                      </a:lnTo>
                                      <a:cubicBezTo>
                                        <a:pt x="1273635" y="851813"/>
                                        <a:pt x="1177256" y="824771"/>
                                        <a:pt x="1076714" y="824771"/>
                                      </a:cubicBezTo>
                                      <a:cubicBezTo>
                                        <a:pt x="1004913" y="824771"/>
                                        <a:pt x="935240" y="838581"/>
                                        <a:pt x="870695" y="864906"/>
                                      </a:cubicBezTo>
                                      <a:lnTo>
                                        <a:pt x="870695" y="311163"/>
                                      </a:lnTo>
                                      <a:lnTo>
                                        <a:pt x="1150668" y="311163"/>
                                      </a:lnTo>
                                      <a:lnTo>
                                        <a:pt x="1150668" y="364476"/>
                                      </a:lnTo>
                                      <a:cubicBezTo>
                                        <a:pt x="1150668" y="384294"/>
                                        <a:pt x="1166732" y="400353"/>
                                        <a:pt x="1186545" y="400353"/>
                                      </a:cubicBezTo>
                                      <a:lnTo>
                                        <a:pt x="1896802" y="400353"/>
                                      </a:lnTo>
                                      <a:cubicBezTo>
                                        <a:pt x="1916616" y="400353"/>
                                        <a:pt x="1932679" y="384294"/>
                                        <a:pt x="1932679" y="3644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481"/>
                              <wps:cNvSpPr/>
                              <wps:spPr>
                                <a:xfrm>
                                  <a:off x="1496256" y="741967"/>
                                  <a:ext cx="167425" cy="167425"/>
                                </a:xfrm>
                                <a:custGeom>
                                  <a:avLst/>
                                  <a:gdLst>
                                    <a:gd name="connsiteX0" fmla="*/ 86004 w 167425"/>
                                    <a:gd name="connsiteY0" fmla="*/ 0 h 167425"/>
                                    <a:gd name="connsiteX1" fmla="*/ 0 w 167425"/>
                                    <a:gd name="connsiteY1" fmla="*/ 86004 h 167425"/>
                                    <a:gd name="connsiteX2" fmla="*/ 86004 w 167425"/>
                                    <a:gd name="connsiteY2" fmla="*/ 172008 h 167425"/>
                                    <a:gd name="connsiteX3" fmla="*/ 172008 w 167425"/>
                                    <a:gd name="connsiteY3" fmla="*/ 86004 h 167425"/>
                                    <a:gd name="connsiteX4" fmla="*/ 86004 w 167425"/>
                                    <a:gd name="connsiteY4" fmla="*/ 0 h 167425"/>
                                    <a:gd name="connsiteX5" fmla="*/ 86004 w 167425"/>
                                    <a:gd name="connsiteY5" fmla="*/ 100250 h 167425"/>
                                    <a:gd name="connsiteX6" fmla="*/ 71754 w 167425"/>
                                    <a:gd name="connsiteY6" fmla="*/ 85999 h 167425"/>
                                    <a:gd name="connsiteX7" fmla="*/ 86004 w 167425"/>
                                    <a:gd name="connsiteY7" fmla="*/ 71749 h 167425"/>
                                    <a:gd name="connsiteX8" fmla="*/ 100254 w 167425"/>
                                    <a:gd name="connsiteY8" fmla="*/ 85999 h 167425"/>
                                    <a:gd name="connsiteX9" fmla="*/ 86004 w 167425"/>
                                    <a:gd name="connsiteY9" fmla="*/ 100250 h 16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67425" h="167425">
                                      <a:moveTo>
                                        <a:pt x="86004" y="0"/>
                                      </a:moveTo>
                                      <a:cubicBezTo>
                                        <a:pt x="38580" y="0"/>
                                        <a:pt x="0" y="38580"/>
                                        <a:pt x="0" y="86004"/>
                                      </a:cubicBezTo>
                                      <a:cubicBezTo>
                                        <a:pt x="0" y="133429"/>
                                        <a:pt x="38580" y="172008"/>
                                        <a:pt x="86004" y="172008"/>
                                      </a:cubicBezTo>
                                      <a:cubicBezTo>
                                        <a:pt x="133429" y="172008"/>
                                        <a:pt x="172008" y="133429"/>
                                        <a:pt x="172008" y="86004"/>
                                      </a:cubicBezTo>
                                      <a:cubicBezTo>
                                        <a:pt x="172008" y="38580"/>
                                        <a:pt x="133429" y="0"/>
                                        <a:pt x="86004" y="0"/>
                                      </a:cubicBezTo>
                                      <a:close/>
                                      <a:moveTo>
                                        <a:pt x="86004" y="100250"/>
                                      </a:moveTo>
                                      <a:cubicBezTo>
                                        <a:pt x="78145" y="100250"/>
                                        <a:pt x="71754" y="93859"/>
                                        <a:pt x="71754" y="85999"/>
                                      </a:cubicBezTo>
                                      <a:cubicBezTo>
                                        <a:pt x="71754" y="78140"/>
                                        <a:pt x="78145" y="71749"/>
                                        <a:pt x="86004" y="71749"/>
                                      </a:cubicBezTo>
                                      <a:cubicBezTo>
                                        <a:pt x="93864" y="71749"/>
                                        <a:pt x="100254" y="78140"/>
                                        <a:pt x="100254" y="85999"/>
                                      </a:cubicBezTo>
                                      <a:cubicBezTo>
                                        <a:pt x="100254" y="93859"/>
                                        <a:pt x="93864" y="100250"/>
                                        <a:pt x="86004" y="100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 482"/>
                              <wps:cNvSpPr/>
                              <wps:spPr>
                                <a:xfrm>
                                  <a:off x="1740013" y="792094"/>
                                  <a:ext cx="291799" cy="71754"/>
                                </a:xfrm>
                                <a:custGeom>
                                  <a:avLst/>
                                  <a:gdLst>
                                    <a:gd name="connsiteX0" fmla="*/ 260241 w 291798"/>
                                    <a:gd name="connsiteY0" fmla="*/ 0 h 71753"/>
                                    <a:gd name="connsiteX1" fmla="*/ 35877 w 291798"/>
                                    <a:gd name="connsiteY1" fmla="*/ 0 h 71753"/>
                                    <a:gd name="connsiteX2" fmla="*/ 0 w 291798"/>
                                    <a:gd name="connsiteY2" fmla="*/ 35877 h 71753"/>
                                    <a:gd name="connsiteX3" fmla="*/ 35877 w 291798"/>
                                    <a:gd name="connsiteY3" fmla="*/ 71754 h 71753"/>
                                    <a:gd name="connsiteX4" fmla="*/ 260241 w 291798"/>
                                    <a:gd name="connsiteY4" fmla="*/ 71754 h 71753"/>
                                    <a:gd name="connsiteX5" fmla="*/ 296118 w 291798"/>
                                    <a:gd name="connsiteY5" fmla="*/ 35877 h 71753"/>
                                    <a:gd name="connsiteX6" fmla="*/ 260241 w 291798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91798" h="71753">
                                      <a:moveTo>
                                        <a:pt x="260241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60241" y="71754"/>
                                      </a:lnTo>
                                      <a:cubicBezTo>
                                        <a:pt x="280055" y="71754"/>
                                        <a:pt x="296118" y="55695"/>
                                        <a:pt x="296118" y="35877"/>
                                      </a:cubicBezTo>
                                      <a:cubicBezTo>
                                        <a:pt x="296118" y="16058"/>
                                        <a:pt x="280055" y="0"/>
                                        <a:pt x="26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 483"/>
                              <wps:cNvSpPr/>
                              <wps:spPr>
                                <a:xfrm>
                                  <a:off x="2088942" y="1871567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484"/>
                              <wps:cNvSpPr/>
                              <wps:spPr>
                                <a:xfrm>
                                  <a:off x="2088942" y="2194588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reeform 485"/>
                              <wps:cNvSpPr/>
                              <wps:spPr>
                                <a:xfrm>
                                  <a:off x="1402024" y="1206702"/>
                                  <a:ext cx="741456" cy="71754"/>
                                </a:xfrm>
                                <a:custGeom>
                                  <a:avLst/>
                                  <a:gdLst>
                                    <a:gd name="connsiteX0" fmla="*/ 709166 w 741455"/>
                                    <a:gd name="connsiteY0" fmla="*/ 0 h 71753"/>
                                    <a:gd name="connsiteX1" fmla="*/ 35877 w 741455"/>
                                    <a:gd name="connsiteY1" fmla="*/ 0 h 71753"/>
                                    <a:gd name="connsiteX2" fmla="*/ 0 w 741455"/>
                                    <a:gd name="connsiteY2" fmla="*/ 35877 h 71753"/>
                                    <a:gd name="connsiteX3" fmla="*/ 35877 w 741455"/>
                                    <a:gd name="connsiteY3" fmla="*/ 71754 h 71753"/>
                                    <a:gd name="connsiteX4" fmla="*/ 709166 w 741455"/>
                                    <a:gd name="connsiteY4" fmla="*/ 71754 h 71753"/>
                                    <a:gd name="connsiteX5" fmla="*/ 745043 w 741455"/>
                                    <a:gd name="connsiteY5" fmla="*/ 35877 h 71753"/>
                                    <a:gd name="connsiteX6" fmla="*/ 709166 w 741455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1455" h="71753">
                                      <a:moveTo>
                                        <a:pt x="709166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9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709166" y="71754"/>
                                      </a:lnTo>
                                      <a:cubicBezTo>
                                        <a:pt x="728980" y="71754"/>
                                        <a:pt x="745043" y="55695"/>
                                        <a:pt x="745043" y="35877"/>
                                      </a:cubicBezTo>
                                      <a:cubicBezTo>
                                        <a:pt x="745043" y="16059"/>
                                        <a:pt x="728980" y="0"/>
                                        <a:pt x="709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eform 486"/>
                              <wps:cNvSpPr/>
                              <wps:spPr>
                                <a:xfrm>
                                  <a:off x="1613492" y="1309233"/>
                                  <a:ext cx="330067" cy="71754"/>
                                </a:xfrm>
                                <a:custGeom>
                                  <a:avLst/>
                                  <a:gdLst>
                                    <a:gd name="connsiteX0" fmla="*/ 294937 w 330067"/>
                                    <a:gd name="connsiteY0" fmla="*/ 0 h 71753"/>
                                    <a:gd name="connsiteX1" fmla="*/ 35877 w 330067"/>
                                    <a:gd name="connsiteY1" fmla="*/ 0 h 71753"/>
                                    <a:gd name="connsiteX2" fmla="*/ 0 w 330067"/>
                                    <a:gd name="connsiteY2" fmla="*/ 35877 h 71753"/>
                                    <a:gd name="connsiteX3" fmla="*/ 35877 w 330067"/>
                                    <a:gd name="connsiteY3" fmla="*/ 71754 h 71753"/>
                                    <a:gd name="connsiteX4" fmla="*/ 294937 w 330067"/>
                                    <a:gd name="connsiteY4" fmla="*/ 71754 h 71753"/>
                                    <a:gd name="connsiteX5" fmla="*/ 330814 w 330067"/>
                                    <a:gd name="connsiteY5" fmla="*/ 35877 h 71753"/>
                                    <a:gd name="connsiteX6" fmla="*/ 294937 w 330067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30067" h="71753">
                                      <a:moveTo>
                                        <a:pt x="294937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94937" y="71754"/>
                                      </a:lnTo>
                                      <a:cubicBezTo>
                                        <a:pt x="314750" y="71754"/>
                                        <a:pt x="330814" y="55695"/>
                                        <a:pt x="330814" y="35877"/>
                                      </a:cubicBezTo>
                                      <a:cubicBezTo>
                                        <a:pt x="330814" y="16058"/>
                                        <a:pt x="314750" y="0"/>
                                        <a:pt x="294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eform 487"/>
                              <wps:cNvSpPr/>
                              <wps:spPr>
                                <a:xfrm>
                                  <a:off x="911778" y="1598644"/>
                                  <a:ext cx="794075" cy="794075"/>
                                </a:xfrm>
                                <a:custGeom>
                                  <a:avLst/>
                                  <a:gdLst>
                                    <a:gd name="connsiteX0" fmla="*/ 399152 w 794074"/>
                                    <a:gd name="connsiteY0" fmla="*/ 0 h 794074"/>
                                    <a:gd name="connsiteX1" fmla="*/ 0 w 794074"/>
                                    <a:gd name="connsiteY1" fmla="*/ 399152 h 794074"/>
                                    <a:gd name="connsiteX2" fmla="*/ 399152 w 794074"/>
                                    <a:gd name="connsiteY2" fmla="*/ 798304 h 794074"/>
                                    <a:gd name="connsiteX3" fmla="*/ 798304 w 794074"/>
                                    <a:gd name="connsiteY3" fmla="*/ 399152 h 794074"/>
                                    <a:gd name="connsiteX4" fmla="*/ 399152 w 794074"/>
                                    <a:gd name="connsiteY4" fmla="*/ 0 h 794074"/>
                                    <a:gd name="connsiteX5" fmla="*/ 399152 w 794074"/>
                                    <a:gd name="connsiteY5" fmla="*/ 726545 h 794074"/>
                                    <a:gd name="connsiteX6" fmla="*/ 71754 w 794074"/>
                                    <a:gd name="connsiteY6" fmla="*/ 399147 h 794074"/>
                                    <a:gd name="connsiteX7" fmla="*/ 399152 w 794074"/>
                                    <a:gd name="connsiteY7" fmla="*/ 71749 h 794074"/>
                                    <a:gd name="connsiteX8" fmla="*/ 726550 w 794074"/>
                                    <a:gd name="connsiteY8" fmla="*/ 399147 h 794074"/>
                                    <a:gd name="connsiteX9" fmla="*/ 399152 w 794074"/>
                                    <a:gd name="connsiteY9" fmla="*/ 726545 h 7940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4074" h="794074">
                                      <a:moveTo>
                                        <a:pt x="399152" y="0"/>
                                      </a:moveTo>
                                      <a:cubicBezTo>
                                        <a:pt x="179059" y="0"/>
                                        <a:pt x="0" y="179059"/>
                                        <a:pt x="0" y="399152"/>
                                      </a:cubicBezTo>
                                      <a:cubicBezTo>
                                        <a:pt x="0" y="619245"/>
                                        <a:pt x="179059" y="798304"/>
                                        <a:pt x="399152" y="798304"/>
                                      </a:cubicBezTo>
                                      <a:cubicBezTo>
                                        <a:pt x="619245" y="798304"/>
                                        <a:pt x="798304" y="619245"/>
                                        <a:pt x="798304" y="399152"/>
                                      </a:cubicBezTo>
                                      <a:cubicBezTo>
                                        <a:pt x="798304" y="179059"/>
                                        <a:pt x="619245" y="0"/>
                                        <a:pt x="399152" y="0"/>
                                      </a:cubicBezTo>
                                      <a:close/>
                                      <a:moveTo>
                                        <a:pt x="399152" y="726545"/>
                                      </a:moveTo>
                                      <a:cubicBezTo>
                                        <a:pt x="218624" y="726545"/>
                                        <a:pt x="71754" y="579675"/>
                                        <a:pt x="71754" y="399147"/>
                                      </a:cubicBezTo>
                                      <a:cubicBezTo>
                                        <a:pt x="71754" y="218619"/>
                                        <a:pt x="218624" y="71749"/>
                                        <a:pt x="399152" y="71749"/>
                                      </a:cubicBezTo>
                                      <a:cubicBezTo>
                                        <a:pt x="579680" y="71749"/>
                                        <a:pt x="726550" y="218619"/>
                                        <a:pt x="726550" y="399147"/>
                                      </a:cubicBezTo>
                                      <a:cubicBezTo>
                                        <a:pt x="726550" y="579675"/>
                                        <a:pt x="579680" y="726545"/>
                                        <a:pt x="399152" y="7265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reeform 488"/>
                              <wps:cNvSpPr/>
                              <wps:spPr>
                                <a:xfrm>
                                  <a:off x="1766992" y="2404645"/>
                                  <a:ext cx="521411" cy="277448"/>
                                </a:xfrm>
                                <a:custGeom>
                                  <a:avLst/>
                                  <a:gdLst>
                                    <a:gd name="connsiteX0" fmla="*/ 486820 w 521410"/>
                                    <a:gd name="connsiteY0" fmla="*/ 0 h 277447"/>
                                    <a:gd name="connsiteX1" fmla="*/ 35877 w 521410"/>
                                    <a:gd name="connsiteY1" fmla="*/ 0 h 277447"/>
                                    <a:gd name="connsiteX2" fmla="*/ 0 w 521410"/>
                                    <a:gd name="connsiteY2" fmla="*/ 35877 h 277447"/>
                                    <a:gd name="connsiteX3" fmla="*/ 0 w 521410"/>
                                    <a:gd name="connsiteY3" fmla="*/ 244049 h 277447"/>
                                    <a:gd name="connsiteX4" fmla="*/ 35877 w 521410"/>
                                    <a:gd name="connsiteY4" fmla="*/ 279926 h 277447"/>
                                    <a:gd name="connsiteX5" fmla="*/ 486820 w 521410"/>
                                    <a:gd name="connsiteY5" fmla="*/ 279926 h 277447"/>
                                    <a:gd name="connsiteX6" fmla="*/ 522697 w 521410"/>
                                    <a:gd name="connsiteY6" fmla="*/ 244049 h 277447"/>
                                    <a:gd name="connsiteX7" fmla="*/ 522697 w 521410"/>
                                    <a:gd name="connsiteY7" fmla="*/ 35877 h 277447"/>
                                    <a:gd name="connsiteX8" fmla="*/ 486820 w 521410"/>
                                    <a:gd name="connsiteY8" fmla="*/ 0 h 277447"/>
                                    <a:gd name="connsiteX9" fmla="*/ 450944 w 521410"/>
                                    <a:gd name="connsiteY9" fmla="*/ 208172 h 277447"/>
                                    <a:gd name="connsiteX10" fmla="*/ 71754 w 521410"/>
                                    <a:gd name="connsiteY10" fmla="*/ 208172 h 277447"/>
                                    <a:gd name="connsiteX11" fmla="*/ 71754 w 521410"/>
                                    <a:gd name="connsiteY11" fmla="*/ 71754 h 277447"/>
                                    <a:gd name="connsiteX12" fmla="*/ 450944 w 521410"/>
                                    <a:gd name="connsiteY12" fmla="*/ 71754 h 277447"/>
                                    <a:gd name="connsiteX13" fmla="*/ 450944 w 521410"/>
                                    <a:gd name="connsiteY13" fmla="*/ 208172 h 277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21410" h="277447">
                                      <a:moveTo>
                                        <a:pt x="486820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lnTo>
                                        <a:pt x="0" y="244049"/>
                                      </a:lnTo>
                                      <a:cubicBezTo>
                                        <a:pt x="0" y="263867"/>
                                        <a:pt x="16063" y="279926"/>
                                        <a:pt x="35877" y="279926"/>
                                      </a:cubicBezTo>
                                      <a:lnTo>
                                        <a:pt x="486820" y="279926"/>
                                      </a:lnTo>
                                      <a:cubicBezTo>
                                        <a:pt x="506634" y="279926"/>
                                        <a:pt x="522697" y="263867"/>
                                        <a:pt x="522697" y="244049"/>
                                      </a:cubicBezTo>
                                      <a:lnTo>
                                        <a:pt x="522697" y="35877"/>
                                      </a:lnTo>
                                      <a:cubicBezTo>
                                        <a:pt x="522697" y="16058"/>
                                        <a:pt x="506634" y="0"/>
                                        <a:pt x="486820" y="0"/>
                                      </a:cubicBezTo>
                                      <a:close/>
                                      <a:moveTo>
                                        <a:pt x="450944" y="208172"/>
                                      </a:moveTo>
                                      <a:lnTo>
                                        <a:pt x="71754" y="208172"/>
                                      </a:lnTo>
                                      <a:lnTo>
                                        <a:pt x="71754" y="71754"/>
                                      </a:lnTo>
                                      <a:lnTo>
                                        <a:pt x="450944" y="71754"/>
                                      </a:lnTo>
                                      <a:lnTo>
                                        <a:pt x="450944" y="20817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7BD6" id="Graphic 455" o:spid="_x0000_s1026" alt="Research Icon" style="width:45.55pt;height:45.55pt;mso-position-horizontal-relative:char;mso-position-vertical-relative:line" coordorigin="2320,6277" coordsize="24491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">
                      <v:shape id="Freeform 479" o:spid="_x0000_s1027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    <v:stroke joinstyle="miter"/>
    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    </v:shape>
                      <v:shape id="Freeform 480" o:spid="_x0000_s1028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    <v:stroke joinstyle="miter"/>
    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481" o:spid="_x0000_s1029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    <v:stroke joinstyle="miter"/>
                        <v:path arrowok="t" o:connecttype="custom" o:connectlocs="86004,0;0,86004;86004,172008;172008,86004;86004,0;86004,100250;71754,85999;86004,71749;100254,85999;86004,100250" o:connectangles="0,0,0,0,0,0,0,0,0,0"/>
                      </v:shape>
                      <v:shape id="Freeform 482" o:spid="_x0000_s1030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    <v:stroke joinstyle="miter"/>
                        <v:path arrowok="t" o:connecttype="custom" o:connectlocs="260242,0;35877,0;0,35878;35877,71755;260242,71755;296119,35878;260242,0" o:connectangles="0,0,0,0,0,0,0"/>
                      </v:shape>
                      <v:shape id="Freeform 483" o:spid="_x0000_s1031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84" o:spid="_x0000_s1032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85" o:spid="_x0000_s1033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    <v:stroke joinstyle="miter"/>
                        <v:path arrowok="t" o:connecttype="custom" o:connectlocs="709167,0;35877,0;0,35878;35877,71755;709167,71755;745044,35878;709167,0" o:connectangles="0,0,0,0,0,0,0"/>
                      </v:shape>
                      <v:shape id="Freeform 486" o:spid="_x0000_s1034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    <v:stroke joinstyle="miter"/>
                        <v:path arrowok="t" o:connecttype="custom" o:connectlocs="294937,0;35877,0;0,35878;35877,71755;294937,71755;330814,35878;294937,0" o:connectangles="0,0,0,0,0,0,0"/>
                      </v:shape>
                      <v:shape id="Freeform 487" o:spid="_x0000_s1035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    <v:stroke joinstyle="miter"/>
                        <v:path arrowok="t" o:connecttype="custom" o:connectlocs="399153,0;0,399153;399153,798305;798305,399153;399153,0;399153,726546;71754,399148;399153,71749;726551,399148;399153,726546" o:connectangles="0,0,0,0,0,0,0,0,0,0"/>
                      </v:shape>
                      <v:shape id="Freeform 488" o:spid="_x0000_s1036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    <v:stroke joinstyle="miter"/>
    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59B76DD5" w14:textId="49F83D6B" w:rsidR="002F1DE3" w:rsidRPr="00060905" w:rsidRDefault="000F0E7E" w:rsidP="00B374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do I need?</w:t>
            </w:r>
          </w:p>
        </w:tc>
      </w:tr>
      <w:tr w:rsidR="002F1DE3" w:rsidRPr="00060905" w14:paraId="1ED24069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1492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3CFF0792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6A908231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C3DB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5C4F5584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468DDC60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8F75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4F8F466E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2FA7F91D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C36BA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45DC4DF8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06D8E9EE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9517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C07F1B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DE3" w:rsidRPr="00060905" w14:paraId="27C5A3B6" w14:textId="77777777" w:rsidTr="0067575A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0F00" w14:textId="77777777" w:rsidR="002F1DE3" w:rsidRPr="00060905" w:rsidRDefault="002F1DE3" w:rsidP="007A69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06B34E0B" w14:textId="77777777" w:rsidR="002F1DE3" w:rsidRPr="00060905" w:rsidRDefault="002F1DE3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11DE" w:rsidRPr="00060905" w14:paraId="3FE5E525" w14:textId="77777777" w:rsidTr="0067575A">
        <w:trPr>
          <w:trHeight w:val="20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9EFE" w14:textId="5C6A99C8" w:rsidR="002711DE" w:rsidRPr="00060905" w:rsidRDefault="002711DE" w:rsidP="002711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61BA373C" w14:textId="77777777" w:rsidR="002711DE" w:rsidRPr="00060905" w:rsidRDefault="002711DE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4EF2B2DF" w14:textId="77777777" w:rsidTr="00D17AE9">
        <w:trPr>
          <w:trHeight w:val="20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CCD7" w14:textId="7B211E54" w:rsidR="00301C6A" w:rsidRPr="00060905" w:rsidRDefault="00301C6A" w:rsidP="002711D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AA54FB4" wp14:editId="02EF5947">
                      <wp:extent cx="577355" cy="578485"/>
                      <wp:effectExtent l="0" t="0" r="13335" b="0"/>
                      <wp:docPr id="3" name="Graphic 455" descr="Researc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355" cy="578485"/>
                                <a:chOff x="234221" y="627797"/>
                                <a:chExt cx="2444411" cy="244919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448" name="Freeform 457"/>
                              <wps:cNvSpPr/>
                              <wps:spPr>
                                <a:xfrm>
                                  <a:off x="1395958" y="1794982"/>
                                  <a:ext cx="1282001" cy="1282001"/>
                                </a:xfrm>
                                <a:custGeom>
                                  <a:avLst/>
                                  <a:gdLst>
                                    <a:gd name="connsiteX0" fmla="*/ 1247162 w 1282000"/>
                                    <a:gd name="connsiteY0" fmla="*/ 0 h 1282000"/>
                                    <a:gd name="connsiteX1" fmla="*/ 1211285 w 1282000"/>
                                    <a:gd name="connsiteY1" fmla="*/ 35877 h 1282000"/>
                                    <a:gd name="connsiteX2" fmla="*/ 1211285 w 1282000"/>
                                    <a:gd name="connsiteY2" fmla="*/ 1083410 h 1282000"/>
                                    <a:gd name="connsiteX3" fmla="*/ 1084439 w 1282000"/>
                                    <a:gd name="connsiteY3" fmla="*/ 1210256 h 1282000"/>
                                    <a:gd name="connsiteX4" fmla="*/ 35877 w 1282000"/>
                                    <a:gd name="connsiteY4" fmla="*/ 1210256 h 1282000"/>
                                    <a:gd name="connsiteX5" fmla="*/ 0 w 1282000"/>
                                    <a:gd name="connsiteY5" fmla="*/ 1246133 h 1282000"/>
                                    <a:gd name="connsiteX6" fmla="*/ 35877 w 1282000"/>
                                    <a:gd name="connsiteY6" fmla="*/ 1282010 h 1282000"/>
                                    <a:gd name="connsiteX7" fmla="*/ 1084439 w 1282000"/>
                                    <a:gd name="connsiteY7" fmla="*/ 1282010 h 1282000"/>
                                    <a:gd name="connsiteX8" fmla="*/ 1283039 w 1282000"/>
                                    <a:gd name="connsiteY8" fmla="*/ 1083410 h 1282000"/>
                                    <a:gd name="connsiteX9" fmla="*/ 1283039 w 1282000"/>
                                    <a:gd name="connsiteY9" fmla="*/ 35877 h 1282000"/>
                                    <a:gd name="connsiteX10" fmla="*/ 1247162 w 1282000"/>
                                    <a:gd name="connsiteY10" fmla="*/ 0 h 128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282000" h="1282000">
                                      <a:moveTo>
                                        <a:pt x="1247162" y="0"/>
                                      </a:moveTo>
                                      <a:cubicBezTo>
                                        <a:pt x="1227348" y="0"/>
                                        <a:pt x="1211285" y="16058"/>
                                        <a:pt x="1211285" y="35877"/>
                                      </a:cubicBezTo>
                                      <a:lnTo>
                                        <a:pt x="1211285" y="1083410"/>
                                      </a:lnTo>
                                      <a:cubicBezTo>
                                        <a:pt x="1211285" y="1153351"/>
                                        <a:pt x="1154379" y="1210256"/>
                                        <a:pt x="1084439" y="1210256"/>
                                      </a:cubicBezTo>
                                      <a:lnTo>
                                        <a:pt x="35877" y="1210256"/>
                                      </a:lnTo>
                                      <a:cubicBezTo>
                                        <a:pt x="16063" y="1210256"/>
                                        <a:pt x="0" y="1226315"/>
                                        <a:pt x="0" y="1246133"/>
                                      </a:cubicBezTo>
                                      <a:cubicBezTo>
                                        <a:pt x="0" y="1265952"/>
                                        <a:pt x="16063" y="1282010"/>
                                        <a:pt x="35877" y="1282010"/>
                                      </a:cubicBezTo>
                                      <a:lnTo>
                                        <a:pt x="1084439" y="1282010"/>
                                      </a:lnTo>
                                      <a:cubicBezTo>
                                        <a:pt x="1193949" y="1282010"/>
                                        <a:pt x="1283039" y="1192921"/>
                                        <a:pt x="1283039" y="1083410"/>
                                      </a:cubicBezTo>
                                      <a:lnTo>
                                        <a:pt x="1283039" y="35877"/>
                                      </a:lnTo>
                                      <a:cubicBezTo>
                                        <a:pt x="1283039" y="16058"/>
                                        <a:pt x="1266980" y="0"/>
                                        <a:pt x="1247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Freeform 458"/>
                              <wps:cNvSpPr/>
                              <wps:spPr>
                                <a:xfrm>
                                  <a:off x="234221" y="627797"/>
                                  <a:ext cx="2444411" cy="2449195"/>
                                </a:xfrm>
                                <a:custGeom>
                                  <a:avLst/>
                                  <a:gdLst>
                                    <a:gd name="connsiteX0" fmla="*/ 2246181 w 2444411"/>
                                    <a:gd name="connsiteY0" fmla="*/ 85899 h 2449195"/>
                                    <a:gd name="connsiteX1" fmla="*/ 1932674 w 2444411"/>
                                    <a:gd name="connsiteY1" fmla="*/ 85899 h 2449195"/>
                                    <a:gd name="connsiteX2" fmla="*/ 1932674 w 2444411"/>
                                    <a:gd name="connsiteY2" fmla="*/ 35877 h 2449195"/>
                                    <a:gd name="connsiteX3" fmla="*/ 1896798 w 2444411"/>
                                    <a:gd name="connsiteY3" fmla="*/ 0 h 2449195"/>
                                    <a:gd name="connsiteX4" fmla="*/ 1186541 w 2444411"/>
                                    <a:gd name="connsiteY4" fmla="*/ 0 h 2449195"/>
                                    <a:gd name="connsiteX5" fmla="*/ 1150664 w 2444411"/>
                                    <a:gd name="connsiteY5" fmla="*/ 35877 h 2449195"/>
                                    <a:gd name="connsiteX6" fmla="*/ 1150664 w 2444411"/>
                                    <a:gd name="connsiteY6" fmla="*/ 85899 h 2449195"/>
                                    <a:gd name="connsiteX7" fmla="*/ 837157 w 2444411"/>
                                    <a:gd name="connsiteY7" fmla="*/ 85899 h 2449195"/>
                                    <a:gd name="connsiteX8" fmla="*/ 638557 w 2444411"/>
                                    <a:gd name="connsiteY8" fmla="*/ 284494 h 2449195"/>
                                    <a:gd name="connsiteX9" fmla="*/ 638557 w 2444411"/>
                                    <a:gd name="connsiteY9" fmla="*/ 587357 h 2449195"/>
                                    <a:gd name="connsiteX10" fmla="*/ 674434 w 2444411"/>
                                    <a:gd name="connsiteY10" fmla="*/ 623234 h 2449195"/>
                                    <a:gd name="connsiteX11" fmla="*/ 710311 w 2444411"/>
                                    <a:gd name="connsiteY11" fmla="*/ 587357 h 2449195"/>
                                    <a:gd name="connsiteX12" fmla="*/ 710311 w 2444411"/>
                                    <a:gd name="connsiteY12" fmla="*/ 284494 h 2449195"/>
                                    <a:gd name="connsiteX13" fmla="*/ 837157 w 2444411"/>
                                    <a:gd name="connsiteY13" fmla="*/ 157653 h 2449195"/>
                                    <a:gd name="connsiteX14" fmla="*/ 1150664 w 2444411"/>
                                    <a:gd name="connsiteY14" fmla="*/ 157653 h 2449195"/>
                                    <a:gd name="connsiteX15" fmla="*/ 1150664 w 2444411"/>
                                    <a:gd name="connsiteY15" fmla="*/ 239409 h 2449195"/>
                                    <a:gd name="connsiteX16" fmla="*/ 834813 w 2444411"/>
                                    <a:gd name="connsiteY16" fmla="*/ 239409 h 2449195"/>
                                    <a:gd name="connsiteX17" fmla="*/ 798936 w 2444411"/>
                                    <a:gd name="connsiteY17" fmla="*/ 275286 h 2449195"/>
                                    <a:gd name="connsiteX18" fmla="*/ 798936 w 2444411"/>
                                    <a:gd name="connsiteY18" fmla="*/ 900596 h 2449195"/>
                                    <a:gd name="connsiteX19" fmla="*/ 710311 w 2444411"/>
                                    <a:gd name="connsiteY19" fmla="*/ 966217 h 2449195"/>
                                    <a:gd name="connsiteX20" fmla="*/ 710311 w 2444411"/>
                                    <a:gd name="connsiteY20" fmla="*/ 732051 h 2449195"/>
                                    <a:gd name="connsiteX21" fmla="*/ 674434 w 2444411"/>
                                    <a:gd name="connsiteY21" fmla="*/ 696174 h 2449195"/>
                                    <a:gd name="connsiteX22" fmla="*/ 638557 w 2444411"/>
                                    <a:gd name="connsiteY22" fmla="*/ 732051 h 2449195"/>
                                    <a:gd name="connsiteX23" fmla="*/ 638557 w 2444411"/>
                                    <a:gd name="connsiteY23" fmla="*/ 1045323 h 2449195"/>
                                    <a:gd name="connsiteX24" fmla="*/ 531477 w 2444411"/>
                                    <a:gd name="connsiteY24" fmla="*/ 1369995 h 2449195"/>
                                    <a:gd name="connsiteX25" fmla="*/ 632075 w 2444411"/>
                                    <a:gd name="connsiteY25" fmla="*/ 1685740 h 2449195"/>
                                    <a:gd name="connsiteX26" fmla="*/ 477025 w 2444411"/>
                                    <a:gd name="connsiteY26" fmla="*/ 1840795 h 2449195"/>
                                    <a:gd name="connsiteX27" fmla="*/ 476427 w 2444411"/>
                                    <a:gd name="connsiteY27" fmla="*/ 1840197 h 2449195"/>
                                    <a:gd name="connsiteX28" fmla="*/ 359961 w 2444411"/>
                                    <a:gd name="connsiteY28" fmla="*/ 1840197 h 2449195"/>
                                    <a:gd name="connsiteX29" fmla="*/ 24077 w 2444411"/>
                                    <a:gd name="connsiteY29" fmla="*/ 2176086 h 2449195"/>
                                    <a:gd name="connsiteX30" fmla="*/ 24077 w 2444411"/>
                                    <a:gd name="connsiteY30" fmla="*/ 2292557 h 2449195"/>
                                    <a:gd name="connsiteX31" fmla="*/ 154157 w 2444411"/>
                                    <a:gd name="connsiteY31" fmla="*/ 2422632 h 2449195"/>
                                    <a:gd name="connsiteX32" fmla="*/ 212392 w 2444411"/>
                                    <a:gd name="connsiteY32" fmla="*/ 2446751 h 2449195"/>
                                    <a:gd name="connsiteX33" fmla="*/ 270623 w 2444411"/>
                                    <a:gd name="connsiteY33" fmla="*/ 2422632 h 2449195"/>
                                    <a:gd name="connsiteX34" fmla="*/ 606502 w 2444411"/>
                                    <a:gd name="connsiteY34" fmla="*/ 2086748 h 2449195"/>
                                    <a:gd name="connsiteX35" fmla="*/ 630626 w 2444411"/>
                                    <a:gd name="connsiteY35" fmla="*/ 2028512 h 2449195"/>
                                    <a:gd name="connsiteX36" fmla="*/ 606507 w 2444411"/>
                                    <a:gd name="connsiteY36" fmla="*/ 1970277 h 2449195"/>
                                    <a:gd name="connsiteX37" fmla="*/ 605914 w 2444411"/>
                                    <a:gd name="connsiteY37" fmla="*/ 1969684 h 2449195"/>
                                    <a:gd name="connsiteX38" fmla="*/ 638557 w 2444411"/>
                                    <a:gd name="connsiteY38" fmla="*/ 1937041 h 2449195"/>
                                    <a:gd name="connsiteX39" fmla="*/ 638557 w 2444411"/>
                                    <a:gd name="connsiteY39" fmla="*/ 2250595 h 2449195"/>
                                    <a:gd name="connsiteX40" fmla="*/ 837157 w 2444411"/>
                                    <a:gd name="connsiteY40" fmla="*/ 2449195 h 2449195"/>
                                    <a:gd name="connsiteX41" fmla="*/ 1052619 w 2444411"/>
                                    <a:gd name="connsiteY41" fmla="*/ 2449195 h 2449195"/>
                                    <a:gd name="connsiteX42" fmla="*/ 1088496 w 2444411"/>
                                    <a:gd name="connsiteY42" fmla="*/ 2413318 h 2449195"/>
                                    <a:gd name="connsiteX43" fmla="*/ 1052619 w 2444411"/>
                                    <a:gd name="connsiteY43" fmla="*/ 2377441 h 2449195"/>
                                    <a:gd name="connsiteX44" fmla="*/ 837157 w 2444411"/>
                                    <a:gd name="connsiteY44" fmla="*/ 2377441 h 2449195"/>
                                    <a:gd name="connsiteX45" fmla="*/ 710311 w 2444411"/>
                                    <a:gd name="connsiteY45" fmla="*/ 2250595 h 2449195"/>
                                    <a:gd name="connsiteX46" fmla="*/ 710311 w 2444411"/>
                                    <a:gd name="connsiteY46" fmla="*/ 1865287 h 2449195"/>
                                    <a:gd name="connsiteX47" fmla="*/ 760964 w 2444411"/>
                                    <a:gd name="connsiteY47" fmla="*/ 1814634 h 2449195"/>
                                    <a:gd name="connsiteX48" fmla="*/ 798932 w 2444411"/>
                                    <a:gd name="connsiteY48" fmla="*/ 1839403 h 2449195"/>
                                    <a:gd name="connsiteX49" fmla="*/ 798932 w 2444411"/>
                                    <a:gd name="connsiteY49" fmla="*/ 2259827 h 2449195"/>
                                    <a:gd name="connsiteX50" fmla="*/ 834808 w 2444411"/>
                                    <a:gd name="connsiteY50" fmla="*/ 2295704 h 2449195"/>
                                    <a:gd name="connsiteX51" fmla="*/ 2248515 w 2444411"/>
                                    <a:gd name="connsiteY51" fmla="*/ 2295704 h 2449195"/>
                                    <a:gd name="connsiteX52" fmla="*/ 2284392 w 2444411"/>
                                    <a:gd name="connsiteY52" fmla="*/ 2259827 h 2449195"/>
                                    <a:gd name="connsiteX53" fmla="*/ 2284392 w 2444411"/>
                                    <a:gd name="connsiteY53" fmla="*/ 275286 h 2449195"/>
                                    <a:gd name="connsiteX54" fmla="*/ 2248515 w 2444411"/>
                                    <a:gd name="connsiteY54" fmla="*/ 239409 h 2449195"/>
                                    <a:gd name="connsiteX55" fmla="*/ 1932670 w 2444411"/>
                                    <a:gd name="connsiteY55" fmla="*/ 239409 h 2449195"/>
                                    <a:gd name="connsiteX56" fmla="*/ 1932670 w 2444411"/>
                                    <a:gd name="connsiteY56" fmla="*/ 157653 h 2449195"/>
                                    <a:gd name="connsiteX57" fmla="*/ 2246176 w 2444411"/>
                                    <a:gd name="connsiteY57" fmla="*/ 157653 h 2449195"/>
                                    <a:gd name="connsiteX58" fmla="*/ 2373023 w 2444411"/>
                                    <a:gd name="connsiteY58" fmla="*/ 284494 h 2449195"/>
                                    <a:gd name="connsiteX59" fmla="*/ 2373023 w 2444411"/>
                                    <a:gd name="connsiteY59" fmla="*/ 1058363 h 2449195"/>
                                    <a:gd name="connsiteX60" fmla="*/ 2408899 w 2444411"/>
                                    <a:gd name="connsiteY60" fmla="*/ 1094240 h 2449195"/>
                                    <a:gd name="connsiteX61" fmla="*/ 2444776 w 2444411"/>
                                    <a:gd name="connsiteY61" fmla="*/ 1058363 h 2449195"/>
                                    <a:gd name="connsiteX62" fmla="*/ 2444776 w 2444411"/>
                                    <a:gd name="connsiteY62" fmla="*/ 284494 h 2449195"/>
                                    <a:gd name="connsiteX63" fmla="*/ 2246181 w 2444411"/>
                                    <a:gd name="connsiteY63" fmla="*/ 85899 h 2449195"/>
                                    <a:gd name="connsiteX64" fmla="*/ 1222418 w 2444411"/>
                                    <a:gd name="connsiteY64" fmla="*/ 71754 h 2449195"/>
                                    <a:gd name="connsiteX65" fmla="*/ 1860921 w 2444411"/>
                                    <a:gd name="connsiteY65" fmla="*/ 71754 h 2449195"/>
                                    <a:gd name="connsiteX66" fmla="*/ 1860921 w 2444411"/>
                                    <a:gd name="connsiteY66" fmla="*/ 328594 h 2449195"/>
                                    <a:gd name="connsiteX67" fmla="*/ 1222418 w 2444411"/>
                                    <a:gd name="connsiteY67" fmla="*/ 328594 h 2449195"/>
                                    <a:gd name="connsiteX68" fmla="*/ 1222418 w 2444411"/>
                                    <a:gd name="connsiteY68" fmla="*/ 71754 h 2449195"/>
                                    <a:gd name="connsiteX69" fmla="*/ 219888 w 2444411"/>
                                    <a:gd name="connsiteY69" fmla="*/ 2371897 h 2449195"/>
                                    <a:gd name="connsiteX70" fmla="*/ 212397 w 2444411"/>
                                    <a:gd name="connsiteY70" fmla="*/ 2374997 h 2449195"/>
                                    <a:gd name="connsiteX71" fmla="*/ 204901 w 2444411"/>
                                    <a:gd name="connsiteY71" fmla="*/ 2371897 h 2449195"/>
                                    <a:gd name="connsiteX72" fmla="*/ 204901 w 2444411"/>
                                    <a:gd name="connsiteY72" fmla="*/ 2371892 h 2449195"/>
                                    <a:gd name="connsiteX73" fmla="*/ 74826 w 2444411"/>
                                    <a:gd name="connsiteY73" fmla="*/ 2241822 h 2449195"/>
                                    <a:gd name="connsiteX74" fmla="*/ 74826 w 2444411"/>
                                    <a:gd name="connsiteY74" fmla="*/ 2226825 h 2449195"/>
                                    <a:gd name="connsiteX75" fmla="*/ 163829 w 2444411"/>
                                    <a:gd name="connsiteY75" fmla="*/ 2137822 h 2449195"/>
                                    <a:gd name="connsiteX76" fmla="*/ 308901 w 2444411"/>
                                    <a:gd name="connsiteY76" fmla="*/ 2282894 h 2449195"/>
                                    <a:gd name="connsiteX77" fmla="*/ 219888 w 2444411"/>
                                    <a:gd name="connsiteY77" fmla="*/ 2371897 h 2449195"/>
                                    <a:gd name="connsiteX78" fmla="*/ 359631 w 2444411"/>
                                    <a:gd name="connsiteY78" fmla="*/ 2232150 h 2449195"/>
                                    <a:gd name="connsiteX79" fmla="*/ 214559 w 2444411"/>
                                    <a:gd name="connsiteY79" fmla="*/ 2087078 h 2449195"/>
                                    <a:gd name="connsiteX80" fmla="*/ 227245 w 2444411"/>
                                    <a:gd name="connsiteY80" fmla="*/ 2074392 h 2449195"/>
                                    <a:gd name="connsiteX81" fmla="*/ 372317 w 2444411"/>
                                    <a:gd name="connsiteY81" fmla="*/ 2219464 h 2449195"/>
                                    <a:gd name="connsiteX82" fmla="*/ 359631 w 2444411"/>
                                    <a:gd name="connsiteY82" fmla="*/ 2232150 h 2449195"/>
                                    <a:gd name="connsiteX83" fmla="*/ 555772 w 2444411"/>
                                    <a:gd name="connsiteY83" fmla="*/ 2036008 h 2449195"/>
                                    <a:gd name="connsiteX84" fmla="*/ 423057 w 2444411"/>
                                    <a:gd name="connsiteY84" fmla="*/ 2168724 h 2449195"/>
                                    <a:gd name="connsiteX85" fmla="*/ 277985 w 2444411"/>
                                    <a:gd name="connsiteY85" fmla="*/ 2023652 h 2449195"/>
                                    <a:gd name="connsiteX86" fmla="*/ 410696 w 2444411"/>
                                    <a:gd name="connsiteY86" fmla="*/ 1890941 h 2449195"/>
                                    <a:gd name="connsiteX87" fmla="*/ 418192 w 2444411"/>
                                    <a:gd name="connsiteY87" fmla="*/ 1887841 h 2449195"/>
                                    <a:gd name="connsiteX88" fmla="*/ 425688 w 2444411"/>
                                    <a:gd name="connsiteY88" fmla="*/ 1890941 h 2449195"/>
                                    <a:gd name="connsiteX89" fmla="*/ 555772 w 2444411"/>
                                    <a:gd name="connsiteY89" fmla="*/ 2021021 h 2449195"/>
                                    <a:gd name="connsiteX90" fmla="*/ 558872 w 2444411"/>
                                    <a:gd name="connsiteY90" fmla="*/ 2028512 h 2449195"/>
                                    <a:gd name="connsiteX91" fmla="*/ 555772 w 2444411"/>
                                    <a:gd name="connsiteY91" fmla="*/ 2036008 h 2449195"/>
                                    <a:gd name="connsiteX92" fmla="*/ 555174 w 2444411"/>
                                    <a:gd name="connsiteY92" fmla="*/ 1918949 h 2449195"/>
                                    <a:gd name="connsiteX93" fmla="*/ 527764 w 2444411"/>
                                    <a:gd name="connsiteY93" fmla="*/ 1891539 h 2449195"/>
                                    <a:gd name="connsiteX94" fmla="*/ 677735 w 2444411"/>
                                    <a:gd name="connsiteY94" fmla="*/ 1741564 h 2449195"/>
                                    <a:gd name="connsiteX95" fmla="*/ 691177 w 2444411"/>
                                    <a:gd name="connsiteY95" fmla="*/ 1755537 h 2449195"/>
                                    <a:gd name="connsiteX96" fmla="*/ 705149 w 2444411"/>
                                    <a:gd name="connsiteY96" fmla="*/ 1768979 h 2449195"/>
                                    <a:gd name="connsiteX97" fmla="*/ 555174 w 2444411"/>
                                    <a:gd name="connsiteY97" fmla="*/ 1918949 h 2449195"/>
                                    <a:gd name="connsiteX98" fmla="*/ 741911 w 2444411"/>
                                    <a:gd name="connsiteY98" fmla="*/ 1704798 h 2449195"/>
                                    <a:gd name="connsiteX99" fmla="*/ 741911 w 2444411"/>
                                    <a:gd name="connsiteY99" fmla="*/ 1035201 h 2449195"/>
                                    <a:gd name="connsiteX100" fmla="*/ 1076714 w 2444411"/>
                                    <a:gd name="connsiteY100" fmla="*/ 896745 h 2449195"/>
                                    <a:gd name="connsiteX101" fmla="*/ 1411513 w 2444411"/>
                                    <a:gd name="connsiteY101" fmla="*/ 1035201 h 2449195"/>
                                    <a:gd name="connsiteX102" fmla="*/ 1411513 w 2444411"/>
                                    <a:gd name="connsiteY102" fmla="*/ 1704798 h 2449195"/>
                                    <a:gd name="connsiteX103" fmla="*/ 741911 w 2444411"/>
                                    <a:gd name="connsiteY103" fmla="*/ 1704798 h 2449195"/>
                                    <a:gd name="connsiteX104" fmla="*/ 1932679 w 2444411"/>
                                    <a:gd name="connsiteY104" fmla="*/ 364476 h 2449195"/>
                                    <a:gd name="connsiteX105" fmla="*/ 1932679 w 2444411"/>
                                    <a:gd name="connsiteY105" fmla="*/ 311163 h 2449195"/>
                                    <a:gd name="connsiteX106" fmla="*/ 2212648 w 2444411"/>
                                    <a:gd name="connsiteY106" fmla="*/ 311163 h 2449195"/>
                                    <a:gd name="connsiteX107" fmla="*/ 2212648 w 2444411"/>
                                    <a:gd name="connsiteY107" fmla="*/ 2223950 h 2449195"/>
                                    <a:gd name="connsiteX108" fmla="*/ 870690 w 2444411"/>
                                    <a:gd name="connsiteY108" fmla="*/ 2223950 h 2449195"/>
                                    <a:gd name="connsiteX109" fmla="*/ 870690 w 2444411"/>
                                    <a:gd name="connsiteY109" fmla="*/ 1875098 h 2449195"/>
                                    <a:gd name="connsiteX110" fmla="*/ 1076710 w 2444411"/>
                                    <a:gd name="connsiteY110" fmla="*/ 1915232 h 2449195"/>
                                    <a:gd name="connsiteX111" fmla="*/ 1462247 w 2444411"/>
                                    <a:gd name="connsiteY111" fmla="*/ 1755537 h 2449195"/>
                                    <a:gd name="connsiteX112" fmla="*/ 1551495 w 2444411"/>
                                    <a:gd name="connsiteY112" fmla="*/ 1638545 h 2449195"/>
                                    <a:gd name="connsiteX113" fmla="*/ 1773572 w 2444411"/>
                                    <a:gd name="connsiteY113" fmla="*/ 1638545 h 2449195"/>
                                    <a:gd name="connsiteX114" fmla="*/ 1809449 w 2444411"/>
                                    <a:gd name="connsiteY114" fmla="*/ 1602668 h 2449195"/>
                                    <a:gd name="connsiteX115" fmla="*/ 1773572 w 2444411"/>
                                    <a:gd name="connsiteY115" fmla="*/ 1566791 h 2449195"/>
                                    <a:gd name="connsiteX116" fmla="*/ 1585496 w 2444411"/>
                                    <a:gd name="connsiteY116" fmla="*/ 1566791 h 2449195"/>
                                    <a:gd name="connsiteX117" fmla="*/ 1598981 w 2444411"/>
                                    <a:gd name="connsiteY117" fmla="*/ 1527398 h 2449195"/>
                                    <a:gd name="connsiteX118" fmla="*/ 1991685 w 2444411"/>
                                    <a:gd name="connsiteY118" fmla="*/ 1527398 h 2449195"/>
                                    <a:gd name="connsiteX119" fmla="*/ 2027562 w 2444411"/>
                                    <a:gd name="connsiteY119" fmla="*/ 1491521 h 2449195"/>
                                    <a:gd name="connsiteX120" fmla="*/ 1991685 w 2444411"/>
                                    <a:gd name="connsiteY120" fmla="*/ 1455645 h 2449195"/>
                                    <a:gd name="connsiteX121" fmla="*/ 1615260 w 2444411"/>
                                    <a:gd name="connsiteY121" fmla="*/ 1455645 h 2449195"/>
                                    <a:gd name="connsiteX122" fmla="*/ 1621942 w 2444411"/>
                                    <a:gd name="connsiteY122" fmla="*/ 1369999 h 2449195"/>
                                    <a:gd name="connsiteX123" fmla="*/ 1619268 w 2444411"/>
                                    <a:gd name="connsiteY123" fmla="*/ 1315524 h 2449195"/>
                                    <a:gd name="connsiteX124" fmla="*/ 1773572 w 2444411"/>
                                    <a:gd name="connsiteY124" fmla="*/ 1315524 h 2449195"/>
                                    <a:gd name="connsiteX125" fmla="*/ 1809449 w 2444411"/>
                                    <a:gd name="connsiteY125" fmla="*/ 1279647 h 2449195"/>
                                    <a:gd name="connsiteX126" fmla="*/ 1773572 w 2444411"/>
                                    <a:gd name="connsiteY126" fmla="*/ 1243770 h 2449195"/>
                                    <a:gd name="connsiteX127" fmla="*/ 1607300 w 2444411"/>
                                    <a:gd name="connsiteY127" fmla="*/ 1243770 h 2449195"/>
                                    <a:gd name="connsiteX128" fmla="*/ 1596417 w 2444411"/>
                                    <a:gd name="connsiteY128" fmla="*/ 1204373 h 2449195"/>
                                    <a:gd name="connsiteX129" fmla="*/ 1991685 w 2444411"/>
                                    <a:gd name="connsiteY129" fmla="*/ 1204373 h 2449195"/>
                                    <a:gd name="connsiteX130" fmla="*/ 2027562 w 2444411"/>
                                    <a:gd name="connsiteY130" fmla="*/ 1168496 h 2449195"/>
                                    <a:gd name="connsiteX131" fmla="*/ 1991685 w 2444411"/>
                                    <a:gd name="connsiteY131" fmla="*/ 1132619 h 2449195"/>
                                    <a:gd name="connsiteX132" fmla="*/ 1567826 w 2444411"/>
                                    <a:gd name="connsiteY132" fmla="*/ 1132619 h 2449195"/>
                                    <a:gd name="connsiteX133" fmla="*/ 1462247 w 2444411"/>
                                    <a:gd name="connsiteY133" fmla="*/ 984462 h 2449195"/>
                                    <a:gd name="connsiteX134" fmla="*/ 1451676 w 2444411"/>
                                    <a:gd name="connsiteY134" fmla="*/ 974186 h 2449195"/>
                                    <a:gd name="connsiteX135" fmla="*/ 1952077 w 2444411"/>
                                    <a:gd name="connsiteY135" fmla="*/ 974186 h 2449195"/>
                                    <a:gd name="connsiteX136" fmla="*/ 1987954 w 2444411"/>
                                    <a:gd name="connsiteY136" fmla="*/ 938310 h 2449195"/>
                                    <a:gd name="connsiteX137" fmla="*/ 1952077 w 2444411"/>
                                    <a:gd name="connsiteY137" fmla="*/ 902433 h 2449195"/>
                                    <a:gd name="connsiteX138" fmla="*/ 1357568 w 2444411"/>
                                    <a:gd name="connsiteY138" fmla="*/ 902433 h 2449195"/>
                                    <a:gd name="connsiteX139" fmla="*/ 1076714 w 2444411"/>
                                    <a:gd name="connsiteY139" fmla="*/ 824771 h 2449195"/>
                                    <a:gd name="connsiteX140" fmla="*/ 870695 w 2444411"/>
                                    <a:gd name="connsiteY140" fmla="*/ 864906 h 2449195"/>
                                    <a:gd name="connsiteX141" fmla="*/ 870695 w 2444411"/>
                                    <a:gd name="connsiteY141" fmla="*/ 311163 h 2449195"/>
                                    <a:gd name="connsiteX142" fmla="*/ 1150668 w 2444411"/>
                                    <a:gd name="connsiteY142" fmla="*/ 311163 h 2449195"/>
                                    <a:gd name="connsiteX143" fmla="*/ 1150668 w 2444411"/>
                                    <a:gd name="connsiteY143" fmla="*/ 364476 h 2449195"/>
                                    <a:gd name="connsiteX144" fmla="*/ 1186545 w 2444411"/>
                                    <a:gd name="connsiteY144" fmla="*/ 400353 h 2449195"/>
                                    <a:gd name="connsiteX145" fmla="*/ 1896802 w 2444411"/>
                                    <a:gd name="connsiteY145" fmla="*/ 400353 h 2449195"/>
                                    <a:gd name="connsiteX146" fmla="*/ 1932679 w 2444411"/>
                                    <a:gd name="connsiteY146" fmla="*/ 364476 h 24491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</a:cxnLst>
                                  <a:rect l="l" t="t" r="r" b="b"/>
                                  <a:pathLst>
                                    <a:path w="2444411" h="2449195">
                                      <a:moveTo>
                                        <a:pt x="2246181" y="85899"/>
                                      </a:moveTo>
                                      <a:lnTo>
                                        <a:pt x="1932674" y="85899"/>
                                      </a:lnTo>
                                      <a:lnTo>
                                        <a:pt x="1932674" y="35877"/>
                                      </a:lnTo>
                                      <a:cubicBezTo>
                                        <a:pt x="1932674" y="16058"/>
                                        <a:pt x="1916611" y="0"/>
                                        <a:pt x="1896798" y="0"/>
                                      </a:cubicBezTo>
                                      <a:lnTo>
                                        <a:pt x="1186541" y="0"/>
                                      </a:lnTo>
                                      <a:cubicBezTo>
                                        <a:pt x="1166727" y="0"/>
                                        <a:pt x="1150664" y="16058"/>
                                        <a:pt x="1150664" y="35877"/>
                                      </a:cubicBezTo>
                                      <a:lnTo>
                                        <a:pt x="1150664" y="85899"/>
                                      </a:lnTo>
                                      <a:lnTo>
                                        <a:pt x="837157" y="85899"/>
                                      </a:lnTo>
                                      <a:cubicBezTo>
                                        <a:pt x="727647" y="85899"/>
                                        <a:pt x="638557" y="174988"/>
                                        <a:pt x="638557" y="284494"/>
                                      </a:cubicBezTo>
                                      <a:lnTo>
                                        <a:pt x="638557" y="587357"/>
                                      </a:lnTo>
                                      <a:cubicBezTo>
                                        <a:pt x="638557" y="607176"/>
                                        <a:pt x="654620" y="623234"/>
                                        <a:pt x="674434" y="623234"/>
                                      </a:cubicBezTo>
                                      <a:cubicBezTo>
                                        <a:pt x="694248" y="623234"/>
                                        <a:pt x="710311" y="607176"/>
                                        <a:pt x="710311" y="587357"/>
                                      </a:cubicBezTo>
                                      <a:lnTo>
                                        <a:pt x="710311" y="284494"/>
                                      </a:lnTo>
                                      <a:cubicBezTo>
                                        <a:pt x="710311" y="214553"/>
                                        <a:pt x="767216" y="157653"/>
                                        <a:pt x="837157" y="157653"/>
                                      </a:cubicBezTo>
                                      <a:lnTo>
                                        <a:pt x="1150664" y="157653"/>
                                      </a:lnTo>
                                      <a:lnTo>
                                        <a:pt x="1150664" y="239409"/>
                                      </a:lnTo>
                                      <a:lnTo>
                                        <a:pt x="834813" y="239409"/>
                                      </a:lnTo>
                                      <a:cubicBezTo>
                                        <a:pt x="815000" y="239409"/>
                                        <a:pt x="798936" y="255467"/>
                                        <a:pt x="798936" y="275286"/>
                                      </a:cubicBezTo>
                                      <a:lnTo>
                                        <a:pt x="798936" y="900596"/>
                                      </a:lnTo>
                                      <a:cubicBezTo>
                                        <a:pt x="767537" y="919252"/>
                                        <a:pt x="737850" y="941175"/>
                                        <a:pt x="710311" y="966217"/>
                                      </a:cubicBezTo>
                                      <a:lnTo>
                                        <a:pt x="710311" y="732051"/>
                                      </a:lnTo>
                                      <a:cubicBezTo>
                                        <a:pt x="710311" y="712233"/>
                                        <a:pt x="694248" y="696174"/>
                                        <a:pt x="674434" y="696174"/>
                                      </a:cubicBezTo>
                                      <a:cubicBezTo>
                                        <a:pt x="654620" y="696174"/>
                                        <a:pt x="638557" y="712233"/>
                                        <a:pt x="638557" y="732051"/>
                                      </a:cubicBezTo>
                                      <a:lnTo>
                                        <a:pt x="638557" y="1045323"/>
                                      </a:lnTo>
                                      <a:cubicBezTo>
                                        <a:pt x="569052" y="1138708"/>
                                        <a:pt x="531477" y="1251467"/>
                                        <a:pt x="531477" y="1369995"/>
                                      </a:cubicBezTo>
                                      <a:cubicBezTo>
                                        <a:pt x="531477" y="1484777"/>
                                        <a:pt x="566732" y="1594134"/>
                                        <a:pt x="632075" y="1685740"/>
                                      </a:cubicBezTo>
                                      <a:lnTo>
                                        <a:pt x="477025" y="1840795"/>
                                      </a:lnTo>
                                      <a:lnTo>
                                        <a:pt x="476427" y="1840197"/>
                                      </a:lnTo>
                                      <a:cubicBezTo>
                                        <a:pt x="444320" y="1808090"/>
                                        <a:pt x="392073" y="1808090"/>
                                        <a:pt x="359961" y="1840197"/>
                                      </a:cubicBezTo>
                                      <a:lnTo>
                                        <a:pt x="24077" y="2176086"/>
                                      </a:lnTo>
                                      <a:cubicBezTo>
                                        <a:pt x="-8026" y="2208193"/>
                                        <a:pt x="-8026" y="2260444"/>
                                        <a:pt x="24077" y="2292557"/>
                                      </a:cubicBezTo>
                                      <a:lnTo>
                                        <a:pt x="154157" y="2422632"/>
                                      </a:lnTo>
                                      <a:cubicBezTo>
                                        <a:pt x="169708" y="2438183"/>
                                        <a:pt x="190393" y="2446751"/>
                                        <a:pt x="212392" y="2446751"/>
                                      </a:cubicBezTo>
                                      <a:cubicBezTo>
                                        <a:pt x="234392" y="2446751"/>
                                        <a:pt x="255071" y="2438183"/>
                                        <a:pt x="270623" y="2422632"/>
                                      </a:cubicBezTo>
                                      <a:lnTo>
                                        <a:pt x="606502" y="2086748"/>
                                      </a:lnTo>
                                      <a:cubicBezTo>
                                        <a:pt x="622058" y="2071191"/>
                                        <a:pt x="630626" y="2050512"/>
                                        <a:pt x="630626" y="2028512"/>
                                      </a:cubicBezTo>
                                      <a:cubicBezTo>
                                        <a:pt x="630626" y="2006513"/>
                                        <a:pt x="622058" y="1985833"/>
                                        <a:pt x="606507" y="1970277"/>
                                      </a:cubicBezTo>
                                      <a:lnTo>
                                        <a:pt x="605914" y="1969684"/>
                                      </a:lnTo>
                                      <a:lnTo>
                                        <a:pt x="638557" y="1937041"/>
                                      </a:lnTo>
                                      <a:lnTo>
                                        <a:pt x="638557" y="2250595"/>
                                      </a:lnTo>
                                      <a:cubicBezTo>
                                        <a:pt x="638557" y="2360106"/>
                                        <a:pt x="727651" y="2449195"/>
                                        <a:pt x="837157" y="2449195"/>
                                      </a:cubicBezTo>
                                      <a:lnTo>
                                        <a:pt x="1052619" y="2449195"/>
                                      </a:lnTo>
                                      <a:cubicBezTo>
                                        <a:pt x="1072433" y="2449195"/>
                                        <a:pt x="1088496" y="2433137"/>
                                        <a:pt x="1088496" y="2413318"/>
                                      </a:cubicBezTo>
                                      <a:cubicBezTo>
                                        <a:pt x="1088496" y="2393500"/>
                                        <a:pt x="1072433" y="2377441"/>
                                        <a:pt x="1052619" y="2377441"/>
                                      </a:cubicBezTo>
                                      <a:lnTo>
                                        <a:pt x="837157" y="2377441"/>
                                      </a:lnTo>
                                      <a:cubicBezTo>
                                        <a:pt x="767216" y="2377441"/>
                                        <a:pt x="710311" y="2320536"/>
                                        <a:pt x="710311" y="2250595"/>
                                      </a:cubicBezTo>
                                      <a:lnTo>
                                        <a:pt x="710311" y="1865287"/>
                                      </a:lnTo>
                                      <a:lnTo>
                                        <a:pt x="760964" y="1814634"/>
                                      </a:lnTo>
                                      <a:cubicBezTo>
                                        <a:pt x="773311" y="1823440"/>
                                        <a:pt x="785973" y="1831701"/>
                                        <a:pt x="798932" y="1839403"/>
                                      </a:cubicBezTo>
                                      <a:lnTo>
                                        <a:pt x="798932" y="2259827"/>
                                      </a:lnTo>
                                      <a:cubicBezTo>
                                        <a:pt x="798932" y="2279646"/>
                                        <a:pt x="814995" y="2295704"/>
                                        <a:pt x="834808" y="2295704"/>
                                      </a:cubicBezTo>
                                      <a:lnTo>
                                        <a:pt x="2248515" y="2295704"/>
                                      </a:lnTo>
                                      <a:cubicBezTo>
                                        <a:pt x="2268329" y="2295704"/>
                                        <a:pt x="2284392" y="2279646"/>
                                        <a:pt x="2284392" y="2259827"/>
                                      </a:cubicBezTo>
                                      <a:lnTo>
                                        <a:pt x="2284392" y="275286"/>
                                      </a:lnTo>
                                      <a:cubicBezTo>
                                        <a:pt x="2284392" y="255467"/>
                                        <a:pt x="2268329" y="239409"/>
                                        <a:pt x="2248515" y="239409"/>
                                      </a:cubicBezTo>
                                      <a:lnTo>
                                        <a:pt x="1932670" y="239409"/>
                                      </a:lnTo>
                                      <a:lnTo>
                                        <a:pt x="1932670" y="157653"/>
                                      </a:lnTo>
                                      <a:lnTo>
                                        <a:pt x="2246176" y="157653"/>
                                      </a:lnTo>
                                      <a:cubicBezTo>
                                        <a:pt x="2316117" y="157653"/>
                                        <a:pt x="2373023" y="214553"/>
                                        <a:pt x="2373023" y="284494"/>
                                      </a:cubicBezTo>
                                      <a:lnTo>
                                        <a:pt x="2373023" y="1058363"/>
                                      </a:lnTo>
                                      <a:cubicBezTo>
                                        <a:pt x="2373023" y="1078182"/>
                                        <a:pt x="2389086" y="1094240"/>
                                        <a:pt x="2408899" y="1094240"/>
                                      </a:cubicBezTo>
                                      <a:cubicBezTo>
                                        <a:pt x="2428713" y="1094240"/>
                                        <a:pt x="2444776" y="1078182"/>
                                        <a:pt x="2444776" y="1058363"/>
                                      </a:cubicBezTo>
                                      <a:lnTo>
                                        <a:pt x="2444776" y="284494"/>
                                      </a:lnTo>
                                      <a:cubicBezTo>
                                        <a:pt x="2444776" y="174988"/>
                                        <a:pt x="2355687" y="85899"/>
                                        <a:pt x="2246181" y="85899"/>
                                      </a:cubicBezTo>
                                      <a:close/>
                                      <a:moveTo>
                                        <a:pt x="1222418" y="71754"/>
                                      </a:moveTo>
                                      <a:lnTo>
                                        <a:pt x="1860921" y="71754"/>
                                      </a:lnTo>
                                      <a:lnTo>
                                        <a:pt x="1860921" y="328594"/>
                                      </a:lnTo>
                                      <a:lnTo>
                                        <a:pt x="1222418" y="328594"/>
                                      </a:lnTo>
                                      <a:lnTo>
                                        <a:pt x="1222418" y="71754"/>
                                      </a:lnTo>
                                      <a:close/>
                                      <a:moveTo>
                                        <a:pt x="219888" y="2371897"/>
                                      </a:moveTo>
                                      <a:cubicBezTo>
                                        <a:pt x="217324" y="2374461"/>
                                        <a:pt x="214397" y="2374997"/>
                                        <a:pt x="212397" y="2374997"/>
                                      </a:cubicBezTo>
                                      <a:cubicBezTo>
                                        <a:pt x="210393" y="2374997"/>
                                        <a:pt x="207470" y="2374461"/>
                                        <a:pt x="204901" y="2371897"/>
                                      </a:cubicBezTo>
                                      <a:cubicBezTo>
                                        <a:pt x="204901" y="2371897"/>
                                        <a:pt x="204901" y="2371897"/>
                                        <a:pt x="204901" y="2371892"/>
                                      </a:cubicBezTo>
                                      <a:lnTo>
                                        <a:pt x="74826" y="2241822"/>
                                      </a:lnTo>
                                      <a:cubicBezTo>
                                        <a:pt x="70693" y="2237689"/>
                                        <a:pt x="70693" y="2230958"/>
                                        <a:pt x="74826" y="2226825"/>
                                      </a:cubicBezTo>
                                      <a:lnTo>
                                        <a:pt x="163829" y="2137822"/>
                                      </a:lnTo>
                                      <a:lnTo>
                                        <a:pt x="308901" y="2282894"/>
                                      </a:lnTo>
                                      <a:lnTo>
                                        <a:pt x="219888" y="2371897"/>
                                      </a:lnTo>
                                      <a:close/>
                                      <a:moveTo>
                                        <a:pt x="359631" y="2232150"/>
                                      </a:moveTo>
                                      <a:lnTo>
                                        <a:pt x="214559" y="2087078"/>
                                      </a:lnTo>
                                      <a:lnTo>
                                        <a:pt x="227245" y="2074392"/>
                                      </a:lnTo>
                                      <a:lnTo>
                                        <a:pt x="372317" y="2219464"/>
                                      </a:lnTo>
                                      <a:lnTo>
                                        <a:pt x="359631" y="2232150"/>
                                      </a:lnTo>
                                      <a:close/>
                                      <a:moveTo>
                                        <a:pt x="555772" y="2036008"/>
                                      </a:moveTo>
                                      <a:lnTo>
                                        <a:pt x="423057" y="2168724"/>
                                      </a:lnTo>
                                      <a:lnTo>
                                        <a:pt x="277985" y="2023652"/>
                                      </a:lnTo>
                                      <a:lnTo>
                                        <a:pt x="410696" y="1890941"/>
                                      </a:lnTo>
                                      <a:cubicBezTo>
                                        <a:pt x="412767" y="1888870"/>
                                        <a:pt x="415479" y="1887841"/>
                                        <a:pt x="418192" y="1887841"/>
                                      </a:cubicBezTo>
                                      <a:cubicBezTo>
                                        <a:pt x="420904" y="1887841"/>
                                        <a:pt x="423621" y="1888875"/>
                                        <a:pt x="425688" y="1890941"/>
                                      </a:cubicBezTo>
                                      <a:lnTo>
                                        <a:pt x="555772" y="2021021"/>
                                      </a:lnTo>
                                      <a:cubicBezTo>
                                        <a:pt x="558336" y="2023585"/>
                                        <a:pt x="558872" y="2026508"/>
                                        <a:pt x="558872" y="2028512"/>
                                      </a:cubicBezTo>
                                      <a:cubicBezTo>
                                        <a:pt x="558872" y="2030517"/>
                                        <a:pt x="558341" y="2033444"/>
                                        <a:pt x="555772" y="2036008"/>
                                      </a:cubicBezTo>
                                      <a:close/>
                                      <a:moveTo>
                                        <a:pt x="555174" y="1918949"/>
                                      </a:moveTo>
                                      <a:lnTo>
                                        <a:pt x="527764" y="1891539"/>
                                      </a:lnTo>
                                      <a:lnTo>
                                        <a:pt x="677735" y="1741564"/>
                                      </a:lnTo>
                                      <a:cubicBezTo>
                                        <a:pt x="682136" y="1746281"/>
                                        <a:pt x="686594" y="1750954"/>
                                        <a:pt x="691177" y="1755537"/>
                                      </a:cubicBezTo>
                                      <a:cubicBezTo>
                                        <a:pt x="695759" y="1760120"/>
                                        <a:pt x="700433" y="1764578"/>
                                        <a:pt x="705149" y="1768979"/>
                                      </a:cubicBezTo>
                                      <a:lnTo>
                                        <a:pt x="555174" y="1918949"/>
                                      </a:lnTo>
                                      <a:close/>
                                      <a:moveTo>
                                        <a:pt x="741911" y="1704798"/>
                                      </a:moveTo>
                                      <a:cubicBezTo>
                                        <a:pt x="557303" y="1520190"/>
                                        <a:pt x="557303" y="1219809"/>
                                        <a:pt x="741911" y="1035201"/>
                                      </a:cubicBezTo>
                                      <a:cubicBezTo>
                                        <a:pt x="834215" y="942892"/>
                                        <a:pt x="955465" y="896745"/>
                                        <a:pt x="1076714" y="896745"/>
                                      </a:cubicBezTo>
                                      <a:cubicBezTo>
                                        <a:pt x="1197959" y="896745"/>
                                        <a:pt x="1319208" y="942892"/>
                                        <a:pt x="1411513" y="1035201"/>
                                      </a:cubicBezTo>
                                      <a:cubicBezTo>
                                        <a:pt x="1596121" y="1219809"/>
                                        <a:pt x="1596121" y="1520190"/>
                                        <a:pt x="1411513" y="1704798"/>
                                      </a:cubicBezTo>
                                      <a:cubicBezTo>
                                        <a:pt x="1226900" y="1889415"/>
                                        <a:pt x="926519" y="1889415"/>
                                        <a:pt x="741911" y="1704798"/>
                                      </a:cubicBezTo>
                                      <a:close/>
                                      <a:moveTo>
                                        <a:pt x="1932679" y="364476"/>
                                      </a:moveTo>
                                      <a:lnTo>
                                        <a:pt x="1932679" y="311163"/>
                                      </a:lnTo>
                                      <a:lnTo>
                                        <a:pt x="2212648" y="311163"/>
                                      </a:lnTo>
                                      <a:lnTo>
                                        <a:pt x="2212648" y="2223950"/>
                                      </a:lnTo>
                                      <a:lnTo>
                                        <a:pt x="870690" y="2223950"/>
                                      </a:lnTo>
                                      <a:lnTo>
                                        <a:pt x="870690" y="1875098"/>
                                      </a:lnTo>
                                      <a:cubicBezTo>
                                        <a:pt x="935235" y="1901417"/>
                                        <a:pt x="1004908" y="1915232"/>
                                        <a:pt x="1076710" y="1915232"/>
                                      </a:cubicBezTo>
                                      <a:cubicBezTo>
                                        <a:pt x="1222346" y="1915232"/>
                                        <a:pt x="1359266" y="1858518"/>
                                        <a:pt x="1462247" y="1755537"/>
                                      </a:cubicBezTo>
                                      <a:cubicBezTo>
                                        <a:pt x="1497588" y="1720196"/>
                                        <a:pt x="1527476" y="1680861"/>
                                        <a:pt x="1551495" y="1638545"/>
                                      </a:cubicBezTo>
                                      <a:lnTo>
                                        <a:pt x="1773572" y="1638545"/>
                                      </a:lnTo>
                                      <a:cubicBezTo>
                                        <a:pt x="1793386" y="1638545"/>
                                        <a:pt x="1809449" y="1622487"/>
                                        <a:pt x="1809449" y="1602668"/>
                                      </a:cubicBezTo>
                                      <a:cubicBezTo>
                                        <a:pt x="1809449" y="1582850"/>
                                        <a:pt x="1793386" y="1566791"/>
                                        <a:pt x="1773572" y="1566791"/>
                                      </a:cubicBezTo>
                                      <a:lnTo>
                                        <a:pt x="1585496" y="1566791"/>
                                      </a:lnTo>
                                      <a:cubicBezTo>
                                        <a:pt x="1590495" y="1553852"/>
                                        <a:pt x="1594987" y="1540711"/>
                                        <a:pt x="1598981" y="1527398"/>
                                      </a:cubicBezTo>
                                      <a:lnTo>
                                        <a:pt x="1991685" y="1527398"/>
                                      </a:lnTo>
                                      <a:cubicBezTo>
                                        <a:pt x="2011498" y="1527398"/>
                                        <a:pt x="2027562" y="1511340"/>
                                        <a:pt x="2027562" y="1491521"/>
                                      </a:cubicBezTo>
                                      <a:cubicBezTo>
                                        <a:pt x="2027562" y="1471703"/>
                                        <a:pt x="2011498" y="1455645"/>
                                        <a:pt x="1991685" y="1455645"/>
                                      </a:cubicBezTo>
                                      <a:lnTo>
                                        <a:pt x="1615260" y="1455645"/>
                                      </a:lnTo>
                                      <a:cubicBezTo>
                                        <a:pt x="1619665" y="1427570"/>
                                        <a:pt x="1621942" y="1398959"/>
                                        <a:pt x="1621942" y="1369999"/>
                                      </a:cubicBezTo>
                                      <a:cubicBezTo>
                                        <a:pt x="1621942" y="1351688"/>
                                        <a:pt x="1621043" y="1333515"/>
                                        <a:pt x="1619268" y="1315524"/>
                                      </a:cubicBezTo>
                                      <a:lnTo>
                                        <a:pt x="1773572" y="1315524"/>
                                      </a:lnTo>
                                      <a:cubicBezTo>
                                        <a:pt x="1793386" y="1315524"/>
                                        <a:pt x="1809449" y="1299465"/>
                                        <a:pt x="1809449" y="1279647"/>
                                      </a:cubicBezTo>
                                      <a:cubicBezTo>
                                        <a:pt x="1809449" y="1259829"/>
                                        <a:pt x="1793386" y="1243770"/>
                                        <a:pt x="1773572" y="1243770"/>
                                      </a:cubicBezTo>
                                      <a:lnTo>
                                        <a:pt x="1607300" y="1243770"/>
                                      </a:lnTo>
                                      <a:cubicBezTo>
                                        <a:pt x="1604162" y="1230481"/>
                                        <a:pt x="1600536" y="1217341"/>
                                        <a:pt x="1596417" y="1204373"/>
                                      </a:cubicBezTo>
                                      <a:lnTo>
                                        <a:pt x="1991685" y="1204373"/>
                                      </a:lnTo>
                                      <a:cubicBezTo>
                                        <a:pt x="2011498" y="1204373"/>
                                        <a:pt x="2027562" y="1188314"/>
                                        <a:pt x="2027562" y="1168496"/>
                                      </a:cubicBezTo>
                                      <a:cubicBezTo>
                                        <a:pt x="2027562" y="1148677"/>
                                        <a:pt x="2011498" y="1132619"/>
                                        <a:pt x="1991685" y="1132619"/>
                                      </a:cubicBezTo>
                                      <a:lnTo>
                                        <a:pt x="1567826" y="1132619"/>
                                      </a:lnTo>
                                      <a:cubicBezTo>
                                        <a:pt x="1541554" y="1078378"/>
                                        <a:pt x="1506117" y="1028332"/>
                                        <a:pt x="1462247" y="984462"/>
                                      </a:cubicBezTo>
                                      <a:cubicBezTo>
                                        <a:pt x="1458765" y="980979"/>
                                        <a:pt x="1455234" y="977559"/>
                                        <a:pt x="1451676" y="974186"/>
                                      </a:cubicBezTo>
                                      <a:lnTo>
                                        <a:pt x="1952077" y="974186"/>
                                      </a:lnTo>
                                      <a:cubicBezTo>
                                        <a:pt x="1971890" y="974186"/>
                                        <a:pt x="1987954" y="958128"/>
                                        <a:pt x="1987954" y="938310"/>
                                      </a:cubicBezTo>
                                      <a:cubicBezTo>
                                        <a:pt x="1987954" y="918491"/>
                                        <a:pt x="1971890" y="902433"/>
                                        <a:pt x="1952077" y="902433"/>
                                      </a:cubicBezTo>
                                      <a:lnTo>
                                        <a:pt x="1357568" y="902433"/>
                                      </a:lnTo>
                                      <a:cubicBezTo>
                                        <a:pt x="1273635" y="851813"/>
                                        <a:pt x="1177256" y="824771"/>
                                        <a:pt x="1076714" y="824771"/>
                                      </a:cubicBezTo>
                                      <a:cubicBezTo>
                                        <a:pt x="1004913" y="824771"/>
                                        <a:pt x="935240" y="838581"/>
                                        <a:pt x="870695" y="864906"/>
                                      </a:cubicBezTo>
                                      <a:lnTo>
                                        <a:pt x="870695" y="311163"/>
                                      </a:lnTo>
                                      <a:lnTo>
                                        <a:pt x="1150668" y="311163"/>
                                      </a:lnTo>
                                      <a:lnTo>
                                        <a:pt x="1150668" y="364476"/>
                                      </a:lnTo>
                                      <a:cubicBezTo>
                                        <a:pt x="1150668" y="384294"/>
                                        <a:pt x="1166732" y="400353"/>
                                        <a:pt x="1186545" y="400353"/>
                                      </a:cubicBezTo>
                                      <a:lnTo>
                                        <a:pt x="1896802" y="400353"/>
                                      </a:lnTo>
                                      <a:cubicBezTo>
                                        <a:pt x="1916616" y="400353"/>
                                        <a:pt x="1932679" y="384294"/>
                                        <a:pt x="1932679" y="3644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Freeform 459"/>
                              <wps:cNvSpPr/>
                              <wps:spPr>
                                <a:xfrm>
                                  <a:off x="1496256" y="741967"/>
                                  <a:ext cx="167425" cy="167425"/>
                                </a:xfrm>
                                <a:custGeom>
                                  <a:avLst/>
                                  <a:gdLst>
                                    <a:gd name="connsiteX0" fmla="*/ 86004 w 167425"/>
                                    <a:gd name="connsiteY0" fmla="*/ 0 h 167425"/>
                                    <a:gd name="connsiteX1" fmla="*/ 0 w 167425"/>
                                    <a:gd name="connsiteY1" fmla="*/ 86004 h 167425"/>
                                    <a:gd name="connsiteX2" fmla="*/ 86004 w 167425"/>
                                    <a:gd name="connsiteY2" fmla="*/ 172008 h 167425"/>
                                    <a:gd name="connsiteX3" fmla="*/ 172008 w 167425"/>
                                    <a:gd name="connsiteY3" fmla="*/ 86004 h 167425"/>
                                    <a:gd name="connsiteX4" fmla="*/ 86004 w 167425"/>
                                    <a:gd name="connsiteY4" fmla="*/ 0 h 167425"/>
                                    <a:gd name="connsiteX5" fmla="*/ 86004 w 167425"/>
                                    <a:gd name="connsiteY5" fmla="*/ 100250 h 167425"/>
                                    <a:gd name="connsiteX6" fmla="*/ 71754 w 167425"/>
                                    <a:gd name="connsiteY6" fmla="*/ 85999 h 167425"/>
                                    <a:gd name="connsiteX7" fmla="*/ 86004 w 167425"/>
                                    <a:gd name="connsiteY7" fmla="*/ 71749 h 167425"/>
                                    <a:gd name="connsiteX8" fmla="*/ 100254 w 167425"/>
                                    <a:gd name="connsiteY8" fmla="*/ 85999 h 167425"/>
                                    <a:gd name="connsiteX9" fmla="*/ 86004 w 167425"/>
                                    <a:gd name="connsiteY9" fmla="*/ 100250 h 16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67425" h="167425">
                                      <a:moveTo>
                                        <a:pt x="86004" y="0"/>
                                      </a:moveTo>
                                      <a:cubicBezTo>
                                        <a:pt x="38580" y="0"/>
                                        <a:pt x="0" y="38580"/>
                                        <a:pt x="0" y="86004"/>
                                      </a:cubicBezTo>
                                      <a:cubicBezTo>
                                        <a:pt x="0" y="133429"/>
                                        <a:pt x="38580" y="172008"/>
                                        <a:pt x="86004" y="172008"/>
                                      </a:cubicBezTo>
                                      <a:cubicBezTo>
                                        <a:pt x="133429" y="172008"/>
                                        <a:pt x="172008" y="133429"/>
                                        <a:pt x="172008" y="86004"/>
                                      </a:cubicBezTo>
                                      <a:cubicBezTo>
                                        <a:pt x="172008" y="38580"/>
                                        <a:pt x="133429" y="0"/>
                                        <a:pt x="86004" y="0"/>
                                      </a:cubicBezTo>
                                      <a:close/>
                                      <a:moveTo>
                                        <a:pt x="86004" y="100250"/>
                                      </a:moveTo>
                                      <a:cubicBezTo>
                                        <a:pt x="78145" y="100250"/>
                                        <a:pt x="71754" y="93859"/>
                                        <a:pt x="71754" y="85999"/>
                                      </a:cubicBezTo>
                                      <a:cubicBezTo>
                                        <a:pt x="71754" y="78140"/>
                                        <a:pt x="78145" y="71749"/>
                                        <a:pt x="86004" y="71749"/>
                                      </a:cubicBezTo>
                                      <a:cubicBezTo>
                                        <a:pt x="93864" y="71749"/>
                                        <a:pt x="100254" y="78140"/>
                                        <a:pt x="100254" y="85999"/>
                                      </a:cubicBezTo>
                                      <a:cubicBezTo>
                                        <a:pt x="100254" y="93859"/>
                                        <a:pt x="93864" y="100250"/>
                                        <a:pt x="86004" y="100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Freeform 460"/>
                              <wps:cNvSpPr/>
                              <wps:spPr>
                                <a:xfrm>
                                  <a:off x="1740013" y="792094"/>
                                  <a:ext cx="291799" cy="71754"/>
                                </a:xfrm>
                                <a:custGeom>
                                  <a:avLst/>
                                  <a:gdLst>
                                    <a:gd name="connsiteX0" fmla="*/ 260241 w 291798"/>
                                    <a:gd name="connsiteY0" fmla="*/ 0 h 71753"/>
                                    <a:gd name="connsiteX1" fmla="*/ 35877 w 291798"/>
                                    <a:gd name="connsiteY1" fmla="*/ 0 h 71753"/>
                                    <a:gd name="connsiteX2" fmla="*/ 0 w 291798"/>
                                    <a:gd name="connsiteY2" fmla="*/ 35877 h 71753"/>
                                    <a:gd name="connsiteX3" fmla="*/ 35877 w 291798"/>
                                    <a:gd name="connsiteY3" fmla="*/ 71754 h 71753"/>
                                    <a:gd name="connsiteX4" fmla="*/ 260241 w 291798"/>
                                    <a:gd name="connsiteY4" fmla="*/ 71754 h 71753"/>
                                    <a:gd name="connsiteX5" fmla="*/ 296118 w 291798"/>
                                    <a:gd name="connsiteY5" fmla="*/ 35877 h 71753"/>
                                    <a:gd name="connsiteX6" fmla="*/ 260241 w 291798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91798" h="71753">
                                      <a:moveTo>
                                        <a:pt x="260241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60241" y="71754"/>
                                      </a:lnTo>
                                      <a:cubicBezTo>
                                        <a:pt x="280055" y="71754"/>
                                        <a:pt x="296118" y="55695"/>
                                        <a:pt x="296118" y="35877"/>
                                      </a:cubicBezTo>
                                      <a:cubicBezTo>
                                        <a:pt x="296118" y="16058"/>
                                        <a:pt x="280055" y="0"/>
                                        <a:pt x="26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Freeform 461"/>
                              <wps:cNvSpPr/>
                              <wps:spPr>
                                <a:xfrm>
                                  <a:off x="2088942" y="1871567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Freeform 462"/>
                              <wps:cNvSpPr/>
                              <wps:spPr>
                                <a:xfrm>
                                  <a:off x="2088942" y="2194588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Freeform 463"/>
                              <wps:cNvSpPr/>
                              <wps:spPr>
                                <a:xfrm>
                                  <a:off x="1402024" y="1206702"/>
                                  <a:ext cx="741456" cy="71754"/>
                                </a:xfrm>
                                <a:custGeom>
                                  <a:avLst/>
                                  <a:gdLst>
                                    <a:gd name="connsiteX0" fmla="*/ 709166 w 741455"/>
                                    <a:gd name="connsiteY0" fmla="*/ 0 h 71753"/>
                                    <a:gd name="connsiteX1" fmla="*/ 35877 w 741455"/>
                                    <a:gd name="connsiteY1" fmla="*/ 0 h 71753"/>
                                    <a:gd name="connsiteX2" fmla="*/ 0 w 741455"/>
                                    <a:gd name="connsiteY2" fmla="*/ 35877 h 71753"/>
                                    <a:gd name="connsiteX3" fmla="*/ 35877 w 741455"/>
                                    <a:gd name="connsiteY3" fmla="*/ 71754 h 71753"/>
                                    <a:gd name="connsiteX4" fmla="*/ 709166 w 741455"/>
                                    <a:gd name="connsiteY4" fmla="*/ 71754 h 71753"/>
                                    <a:gd name="connsiteX5" fmla="*/ 745043 w 741455"/>
                                    <a:gd name="connsiteY5" fmla="*/ 35877 h 71753"/>
                                    <a:gd name="connsiteX6" fmla="*/ 709166 w 741455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1455" h="71753">
                                      <a:moveTo>
                                        <a:pt x="709166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9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709166" y="71754"/>
                                      </a:lnTo>
                                      <a:cubicBezTo>
                                        <a:pt x="728980" y="71754"/>
                                        <a:pt x="745043" y="55695"/>
                                        <a:pt x="745043" y="35877"/>
                                      </a:cubicBezTo>
                                      <a:cubicBezTo>
                                        <a:pt x="745043" y="16059"/>
                                        <a:pt x="728980" y="0"/>
                                        <a:pt x="709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Freeform 464"/>
                              <wps:cNvSpPr/>
                              <wps:spPr>
                                <a:xfrm>
                                  <a:off x="1613492" y="1309233"/>
                                  <a:ext cx="330067" cy="71754"/>
                                </a:xfrm>
                                <a:custGeom>
                                  <a:avLst/>
                                  <a:gdLst>
                                    <a:gd name="connsiteX0" fmla="*/ 294937 w 330067"/>
                                    <a:gd name="connsiteY0" fmla="*/ 0 h 71753"/>
                                    <a:gd name="connsiteX1" fmla="*/ 35877 w 330067"/>
                                    <a:gd name="connsiteY1" fmla="*/ 0 h 71753"/>
                                    <a:gd name="connsiteX2" fmla="*/ 0 w 330067"/>
                                    <a:gd name="connsiteY2" fmla="*/ 35877 h 71753"/>
                                    <a:gd name="connsiteX3" fmla="*/ 35877 w 330067"/>
                                    <a:gd name="connsiteY3" fmla="*/ 71754 h 71753"/>
                                    <a:gd name="connsiteX4" fmla="*/ 294937 w 330067"/>
                                    <a:gd name="connsiteY4" fmla="*/ 71754 h 71753"/>
                                    <a:gd name="connsiteX5" fmla="*/ 330814 w 330067"/>
                                    <a:gd name="connsiteY5" fmla="*/ 35877 h 71753"/>
                                    <a:gd name="connsiteX6" fmla="*/ 294937 w 330067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30067" h="71753">
                                      <a:moveTo>
                                        <a:pt x="294937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94937" y="71754"/>
                                      </a:lnTo>
                                      <a:cubicBezTo>
                                        <a:pt x="314750" y="71754"/>
                                        <a:pt x="330814" y="55695"/>
                                        <a:pt x="330814" y="35877"/>
                                      </a:cubicBezTo>
                                      <a:cubicBezTo>
                                        <a:pt x="330814" y="16058"/>
                                        <a:pt x="314750" y="0"/>
                                        <a:pt x="294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reeform 465"/>
                              <wps:cNvSpPr/>
                              <wps:spPr>
                                <a:xfrm>
                                  <a:off x="911778" y="1598644"/>
                                  <a:ext cx="794075" cy="794075"/>
                                </a:xfrm>
                                <a:custGeom>
                                  <a:avLst/>
                                  <a:gdLst>
                                    <a:gd name="connsiteX0" fmla="*/ 399152 w 794074"/>
                                    <a:gd name="connsiteY0" fmla="*/ 0 h 794074"/>
                                    <a:gd name="connsiteX1" fmla="*/ 0 w 794074"/>
                                    <a:gd name="connsiteY1" fmla="*/ 399152 h 794074"/>
                                    <a:gd name="connsiteX2" fmla="*/ 399152 w 794074"/>
                                    <a:gd name="connsiteY2" fmla="*/ 798304 h 794074"/>
                                    <a:gd name="connsiteX3" fmla="*/ 798304 w 794074"/>
                                    <a:gd name="connsiteY3" fmla="*/ 399152 h 794074"/>
                                    <a:gd name="connsiteX4" fmla="*/ 399152 w 794074"/>
                                    <a:gd name="connsiteY4" fmla="*/ 0 h 794074"/>
                                    <a:gd name="connsiteX5" fmla="*/ 399152 w 794074"/>
                                    <a:gd name="connsiteY5" fmla="*/ 726545 h 794074"/>
                                    <a:gd name="connsiteX6" fmla="*/ 71754 w 794074"/>
                                    <a:gd name="connsiteY6" fmla="*/ 399147 h 794074"/>
                                    <a:gd name="connsiteX7" fmla="*/ 399152 w 794074"/>
                                    <a:gd name="connsiteY7" fmla="*/ 71749 h 794074"/>
                                    <a:gd name="connsiteX8" fmla="*/ 726550 w 794074"/>
                                    <a:gd name="connsiteY8" fmla="*/ 399147 h 794074"/>
                                    <a:gd name="connsiteX9" fmla="*/ 399152 w 794074"/>
                                    <a:gd name="connsiteY9" fmla="*/ 726545 h 7940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4074" h="794074">
                                      <a:moveTo>
                                        <a:pt x="399152" y="0"/>
                                      </a:moveTo>
                                      <a:cubicBezTo>
                                        <a:pt x="179059" y="0"/>
                                        <a:pt x="0" y="179059"/>
                                        <a:pt x="0" y="399152"/>
                                      </a:cubicBezTo>
                                      <a:cubicBezTo>
                                        <a:pt x="0" y="619245"/>
                                        <a:pt x="179059" y="798304"/>
                                        <a:pt x="399152" y="798304"/>
                                      </a:cubicBezTo>
                                      <a:cubicBezTo>
                                        <a:pt x="619245" y="798304"/>
                                        <a:pt x="798304" y="619245"/>
                                        <a:pt x="798304" y="399152"/>
                                      </a:cubicBezTo>
                                      <a:cubicBezTo>
                                        <a:pt x="798304" y="179059"/>
                                        <a:pt x="619245" y="0"/>
                                        <a:pt x="399152" y="0"/>
                                      </a:cubicBezTo>
                                      <a:close/>
                                      <a:moveTo>
                                        <a:pt x="399152" y="726545"/>
                                      </a:moveTo>
                                      <a:cubicBezTo>
                                        <a:pt x="218624" y="726545"/>
                                        <a:pt x="71754" y="579675"/>
                                        <a:pt x="71754" y="399147"/>
                                      </a:cubicBezTo>
                                      <a:cubicBezTo>
                                        <a:pt x="71754" y="218619"/>
                                        <a:pt x="218624" y="71749"/>
                                        <a:pt x="399152" y="71749"/>
                                      </a:cubicBezTo>
                                      <a:cubicBezTo>
                                        <a:pt x="579680" y="71749"/>
                                        <a:pt x="726550" y="218619"/>
                                        <a:pt x="726550" y="399147"/>
                                      </a:cubicBezTo>
                                      <a:cubicBezTo>
                                        <a:pt x="726550" y="579675"/>
                                        <a:pt x="579680" y="726545"/>
                                        <a:pt x="399152" y="7265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reeform 466"/>
                              <wps:cNvSpPr/>
                              <wps:spPr>
                                <a:xfrm>
                                  <a:off x="1766992" y="2404645"/>
                                  <a:ext cx="521411" cy="277448"/>
                                </a:xfrm>
                                <a:custGeom>
                                  <a:avLst/>
                                  <a:gdLst>
                                    <a:gd name="connsiteX0" fmla="*/ 486820 w 521410"/>
                                    <a:gd name="connsiteY0" fmla="*/ 0 h 277447"/>
                                    <a:gd name="connsiteX1" fmla="*/ 35877 w 521410"/>
                                    <a:gd name="connsiteY1" fmla="*/ 0 h 277447"/>
                                    <a:gd name="connsiteX2" fmla="*/ 0 w 521410"/>
                                    <a:gd name="connsiteY2" fmla="*/ 35877 h 277447"/>
                                    <a:gd name="connsiteX3" fmla="*/ 0 w 521410"/>
                                    <a:gd name="connsiteY3" fmla="*/ 244049 h 277447"/>
                                    <a:gd name="connsiteX4" fmla="*/ 35877 w 521410"/>
                                    <a:gd name="connsiteY4" fmla="*/ 279926 h 277447"/>
                                    <a:gd name="connsiteX5" fmla="*/ 486820 w 521410"/>
                                    <a:gd name="connsiteY5" fmla="*/ 279926 h 277447"/>
                                    <a:gd name="connsiteX6" fmla="*/ 522697 w 521410"/>
                                    <a:gd name="connsiteY6" fmla="*/ 244049 h 277447"/>
                                    <a:gd name="connsiteX7" fmla="*/ 522697 w 521410"/>
                                    <a:gd name="connsiteY7" fmla="*/ 35877 h 277447"/>
                                    <a:gd name="connsiteX8" fmla="*/ 486820 w 521410"/>
                                    <a:gd name="connsiteY8" fmla="*/ 0 h 277447"/>
                                    <a:gd name="connsiteX9" fmla="*/ 450944 w 521410"/>
                                    <a:gd name="connsiteY9" fmla="*/ 208172 h 277447"/>
                                    <a:gd name="connsiteX10" fmla="*/ 71754 w 521410"/>
                                    <a:gd name="connsiteY10" fmla="*/ 208172 h 277447"/>
                                    <a:gd name="connsiteX11" fmla="*/ 71754 w 521410"/>
                                    <a:gd name="connsiteY11" fmla="*/ 71754 h 277447"/>
                                    <a:gd name="connsiteX12" fmla="*/ 450944 w 521410"/>
                                    <a:gd name="connsiteY12" fmla="*/ 71754 h 277447"/>
                                    <a:gd name="connsiteX13" fmla="*/ 450944 w 521410"/>
                                    <a:gd name="connsiteY13" fmla="*/ 208172 h 277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21410" h="277447">
                                      <a:moveTo>
                                        <a:pt x="486820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lnTo>
                                        <a:pt x="0" y="244049"/>
                                      </a:lnTo>
                                      <a:cubicBezTo>
                                        <a:pt x="0" y="263867"/>
                                        <a:pt x="16063" y="279926"/>
                                        <a:pt x="35877" y="279926"/>
                                      </a:cubicBezTo>
                                      <a:lnTo>
                                        <a:pt x="486820" y="279926"/>
                                      </a:lnTo>
                                      <a:cubicBezTo>
                                        <a:pt x="506634" y="279926"/>
                                        <a:pt x="522697" y="263867"/>
                                        <a:pt x="522697" y="244049"/>
                                      </a:cubicBezTo>
                                      <a:lnTo>
                                        <a:pt x="522697" y="35877"/>
                                      </a:lnTo>
                                      <a:cubicBezTo>
                                        <a:pt x="522697" y="16058"/>
                                        <a:pt x="506634" y="0"/>
                                        <a:pt x="486820" y="0"/>
                                      </a:cubicBezTo>
                                      <a:close/>
                                      <a:moveTo>
                                        <a:pt x="450944" y="208172"/>
                                      </a:moveTo>
                                      <a:lnTo>
                                        <a:pt x="71754" y="208172"/>
                                      </a:lnTo>
                                      <a:lnTo>
                                        <a:pt x="71754" y="71754"/>
                                      </a:lnTo>
                                      <a:lnTo>
                                        <a:pt x="450944" y="71754"/>
                                      </a:lnTo>
                                      <a:lnTo>
                                        <a:pt x="450944" y="20817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40EEF" id="Graphic 455" o:spid="_x0000_s1026" alt="Research Icon" style="width:45.45pt;height:45.55pt;mso-position-horizontal-relative:char;mso-position-vertical-relative:line" coordorigin="2342,6277" coordsize="24444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">
                      <v:shape id="Freeform 457" o:spid="_x0000_s1027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rb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TysDWfCEZDrJwAAAP//AwBQSwECLQAUAAYACAAAACEA2+H2y+4AAACFAQAAEwAAAAAAAAAAAAAA&#10;AAAAAAAAW0NvbnRlbnRfVHlwZXNdLnhtbFBLAQItABQABgAIAAAAIQBa9CxbvwAAABUBAAALAAAA&#10;AAAAAAAAAAAAAB8BAABfcmVscy8ucmVsc1BLAQItABQABgAIAAAAIQCZwzrb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    <v:stroke joinstyle="miter"/>
    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    </v:shape>
                      <v:shape id="Freeform 458" o:spid="_x0000_s1028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    <v:stroke joinstyle="miter"/>
    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459" o:spid="_x0000_s1029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    <v:stroke joinstyle="miter"/>
                        <v:path arrowok="t" o:connecttype="custom" o:connectlocs="86004,0;0,86004;86004,172008;172008,86004;86004,0;86004,100250;71754,85999;86004,71749;100254,85999;86004,100250" o:connectangles="0,0,0,0,0,0,0,0,0,0"/>
                      </v:shape>
                      <v:shape id="Freeform 460" o:spid="_x0000_s1030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    <v:stroke joinstyle="miter"/>
                        <v:path arrowok="t" o:connecttype="custom" o:connectlocs="260242,0;35877,0;0,35878;35877,71755;260242,71755;296119,35878;260242,0" o:connectangles="0,0,0,0,0,0,0"/>
                      </v:shape>
                      <v:shape id="Freeform 461" o:spid="_x0000_s1031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62" o:spid="_x0000_s1032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63" o:spid="_x0000_s1033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    <v:stroke joinstyle="miter"/>
                        <v:path arrowok="t" o:connecttype="custom" o:connectlocs="709167,0;35877,0;0,35878;35877,71755;709167,71755;745044,35878;709167,0" o:connectangles="0,0,0,0,0,0,0"/>
                      </v:shape>
                      <v:shape id="Freeform 464" o:spid="_x0000_s1034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    <v:stroke joinstyle="miter"/>
                        <v:path arrowok="t" o:connecttype="custom" o:connectlocs="294937,0;35877,0;0,35878;35877,71755;294937,71755;330814,35878;294937,0" o:connectangles="0,0,0,0,0,0,0"/>
                      </v:shape>
                      <v:shape id="Freeform 465" o:spid="_x0000_s1035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    <v:stroke joinstyle="miter"/>
                        <v:path arrowok="t" o:connecttype="custom" o:connectlocs="399153,0;0,399153;399153,798305;798305,399153;399153,0;399153,726546;71754,399148;399153,71749;726551,399148;399153,726546" o:connectangles="0,0,0,0,0,0,0,0,0,0"/>
                      </v:shape>
                      <v:shape id="Freeform 466" o:spid="_x0000_s1036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    <v:stroke joinstyle="miter"/>
    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490F3144" w14:textId="77777777" w:rsidR="002711DE" w:rsidRDefault="002711DE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A50662" w14:textId="3F660D0B" w:rsidR="00301C6A" w:rsidRPr="00060905" w:rsidRDefault="000F0E7E" w:rsidP="00D17A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can I let go of?</w:t>
            </w:r>
          </w:p>
        </w:tc>
      </w:tr>
      <w:tr w:rsidR="002711DE" w:rsidRPr="00060905" w14:paraId="45B88949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DF4A" w14:textId="77777777" w:rsidR="002711DE" w:rsidRDefault="002711DE" w:rsidP="002711D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0A06E62A" w14:textId="77777777" w:rsidR="002711DE" w:rsidRDefault="002711DE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11DE" w:rsidRPr="00060905" w14:paraId="6343BA20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AEB52" w14:textId="77777777" w:rsidR="002711DE" w:rsidRDefault="002711DE" w:rsidP="002711D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3BA27A89" w14:textId="77777777" w:rsidR="002711DE" w:rsidRDefault="002711DE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352EFC70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E39C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4F5CC644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1C55F8DD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3771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5236D353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6BC845D9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E45E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069DB8D4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5B7EC158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C95CE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27C0955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6B08FED1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210A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A1C4ED4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37CEA6B8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9607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D9C7F5B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18D48D8C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A076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14:paraId="30BE8A83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1BC9D3C4" w14:textId="77777777" w:rsidTr="00D17AE9">
        <w:trPr>
          <w:trHeight w:val="20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F20D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340A4B4" wp14:editId="51FB51CD">
                      <wp:extent cx="578485" cy="578485"/>
                      <wp:effectExtent l="0" t="0" r="12065" b="0"/>
                      <wp:docPr id="491" name="Graphic 455" descr="Researc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" cy="578485"/>
                                <a:chOff x="232012" y="627797"/>
                                <a:chExt cx="2449195" cy="2449195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492" name="Freeform 468"/>
                              <wps:cNvSpPr/>
                              <wps:spPr>
                                <a:xfrm>
                                  <a:off x="1395958" y="1794982"/>
                                  <a:ext cx="1282001" cy="1282001"/>
                                </a:xfrm>
                                <a:custGeom>
                                  <a:avLst/>
                                  <a:gdLst>
                                    <a:gd name="connsiteX0" fmla="*/ 1247162 w 1282000"/>
                                    <a:gd name="connsiteY0" fmla="*/ 0 h 1282000"/>
                                    <a:gd name="connsiteX1" fmla="*/ 1211285 w 1282000"/>
                                    <a:gd name="connsiteY1" fmla="*/ 35877 h 1282000"/>
                                    <a:gd name="connsiteX2" fmla="*/ 1211285 w 1282000"/>
                                    <a:gd name="connsiteY2" fmla="*/ 1083410 h 1282000"/>
                                    <a:gd name="connsiteX3" fmla="*/ 1084439 w 1282000"/>
                                    <a:gd name="connsiteY3" fmla="*/ 1210256 h 1282000"/>
                                    <a:gd name="connsiteX4" fmla="*/ 35877 w 1282000"/>
                                    <a:gd name="connsiteY4" fmla="*/ 1210256 h 1282000"/>
                                    <a:gd name="connsiteX5" fmla="*/ 0 w 1282000"/>
                                    <a:gd name="connsiteY5" fmla="*/ 1246133 h 1282000"/>
                                    <a:gd name="connsiteX6" fmla="*/ 35877 w 1282000"/>
                                    <a:gd name="connsiteY6" fmla="*/ 1282010 h 1282000"/>
                                    <a:gd name="connsiteX7" fmla="*/ 1084439 w 1282000"/>
                                    <a:gd name="connsiteY7" fmla="*/ 1282010 h 1282000"/>
                                    <a:gd name="connsiteX8" fmla="*/ 1283039 w 1282000"/>
                                    <a:gd name="connsiteY8" fmla="*/ 1083410 h 1282000"/>
                                    <a:gd name="connsiteX9" fmla="*/ 1283039 w 1282000"/>
                                    <a:gd name="connsiteY9" fmla="*/ 35877 h 1282000"/>
                                    <a:gd name="connsiteX10" fmla="*/ 1247162 w 1282000"/>
                                    <a:gd name="connsiteY10" fmla="*/ 0 h 128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282000" h="1282000">
                                      <a:moveTo>
                                        <a:pt x="1247162" y="0"/>
                                      </a:moveTo>
                                      <a:cubicBezTo>
                                        <a:pt x="1227348" y="0"/>
                                        <a:pt x="1211285" y="16058"/>
                                        <a:pt x="1211285" y="35877"/>
                                      </a:cubicBezTo>
                                      <a:lnTo>
                                        <a:pt x="1211285" y="1083410"/>
                                      </a:lnTo>
                                      <a:cubicBezTo>
                                        <a:pt x="1211285" y="1153351"/>
                                        <a:pt x="1154379" y="1210256"/>
                                        <a:pt x="1084439" y="1210256"/>
                                      </a:cubicBezTo>
                                      <a:lnTo>
                                        <a:pt x="35877" y="1210256"/>
                                      </a:lnTo>
                                      <a:cubicBezTo>
                                        <a:pt x="16063" y="1210256"/>
                                        <a:pt x="0" y="1226315"/>
                                        <a:pt x="0" y="1246133"/>
                                      </a:cubicBezTo>
                                      <a:cubicBezTo>
                                        <a:pt x="0" y="1265952"/>
                                        <a:pt x="16063" y="1282010"/>
                                        <a:pt x="35877" y="1282010"/>
                                      </a:cubicBezTo>
                                      <a:lnTo>
                                        <a:pt x="1084439" y="1282010"/>
                                      </a:lnTo>
                                      <a:cubicBezTo>
                                        <a:pt x="1193949" y="1282010"/>
                                        <a:pt x="1283039" y="1192921"/>
                                        <a:pt x="1283039" y="1083410"/>
                                      </a:cubicBezTo>
                                      <a:lnTo>
                                        <a:pt x="1283039" y="35877"/>
                                      </a:lnTo>
                                      <a:cubicBezTo>
                                        <a:pt x="1283039" y="16058"/>
                                        <a:pt x="1266980" y="0"/>
                                        <a:pt x="1247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reeform 469"/>
                              <wps:cNvSpPr/>
                              <wps:spPr>
                                <a:xfrm>
                                  <a:off x="234221" y="627797"/>
                                  <a:ext cx="2444411" cy="2449195"/>
                                </a:xfrm>
                                <a:custGeom>
                                  <a:avLst/>
                                  <a:gdLst>
                                    <a:gd name="connsiteX0" fmla="*/ 2246181 w 2444411"/>
                                    <a:gd name="connsiteY0" fmla="*/ 85899 h 2449195"/>
                                    <a:gd name="connsiteX1" fmla="*/ 1932674 w 2444411"/>
                                    <a:gd name="connsiteY1" fmla="*/ 85899 h 2449195"/>
                                    <a:gd name="connsiteX2" fmla="*/ 1932674 w 2444411"/>
                                    <a:gd name="connsiteY2" fmla="*/ 35877 h 2449195"/>
                                    <a:gd name="connsiteX3" fmla="*/ 1896798 w 2444411"/>
                                    <a:gd name="connsiteY3" fmla="*/ 0 h 2449195"/>
                                    <a:gd name="connsiteX4" fmla="*/ 1186541 w 2444411"/>
                                    <a:gd name="connsiteY4" fmla="*/ 0 h 2449195"/>
                                    <a:gd name="connsiteX5" fmla="*/ 1150664 w 2444411"/>
                                    <a:gd name="connsiteY5" fmla="*/ 35877 h 2449195"/>
                                    <a:gd name="connsiteX6" fmla="*/ 1150664 w 2444411"/>
                                    <a:gd name="connsiteY6" fmla="*/ 85899 h 2449195"/>
                                    <a:gd name="connsiteX7" fmla="*/ 837157 w 2444411"/>
                                    <a:gd name="connsiteY7" fmla="*/ 85899 h 2449195"/>
                                    <a:gd name="connsiteX8" fmla="*/ 638557 w 2444411"/>
                                    <a:gd name="connsiteY8" fmla="*/ 284494 h 2449195"/>
                                    <a:gd name="connsiteX9" fmla="*/ 638557 w 2444411"/>
                                    <a:gd name="connsiteY9" fmla="*/ 587357 h 2449195"/>
                                    <a:gd name="connsiteX10" fmla="*/ 674434 w 2444411"/>
                                    <a:gd name="connsiteY10" fmla="*/ 623234 h 2449195"/>
                                    <a:gd name="connsiteX11" fmla="*/ 710311 w 2444411"/>
                                    <a:gd name="connsiteY11" fmla="*/ 587357 h 2449195"/>
                                    <a:gd name="connsiteX12" fmla="*/ 710311 w 2444411"/>
                                    <a:gd name="connsiteY12" fmla="*/ 284494 h 2449195"/>
                                    <a:gd name="connsiteX13" fmla="*/ 837157 w 2444411"/>
                                    <a:gd name="connsiteY13" fmla="*/ 157653 h 2449195"/>
                                    <a:gd name="connsiteX14" fmla="*/ 1150664 w 2444411"/>
                                    <a:gd name="connsiteY14" fmla="*/ 157653 h 2449195"/>
                                    <a:gd name="connsiteX15" fmla="*/ 1150664 w 2444411"/>
                                    <a:gd name="connsiteY15" fmla="*/ 239409 h 2449195"/>
                                    <a:gd name="connsiteX16" fmla="*/ 834813 w 2444411"/>
                                    <a:gd name="connsiteY16" fmla="*/ 239409 h 2449195"/>
                                    <a:gd name="connsiteX17" fmla="*/ 798936 w 2444411"/>
                                    <a:gd name="connsiteY17" fmla="*/ 275286 h 2449195"/>
                                    <a:gd name="connsiteX18" fmla="*/ 798936 w 2444411"/>
                                    <a:gd name="connsiteY18" fmla="*/ 900596 h 2449195"/>
                                    <a:gd name="connsiteX19" fmla="*/ 710311 w 2444411"/>
                                    <a:gd name="connsiteY19" fmla="*/ 966217 h 2449195"/>
                                    <a:gd name="connsiteX20" fmla="*/ 710311 w 2444411"/>
                                    <a:gd name="connsiteY20" fmla="*/ 732051 h 2449195"/>
                                    <a:gd name="connsiteX21" fmla="*/ 674434 w 2444411"/>
                                    <a:gd name="connsiteY21" fmla="*/ 696174 h 2449195"/>
                                    <a:gd name="connsiteX22" fmla="*/ 638557 w 2444411"/>
                                    <a:gd name="connsiteY22" fmla="*/ 732051 h 2449195"/>
                                    <a:gd name="connsiteX23" fmla="*/ 638557 w 2444411"/>
                                    <a:gd name="connsiteY23" fmla="*/ 1045323 h 2449195"/>
                                    <a:gd name="connsiteX24" fmla="*/ 531477 w 2444411"/>
                                    <a:gd name="connsiteY24" fmla="*/ 1369995 h 2449195"/>
                                    <a:gd name="connsiteX25" fmla="*/ 632075 w 2444411"/>
                                    <a:gd name="connsiteY25" fmla="*/ 1685740 h 2449195"/>
                                    <a:gd name="connsiteX26" fmla="*/ 477025 w 2444411"/>
                                    <a:gd name="connsiteY26" fmla="*/ 1840795 h 2449195"/>
                                    <a:gd name="connsiteX27" fmla="*/ 476427 w 2444411"/>
                                    <a:gd name="connsiteY27" fmla="*/ 1840197 h 2449195"/>
                                    <a:gd name="connsiteX28" fmla="*/ 359961 w 2444411"/>
                                    <a:gd name="connsiteY28" fmla="*/ 1840197 h 2449195"/>
                                    <a:gd name="connsiteX29" fmla="*/ 24077 w 2444411"/>
                                    <a:gd name="connsiteY29" fmla="*/ 2176086 h 2449195"/>
                                    <a:gd name="connsiteX30" fmla="*/ 24077 w 2444411"/>
                                    <a:gd name="connsiteY30" fmla="*/ 2292557 h 2449195"/>
                                    <a:gd name="connsiteX31" fmla="*/ 154157 w 2444411"/>
                                    <a:gd name="connsiteY31" fmla="*/ 2422632 h 2449195"/>
                                    <a:gd name="connsiteX32" fmla="*/ 212392 w 2444411"/>
                                    <a:gd name="connsiteY32" fmla="*/ 2446751 h 2449195"/>
                                    <a:gd name="connsiteX33" fmla="*/ 270623 w 2444411"/>
                                    <a:gd name="connsiteY33" fmla="*/ 2422632 h 2449195"/>
                                    <a:gd name="connsiteX34" fmla="*/ 606502 w 2444411"/>
                                    <a:gd name="connsiteY34" fmla="*/ 2086748 h 2449195"/>
                                    <a:gd name="connsiteX35" fmla="*/ 630626 w 2444411"/>
                                    <a:gd name="connsiteY35" fmla="*/ 2028512 h 2449195"/>
                                    <a:gd name="connsiteX36" fmla="*/ 606507 w 2444411"/>
                                    <a:gd name="connsiteY36" fmla="*/ 1970277 h 2449195"/>
                                    <a:gd name="connsiteX37" fmla="*/ 605914 w 2444411"/>
                                    <a:gd name="connsiteY37" fmla="*/ 1969684 h 2449195"/>
                                    <a:gd name="connsiteX38" fmla="*/ 638557 w 2444411"/>
                                    <a:gd name="connsiteY38" fmla="*/ 1937041 h 2449195"/>
                                    <a:gd name="connsiteX39" fmla="*/ 638557 w 2444411"/>
                                    <a:gd name="connsiteY39" fmla="*/ 2250595 h 2449195"/>
                                    <a:gd name="connsiteX40" fmla="*/ 837157 w 2444411"/>
                                    <a:gd name="connsiteY40" fmla="*/ 2449195 h 2449195"/>
                                    <a:gd name="connsiteX41" fmla="*/ 1052619 w 2444411"/>
                                    <a:gd name="connsiteY41" fmla="*/ 2449195 h 2449195"/>
                                    <a:gd name="connsiteX42" fmla="*/ 1088496 w 2444411"/>
                                    <a:gd name="connsiteY42" fmla="*/ 2413318 h 2449195"/>
                                    <a:gd name="connsiteX43" fmla="*/ 1052619 w 2444411"/>
                                    <a:gd name="connsiteY43" fmla="*/ 2377441 h 2449195"/>
                                    <a:gd name="connsiteX44" fmla="*/ 837157 w 2444411"/>
                                    <a:gd name="connsiteY44" fmla="*/ 2377441 h 2449195"/>
                                    <a:gd name="connsiteX45" fmla="*/ 710311 w 2444411"/>
                                    <a:gd name="connsiteY45" fmla="*/ 2250595 h 2449195"/>
                                    <a:gd name="connsiteX46" fmla="*/ 710311 w 2444411"/>
                                    <a:gd name="connsiteY46" fmla="*/ 1865287 h 2449195"/>
                                    <a:gd name="connsiteX47" fmla="*/ 760964 w 2444411"/>
                                    <a:gd name="connsiteY47" fmla="*/ 1814634 h 2449195"/>
                                    <a:gd name="connsiteX48" fmla="*/ 798932 w 2444411"/>
                                    <a:gd name="connsiteY48" fmla="*/ 1839403 h 2449195"/>
                                    <a:gd name="connsiteX49" fmla="*/ 798932 w 2444411"/>
                                    <a:gd name="connsiteY49" fmla="*/ 2259827 h 2449195"/>
                                    <a:gd name="connsiteX50" fmla="*/ 834808 w 2444411"/>
                                    <a:gd name="connsiteY50" fmla="*/ 2295704 h 2449195"/>
                                    <a:gd name="connsiteX51" fmla="*/ 2248515 w 2444411"/>
                                    <a:gd name="connsiteY51" fmla="*/ 2295704 h 2449195"/>
                                    <a:gd name="connsiteX52" fmla="*/ 2284392 w 2444411"/>
                                    <a:gd name="connsiteY52" fmla="*/ 2259827 h 2449195"/>
                                    <a:gd name="connsiteX53" fmla="*/ 2284392 w 2444411"/>
                                    <a:gd name="connsiteY53" fmla="*/ 275286 h 2449195"/>
                                    <a:gd name="connsiteX54" fmla="*/ 2248515 w 2444411"/>
                                    <a:gd name="connsiteY54" fmla="*/ 239409 h 2449195"/>
                                    <a:gd name="connsiteX55" fmla="*/ 1932670 w 2444411"/>
                                    <a:gd name="connsiteY55" fmla="*/ 239409 h 2449195"/>
                                    <a:gd name="connsiteX56" fmla="*/ 1932670 w 2444411"/>
                                    <a:gd name="connsiteY56" fmla="*/ 157653 h 2449195"/>
                                    <a:gd name="connsiteX57" fmla="*/ 2246176 w 2444411"/>
                                    <a:gd name="connsiteY57" fmla="*/ 157653 h 2449195"/>
                                    <a:gd name="connsiteX58" fmla="*/ 2373023 w 2444411"/>
                                    <a:gd name="connsiteY58" fmla="*/ 284494 h 2449195"/>
                                    <a:gd name="connsiteX59" fmla="*/ 2373023 w 2444411"/>
                                    <a:gd name="connsiteY59" fmla="*/ 1058363 h 2449195"/>
                                    <a:gd name="connsiteX60" fmla="*/ 2408899 w 2444411"/>
                                    <a:gd name="connsiteY60" fmla="*/ 1094240 h 2449195"/>
                                    <a:gd name="connsiteX61" fmla="*/ 2444776 w 2444411"/>
                                    <a:gd name="connsiteY61" fmla="*/ 1058363 h 2449195"/>
                                    <a:gd name="connsiteX62" fmla="*/ 2444776 w 2444411"/>
                                    <a:gd name="connsiteY62" fmla="*/ 284494 h 2449195"/>
                                    <a:gd name="connsiteX63" fmla="*/ 2246181 w 2444411"/>
                                    <a:gd name="connsiteY63" fmla="*/ 85899 h 2449195"/>
                                    <a:gd name="connsiteX64" fmla="*/ 1222418 w 2444411"/>
                                    <a:gd name="connsiteY64" fmla="*/ 71754 h 2449195"/>
                                    <a:gd name="connsiteX65" fmla="*/ 1860921 w 2444411"/>
                                    <a:gd name="connsiteY65" fmla="*/ 71754 h 2449195"/>
                                    <a:gd name="connsiteX66" fmla="*/ 1860921 w 2444411"/>
                                    <a:gd name="connsiteY66" fmla="*/ 328594 h 2449195"/>
                                    <a:gd name="connsiteX67" fmla="*/ 1222418 w 2444411"/>
                                    <a:gd name="connsiteY67" fmla="*/ 328594 h 2449195"/>
                                    <a:gd name="connsiteX68" fmla="*/ 1222418 w 2444411"/>
                                    <a:gd name="connsiteY68" fmla="*/ 71754 h 2449195"/>
                                    <a:gd name="connsiteX69" fmla="*/ 219888 w 2444411"/>
                                    <a:gd name="connsiteY69" fmla="*/ 2371897 h 2449195"/>
                                    <a:gd name="connsiteX70" fmla="*/ 212397 w 2444411"/>
                                    <a:gd name="connsiteY70" fmla="*/ 2374997 h 2449195"/>
                                    <a:gd name="connsiteX71" fmla="*/ 204901 w 2444411"/>
                                    <a:gd name="connsiteY71" fmla="*/ 2371897 h 2449195"/>
                                    <a:gd name="connsiteX72" fmla="*/ 204901 w 2444411"/>
                                    <a:gd name="connsiteY72" fmla="*/ 2371892 h 2449195"/>
                                    <a:gd name="connsiteX73" fmla="*/ 74826 w 2444411"/>
                                    <a:gd name="connsiteY73" fmla="*/ 2241822 h 2449195"/>
                                    <a:gd name="connsiteX74" fmla="*/ 74826 w 2444411"/>
                                    <a:gd name="connsiteY74" fmla="*/ 2226825 h 2449195"/>
                                    <a:gd name="connsiteX75" fmla="*/ 163829 w 2444411"/>
                                    <a:gd name="connsiteY75" fmla="*/ 2137822 h 2449195"/>
                                    <a:gd name="connsiteX76" fmla="*/ 308901 w 2444411"/>
                                    <a:gd name="connsiteY76" fmla="*/ 2282894 h 2449195"/>
                                    <a:gd name="connsiteX77" fmla="*/ 219888 w 2444411"/>
                                    <a:gd name="connsiteY77" fmla="*/ 2371897 h 2449195"/>
                                    <a:gd name="connsiteX78" fmla="*/ 359631 w 2444411"/>
                                    <a:gd name="connsiteY78" fmla="*/ 2232150 h 2449195"/>
                                    <a:gd name="connsiteX79" fmla="*/ 214559 w 2444411"/>
                                    <a:gd name="connsiteY79" fmla="*/ 2087078 h 2449195"/>
                                    <a:gd name="connsiteX80" fmla="*/ 227245 w 2444411"/>
                                    <a:gd name="connsiteY80" fmla="*/ 2074392 h 2449195"/>
                                    <a:gd name="connsiteX81" fmla="*/ 372317 w 2444411"/>
                                    <a:gd name="connsiteY81" fmla="*/ 2219464 h 2449195"/>
                                    <a:gd name="connsiteX82" fmla="*/ 359631 w 2444411"/>
                                    <a:gd name="connsiteY82" fmla="*/ 2232150 h 2449195"/>
                                    <a:gd name="connsiteX83" fmla="*/ 555772 w 2444411"/>
                                    <a:gd name="connsiteY83" fmla="*/ 2036008 h 2449195"/>
                                    <a:gd name="connsiteX84" fmla="*/ 423057 w 2444411"/>
                                    <a:gd name="connsiteY84" fmla="*/ 2168724 h 2449195"/>
                                    <a:gd name="connsiteX85" fmla="*/ 277985 w 2444411"/>
                                    <a:gd name="connsiteY85" fmla="*/ 2023652 h 2449195"/>
                                    <a:gd name="connsiteX86" fmla="*/ 410696 w 2444411"/>
                                    <a:gd name="connsiteY86" fmla="*/ 1890941 h 2449195"/>
                                    <a:gd name="connsiteX87" fmla="*/ 418192 w 2444411"/>
                                    <a:gd name="connsiteY87" fmla="*/ 1887841 h 2449195"/>
                                    <a:gd name="connsiteX88" fmla="*/ 425688 w 2444411"/>
                                    <a:gd name="connsiteY88" fmla="*/ 1890941 h 2449195"/>
                                    <a:gd name="connsiteX89" fmla="*/ 555772 w 2444411"/>
                                    <a:gd name="connsiteY89" fmla="*/ 2021021 h 2449195"/>
                                    <a:gd name="connsiteX90" fmla="*/ 558872 w 2444411"/>
                                    <a:gd name="connsiteY90" fmla="*/ 2028512 h 2449195"/>
                                    <a:gd name="connsiteX91" fmla="*/ 555772 w 2444411"/>
                                    <a:gd name="connsiteY91" fmla="*/ 2036008 h 2449195"/>
                                    <a:gd name="connsiteX92" fmla="*/ 555174 w 2444411"/>
                                    <a:gd name="connsiteY92" fmla="*/ 1918949 h 2449195"/>
                                    <a:gd name="connsiteX93" fmla="*/ 527764 w 2444411"/>
                                    <a:gd name="connsiteY93" fmla="*/ 1891539 h 2449195"/>
                                    <a:gd name="connsiteX94" fmla="*/ 677735 w 2444411"/>
                                    <a:gd name="connsiteY94" fmla="*/ 1741564 h 2449195"/>
                                    <a:gd name="connsiteX95" fmla="*/ 691177 w 2444411"/>
                                    <a:gd name="connsiteY95" fmla="*/ 1755537 h 2449195"/>
                                    <a:gd name="connsiteX96" fmla="*/ 705149 w 2444411"/>
                                    <a:gd name="connsiteY96" fmla="*/ 1768979 h 2449195"/>
                                    <a:gd name="connsiteX97" fmla="*/ 555174 w 2444411"/>
                                    <a:gd name="connsiteY97" fmla="*/ 1918949 h 2449195"/>
                                    <a:gd name="connsiteX98" fmla="*/ 741911 w 2444411"/>
                                    <a:gd name="connsiteY98" fmla="*/ 1704798 h 2449195"/>
                                    <a:gd name="connsiteX99" fmla="*/ 741911 w 2444411"/>
                                    <a:gd name="connsiteY99" fmla="*/ 1035201 h 2449195"/>
                                    <a:gd name="connsiteX100" fmla="*/ 1076714 w 2444411"/>
                                    <a:gd name="connsiteY100" fmla="*/ 896745 h 2449195"/>
                                    <a:gd name="connsiteX101" fmla="*/ 1411513 w 2444411"/>
                                    <a:gd name="connsiteY101" fmla="*/ 1035201 h 2449195"/>
                                    <a:gd name="connsiteX102" fmla="*/ 1411513 w 2444411"/>
                                    <a:gd name="connsiteY102" fmla="*/ 1704798 h 2449195"/>
                                    <a:gd name="connsiteX103" fmla="*/ 741911 w 2444411"/>
                                    <a:gd name="connsiteY103" fmla="*/ 1704798 h 2449195"/>
                                    <a:gd name="connsiteX104" fmla="*/ 1932679 w 2444411"/>
                                    <a:gd name="connsiteY104" fmla="*/ 364476 h 2449195"/>
                                    <a:gd name="connsiteX105" fmla="*/ 1932679 w 2444411"/>
                                    <a:gd name="connsiteY105" fmla="*/ 311163 h 2449195"/>
                                    <a:gd name="connsiteX106" fmla="*/ 2212648 w 2444411"/>
                                    <a:gd name="connsiteY106" fmla="*/ 311163 h 2449195"/>
                                    <a:gd name="connsiteX107" fmla="*/ 2212648 w 2444411"/>
                                    <a:gd name="connsiteY107" fmla="*/ 2223950 h 2449195"/>
                                    <a:gd name="connsiteX108" fmla="*/ 870690 w 2444411"/>
                                    <a:gd name="connsiteY108" fmla="*/ 2223950 h 2449195"/>
                                    <a:gd name="connsiteX109" fmla="*/ 870690 w 2444411"/>
                                    <a:gd name="connsiteY109" fmla="*/ 1875098 h 2449195"/>
                                    <a:gd name="connsiteX110" fmla="*/ 1076710 w 2444411"/>
                                    <a:gd name="connsiteY110" fmla="*/ 1915232 h 2449195"/>
                                    <a:gd name="connsiteX111" fmla="*/ 1462247 w 2444411"/>
                                    <a:gd name="connsiteY111" fmla="*/ 1755537 h 2449195"/>
                                    <a:gd name="connsiteX112" fmla="*/ 1551495 w 2444411"/>
                                    <a:gd name="connsiteY112" fmla="*/ 1638545 h 2449195"/>
                                    <a:gd name="connsiteX113" fmla="*/ 1773572 w 2444411"/>
                                    <a:gd name="connsiteY113" fmla="*/ 1638545 h 2449195"/>
                                    <a:gd name="connsiteX114" fmla="*/ 1809449 w 2444411"/>
                                    <a:gd name="connsiteY114" fmla="*/ 1602668 h 2449195"/>
                                    <a:gd name="connsiteX115" fmla="*/ 1773572 w 2444411"/>
                                    <a:gd name="connsiteY115" fmla="*/ 1566791 h 2449195"/>
                                    <a:gd name="connsiteX116" fmla="*/ 1585496 w 2444411"/>
                                    <a:gd name="connsiteY116" fmla="*/ 1566791 h 2449195"/>
                                    <a:gd name="connsiteX117" fmla="*/ 1598981 w 2444411"/>
                                    <a:gd name="connsiteY117" fmla="*/ 1527398 h 2449195"/>
                                    <a:gd name="connsiteX118" fmla="*/ 1991685 w 2444411"/>
                                    <a:gd name="connsiteY118" fmla="*/ 1527398 h 2449195"/>
                                    <a:gd name="connsiteX119" fmla="*/ 2027562 w 2444411"/>
                                    <a:gd name="connsiteY119" fmla="*/ 1491521 h 2449195"/>
                                    <a:gd name="connsiteX120" fmla="*/ 1991685 w 2444411"/>
                                    <a:gd name="connsiteY120" fmla="*/ 1455645 h 2449195"/>
                                    <a:gd name="connsiteX121" fmla="*/ 1615260 w 2444411"/>
                                    <a:gd name="connsiteY121" fmla="*/ 1455645 h 2449195"/>
                                    <a:gd name="connsiteX122" fmla="*/ 1621942 w 2444411"/>
                                    <a:gd name="connsiteY122" fmla="*/ 1369999 h 2449195"/>
                                    <a:gd name="connsiteX123" fmla="*/ 1619268 w 2444411"/>
                                    <a:gd name="connsiteY123" fmla="*/ 1315524 h 2449195"/>
                                    <a:gd name="connsiteX124" fmla="*/ 1773572 w 2444411"/>
                                    <a:gd name="connsiteY124" fmla="*/ 1315524 h 2449195"/>
                                    <a:gd name="connsiteX125" fmla="*/ 1809449 w 2444411"/>
                                    <a:gd name="connsiteY125" fmla="*/ 1279647 h 2449195"/>
                                    <a:gd name="connsiteX126" fmla="*/ 1773572 w 2444411"/>
                                    <a:gd name="connsiteY126" fmla="*/ 1243770 h 2449195"/>
                                    <a:gd name="connsiteX127" fmla="*/ 1607300 w 2444411"/>
                                    <a:gd name="connsiteY127" fmla="*/ 1243770 h 2449195"/>
                                    <a:gd name="connsiteX128" fmla="*/ 1596417 w 2444411"/>
                                    <a:gd name="connsiteY128" fmla="*/ 1204373 h 2449195"/>
                                    <a:gd name="connsiteX129" fmla="*/ 1991685 w 2444411"/>
                                    <a:gd name="connsiteY129" fmla="*/ 1204373 h 2449195"/>
                                    <a:gd name="connsiteX130" fmla="*/ 2027562 w 2444411"/>
                                    <a:gd name="connsiteY130" fmla="*/ 1168496 h 2449195"/>
                                    <a:gd name="connsiteX131" fmla="*/ 1991685 w 2444411"/>
                                    <a:gd name="connsiteY131" fmla="*/ 1132619 h 2449195"/>
                                    <a:gd name="connsiteX132" fmla="*/ 1567826 w 2444411"/>
                                    <a:gd name="connsiteY132" fmla="*/ 1132619 h 2449195"/>
                                    <a:gd name="connsiteX133" fmla="*/ 1462247 w 2444411"/>
                                    <a:gd name="connsiteY133" fmla="*/ 984462 h 2449195"/>
                                    <a:gd name="connsiteX134" fmla="*/ 1451676 w 2444411"/>
                                    <a:gd name="connsiteY134" fmla="*/ 974186 h 2449195"/>
                                    <a:gd name="connsiteX135" fmla="*/ 1952077 w 2444411"/>
                                    <a:gd name="connsiteY135" fmla="*/ 974186 h 2449195"/>
                                    <a:gd name="connsiteX136" fmla="*/ 1987954 w 2444411"/>
                                    <a:gd name="connsiteY136" fmla="*/ 938310 h 2449195"/>
                                    <a:gd name="connsiteX137" fmla="*/ 1952077 w 2444411"/>
                                    <a:gd name="connsiteY137" fmla="*/ 902433 h 2449195"/>
                                    <a:gd name="connsiteX138" fmla="*/ 1357568 w 2444411"/>
                                    <a:gd name="connsiteY138" fmla="*/ 902433 h 2449195"/>
                                    <a:gd name="connsiteX139" fmla="*/ 1076714 w 2444411"/>
                                    <a:gd name="connsiteY139" fmla="*/ 824771 h 2449195"/>
                                    <a:gd name="connsiteX140" fmla="*/ 870695 w 2444411"/>
                                    <a:gd name="connsiteY140" fmla="*/ 864906 h 2449195"/>
                                    <a:gd name="connsiteX141" fmla="*/ 870695 w 2444411"/>
                                    <a:gd name="connsiteY141" fmla="*/ 311163 h 2449195"/>
                                    <a:gd name="connsiteX142" fmla="*/ 1150668 w 2444411"/>
                                    <a:gd name="connsiteY142" fmla="*/ 311163 h 2449195"/>
                                    <a:gd name="connsiteX143" fmla="*/ 1150668 w 2444411"/>
                                    <a:gd name="connsiteY143" fmla="*/ 364476 h 2449195"/>
                                    <a:gd name="connsiteX144" fmla="*/ 1186545 w 2444411"/>
                                    <a:gd name="connsiteY144" fmla="*/ 400353 h 2449195"/>
                                    <a:gd name="connsiteX145" fmla="*/ 1896802 w 2444411"/>
                                    <a:gd name="connsiteY145" fmla="*/ 400353 h 2449195"/>
                                    <a:gd name="connsiteX146" fmla="*/ 1932679 w 2444411"/>
                                    <a:gd name="connsiteY146" fmla="*/ 364476 h 24491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</a:cxnLst>
                                  <a:rect l="l" t="t" r="r" b="b"/>
                                  <a:pathLst>
                                    <a:path w="2444411" h="2449195">
                                      <a:moveTo>
                                        <a:pt x="2246181" y="85899"/>
                                      </a:moveTo>
                                      <a:lnTo>
                                        <a:pt x="1932674" y="85899"/>
                                      </a:lnTo>
                                      <a:lnTo>
                                        <a:pt x="1932674" y="35877"/>
                                      </a:lnTo>
                                      <a:cubicBezTo>
                                        <a:pt x="1932674" y="16058"/>
                                        <a:pt x="1916611" y="0"/>
                                        <a:pt x="1896798" y="0"/>
                                      </a:cubicBezTo>
                                      <a:lnTo>
                                        <a:pt x="1186541" y="0"/>
                                      </a:lnTo>
                                      <a:cubicBezTo>
                                        <a:pt x="1166727" y="0"/>
                                        <a:pt x="1150664" y="16058"/>
                                        <a:pt x="1150664" y="35877"/>
                                      </a:cubicBezTo>
                                      <a:lnTo>
                                        <a:pt x="1150664" y="85899"/>
                                      </a:lnTo>
                                      <a:lnTo>
                                        <a:pt x="837157" y="85899"/>
                                      </a:lnTo>
                                      <a:cubicBezTo>
                                        <a:pt x="727647" y="85899"/>
                                        <a:pt x="638557" y="174988"/>
                                        <a:pt x="638557" y="284494"/>
                                      </a:cubicBezTo>
                                      <a:lnTo>
                                        <a:pt x="638557" y="587357"/>
                                      </a:lnTo>
                                      <a:cubicBezTo>
                                        <a:pt x="638557" y="607176"/>
                                        <a:pt x="654620" y="623234"/>
                                        <a:pt x="674434" y="623234"/>
                                      </a:cubicBezTo>
                                      <a:cubicBezTo>
                                        <a:pt x="694248" y="623234"/>
                                        <a:pt x="710311" y="607176"/>
                                        <a:pt x="710311" y="587357"/>
                                      </a:cubicBezTo>
                                      <a:lnTo>
                                        <a:pt x="710311" y="284494"/>
                                      </a:lnTo>
                                      <a:cubicBezTo>
                                        <a:pt x="710311" y="214553"/>
                                        <a:pt x="767216" y="157653"/>
                                        <a:pt x="837157" y="157653"/>
                                      </a:cubicBezTo>
                                      <a:lnTo>
                                        <a:pt x="1150664" y="157653"/>
                                      </a:lnTo>
                                      <a:lnTo>
                                        <a:pt x="1150664" y="239409"/>
                                      </a:lnTo>
                                      <a:lnTo>
                                        <a:pt x="834813" y="239409"/>
                                      </a:lnTo>
                                      <a:cubicBezTo>
                                        <a:pt x="815000" y="239409"/>
                                        <a:pt x="798936" y="255467"/>
                                        <a:pt x="798936" y="275286"/>
                                      </a:cubicBezTo>
                                      <a:lnTo>
                                        <a:pt x="798936" y="900596"/>
                                      </a:lnTo>
                                      <a:cubicBezTo>
                                        <a:pt x="767537" y="919252"/>
                                        <a:pt x="737850" y="941175"/>
                                        <a:pt x="710311" y="966217"/>
                                      </a:cubicBezTo>
                                      <a:lnTo>
                                        <a:pt x="710311" y="732051"/>
                                      </a:lnTo>
                                      <a:cubicBezTo>
                                        <a:pt x="710311" y="712233"/>
                                        <a:pt x="694248" y="696174"/>
                                        <a:pt x="674434" y="696174"/>
                                      </a:cubicBezTo>
                                      <a:cubicBezTo>
                                        <a:pt x="654620" y="696174"/>
                                        <a:pt x="638557" y="712233"/>
                                        <a:pt x="638557" y="732051"/>
                                      </a:cubicBezTo>
                                      <a:lnTo>
                                        <a:pt x="638557" y="1045323"/>
                                      </a:lnTo>
                                      <a:cubicBezTo>
                                        <a:pt x="569052" y="1138708"/>
                                        <a:pt x="531477" y="1251467"/>
                                        <a:pt x="531477" y="1369995"/>
                                      </a:cubicBezTo>
                                      <a:cubicBezTo>
                                        <a:pt x="531477" y="1484777"/>
                                        <a:pt x="566732" y="1594134"/>
                                        <a:pt x="632075" y="1685740"/>
                                      </a:cubicBezTo>
                                      <a:lnTo>
                                        <a:pt x="477025" y="1840795"/>
                                      </a:lnTo>
                                      <a:lnTo>
                                        <a:pt x="476427" y="1840197"/>
                                      </a:lnTo>
                                      <a:cubicBezTo>
                                        <a:pt x="444320" y="1808090"/>
                                        <a:pt x="392073" y="1808090"/>
                                        <a:pt x="359961" y="1840197"/>
                                      </a:cubicBezTo>
                                      <a:lnTo>
                                        <a:pt x="24077" y="2176086"/>
                                      </a:lnTo>
                                      <a:cubicBezTo>
                                        <a:pt x="-8026" y="2208193"/>
                                        <a:pt x="-8026" y="2260444"/>
                                        <a:pt x="24077" y="2292557"/>
                                      </a:cubicBezTo>
                                      <a:lnTo>
                                        <a:pt x="154157" y="2422632"/>
                                      </a:lnTo>
                                      <a:cubicBezTo>
                                        <a:pt x="169708" y="2438183"/>
                                        <a:pt x="190393" y="2446751"/>
                                        <a:pt x="212392" y="2446751"/>
                                      </a:cubicBezTo>
                                      <a:cubicBezTo>
                                        <a:pt x="234392" y="2446751"/>
                                        <a:pt x="255071" y="2438183"/>
                                        <a:pt x="270623" y="2422632"/>
                                      </a:cubicBezTo>
                                      <a:lnTo>
                                        <a:pt x="606502" y="2086748"/>
                                      </a:lnTo>
                                      <a:cubicBezTo>
                                        <a:pt x="622058" y="2071191"/>
                                        <a:pt x="630626" y="2050512"/>
                                        <a:pt x="630626" y="2028512"/>
                                      </a:cubicBezTo>
                                      <a:cubicBezTo>
                                        <a:pt x="630626" y="2006513"/>
                                        <a:pt x="622058" y="1985833"/>
                                        <a:pt x="606507" y="1970277"/>
                                      </a:cubicBezTo>
                                      <a:lnTo>
                                        <a:pt x="605914" y="1969684"/>
                                      </a:lnTo>
                                      <a:lnTo>
                                        <a:pt x="638557" y="1937041"/>
                                      </a:lnTo>
                                      <a:lnTo>
                                        <a:pt x="638557" y="2250595"/>
                                      </a:lnTo>
                                      <a:cubicBezTo>
                                        <a:pt x="638557" y="2360106"/>
                                        <a:pt x="727651" y="2449195"/>
                                        <a:pt x="837157" y="2449195"/>
                                      </a:cubicBezTo>
                                      <a:lnTo>
                                        <a:pt x="1052619" y="2449195"/>
                                      </a:lnTo>
                                      <a:cubicBezTo>
                                        <a:pt x="1072433" y="2449195"/>
                                        <a:pt x="1088496" y="2433137"/>
                                        <a:pt x="1088496" y="2413318"/>
                                      </a:cubicBezTo>
                                      <a:cubicBezTo>
                                        <a:pt x="1088496" y="2393500"/>
                                        <a:pt x="1072433" y="2377441"/>
                                        <a:pt x="1052619" y="2377441"/>
                                      </a:cubicBezTo>
                                      <a:lnTo>
                                        <a:pt x="837157" y="2377441"/>
                                      </a:lnTo>
                                      <a:cubicBezTo>
                                        <a:pt x="767216" y="2377441"/>
                                        <a:pt x="710311" y="2320536"/>
                                        <a:pt x="710311" y="2250595"/>
                                      </a:cubicBezTo>
                                      <a:lnTo>
                                        <a:pt x="710311" y="1865287"/>
                                      </a:lnTo>
                                      <a:lnTo>
                                        <a:pt x="760964" y="1814634"/>
                                      </a:lnTo>
                                      <a:cubicBezTo>
                                        <a:pt x="773311" y="1823440"/>
                                        <a:pt x="785973" y="1831701"/>
                                        <a:pt x="798932" y="1839403"/>
                                      </a:cubicBezTo>
                                      <a:lnTo>
                                        <a:pt x="798932" y="2259827"/>
                                      </a:lnTo>
                                      <a:cubicBezTo>
                                        <a:pt x="798932" y="2279646"/>
                                        <a:pt x="814995" y="2295704"/>
                                        <a:pt x="834808" y="2295704"/>
                                      </a:cubicBezTo>
                                      <a:lnTo>
                                        <a:pt x="2248515" y="2295704"/>
                                      </a:lnTo>
                                      <a:cubicBezTo>
                                        <a:pt x="2268329" y="2295704"/>
                                        <a:pt x="2284392" y="2279646"/>
                                        <a:pt x="2284392" y="2259827"/>
                                      </a:cubicBezTo>
                                      <a:lnTo>
                                        <a:pt x="2284392" y="275286"/>
                                      </a:lnTo>
                                      <a:cubicBezTo>
                                        <a:pt x="2284392" y="255467"/>
                                        <a:pt x="2268329" y="239409"/>
                                        <a:pt x="2248515" y="239409"/>
                                      </a:cubicBezTo>
                                      <a:lnTo>
                                        <a:pt x="1932670" y="239409"/>
                                      </a:lnTo>
                                      <a:lnTo>
                                        <a:pt x="1932670" y="157653"/>
                                      </a:lnTo>
                                      <a:lnTo>
                                        <a:pt x="2246176" y="157653"/>
                                      </a:lnTo>
                                      <a:cubicBezTo>
                                        <a:pt x="2316117" y="157653"/>
                                        <a:pt x="2373023" y="214553"/>
                                        <a:pt x="2373023" y="284494"/>
                                      </a:cubicBezTo>
                                      <a:lnTo>
                                        <a:pt x="2373023" y="1058363"/>
                                      </a:lnTo>
                                      <a:cubicBezTo>
                                        <a:pt x="2373023" y="1078182"/>
                                        <a:pt x="2389086" y="1094240"/>
                                        <a:pt x="2408899" y="1094240"/>
                                      </a:cubicBezTo>
                                      <a:cubicBezTo>
                                        <a:pt x="2428713" y="1094240"/>
                                        <a:pt x="2444776" y="1078182"/>
                                        <a:pt x="2444776" y="1058363"/>
                                      </a:cubicBezTo>
                                      <a:lnTo>
                                        <a:pt x="2444776" y="284494"/>
                                      </a:lnTo>
                                      <a:cubicBezTo>
                                        <a:pt x="2444776" y="174988"/>
                                        <a:pt x="2355687" y="85899"/>
                                        <a:pt x="2246181" y="85899"/>
                                      </a:cubicBezTo>
                                      <a:close/>
                                      <a:moveTo>
                                        <a:pt x="1222418" y="71754"/>
                                      </a:moveTo>
                                      <a:lnTo>
                                        <a:pt x="1860921" y="71754"/>
                                      </a:lnTo>
                                      <a:lnTo>
                                        <a:pt x="1860921" y="328594"/>
                                      </a:lnTo>
                                      <a:lnTo>
                                        <a:pt x="1222418" y="328594"/>
                                      </a:lnTo>
                                      <a:lnTo>
                                        <a:pt x="1222418" y="71754"/>
                                      </a:lnTo>
                                      <a:close/>
                                      <a:moveTo>
                                        <a:pt x="219888" y="2371897"/>
                                      </a:moveTo>
                                      <a:cubicBezTo>
                                        <a:pt x="217324" y="2374461"/>
                                        <a:pt x="214397" y="2374997"/>
                                        <a:pt x="212397" y="2374997"/>
                                      </a:cubicBezTo>
                                      <a:cubicBezTo>
                                        <a:pt x="210393" y="2374997"/>
                                        <a:pt x="207470" y="2374461"/>
                                        <a:pt x="204901" y="2371897"/>
                                      </a:cubicBezTo>
                                      <a:cubicBezTo>
                                        <a:pt x="204901" y="2371897"/>
                                        <a:pt x="204901" y="2371897"/>
                                        <a:pt x="204901" y="2371892"/>
                                      </a:cubicBezTo>
                                      <a:lnTo>
                                        <a:pt x="74826" y="2241822"/>
                                      </a:lnTo>
                                      <a:cubicBezTo>
                                        <a:pt x="70693" y="2237689"/>
                                        <a:pt x="70693" y="2230958"/>
                                        <a:pt x="74826" y="2226825"/>
                                      </a:cubicBezTo>
                                      <a:lnTo>
                                        <a:pt x="163829" y="2137822"/>
                                      </a:lnTo>
                                      <a:lnTo>
                                        <a:pt x="308901" y="2282894"/>
                                      </a:lnTo>
                                      <a:lnTo>
                                        <a:pt x="219888" y="2371897"/>
                                      </a:lnTo>
                                      <a:close/>
                                      <a:moveTo>
                                        <a:pt x="359631" y="2232150"/>
                                      </a:moveTo>
                                      <a:lnTo>
                                        <a:pt x="214559" y="2087078"/>
                                      </a:lnTo>
                                      <a:lnTo>
                                        <a:pt x="227245" y="2074392"/>
                                      </a:lnTo>
                                      <a:lnTo>
                                        <a:pt x="372317" y="2219464"/>
                                      </a:lnTo>
                                      <a:lnTo>
                                        <a:pt x="359631" y="2232150"/>
                                      </a:lnTo>
                                      <a:close/>
                                      <a:moveTo>
                                        <a:pt x="555772" y="2036008"/>
                                      </a:moveTo>
                                      <a:lnTo>
                                        <a:pt x="423057" y="2168724"/>
                                      </a:lnTo>
                                      <a:lnTo>
                                        <a:pt x="277985" y="2023652"/>
                                      </a:lnTo>
                                      <a:lnTo>
                                        <a:pt x="410696" y="1890941"/>
                                      </a:lnTo>
                                      <a:cubicBezTo>
                                        <a:pt x="412767" y="1888870"/>
                                        <a:pt x="415479" y="1887841"/>
                                        <a:pt x="418192" y="1887841"/>
                                      </a:cubicBezTo>
                                      <a:cubicBezTo>
                                        <a:pt x="420904" y="1887841"/>
                                        <a:pt x="423621" y="1888875"/>
                                        <a:pt x="425688" y="1890941"/>
                                      </a:cubicBezTo>
                                      <a:lnTo>
                                        <a:pt x="555772" y="2021021"/>
                                      </a:lnTo>
                                      <a:cubicBezTo>
                                        <a:pt x="558336" y="2023585"/>
                                        <a:pt x="558872" y="2026508"/>
                                        <a:pt x="558872" y="2028512"/>
                                      </a:cubicBezTo>
                                      <a:cubicBezTo>
                                        <a:pt x="558872" y="2030517"/>
                                        <a:pt x="558341" y="2033444"/>
                                        <a:pt x="555772" y="2036008"/>
                                      </a:cubicBezTo>
                                      <a:close/>
                                      <a:moveTo>
                                        <a:pt x="555174" y="1918949"/>
                                      </a:moveTo>
                                      <a:lnTo>
                                        <a:pt x="527764" y="1891539"/>
                                      </a:lnTo>
                                      <a:lnTo>
                                        <a:pt x="677735" y="1741564"/>
                                      </a:lnTo>
                                      <a:cubicBezTo>
                                        <a:pt x="682136" y="1746281"/>
                                        <a:pt x="686594" y="1750954"/>
                                        <a:pt x="691177" y="1755537"/>
                                      </a:cubicBezTo>
                                      <a:cubicBezTo>
                                        <a:pt x="695759" y="1760120"/>
                                        <a:pt x="700433" y="1764578"/>
                                        <a:pt x="705149" y="1768979"/>
                                      </a:cubicBezTo>
                                      <a:lnTo>
                                        <a:pt x="555174" y="1918949"/>
                                      </a:lnTo>
                                      <a:close/>
                                      <a:moveTo>
                                        <a:pt x="741911" y="1704798"/>
                                      </a:moveTo>
                                      <a:cubicBezTo>
                                        <a:pt x="557303" y="1520190"/>
                                        <a:pt x="557303" y="1219809"/>
                                        <a:pt x="741911" y="1035201"/>
                                      </a:cubicBezTo>
                                      <a:cubicBezTo>
                                        <a:pt x="834215" y="942892"/>
                                        <a:pt x="955465" y="896745"/>
                                        <a:pt x="1076714" y="896745"/>
                                      </a:cubicBezTo>
                                      <a:cubicBezTo>
                                        <a:pt x="1197959" y="896745"/>
                                        <a:pt x="1319208" y="942892"/>
                                        <a:pt x="1411513" y="1035201"/>
                                      </a:cubicBezTo>
                                      <a:cubicBezTo>
                                        <a:pt x="1596121" y="1219809"/>
                                        <a:pt x="1596121" y="1520190"/>
                                        <a:pt x="1411513" y="1704798"/>
                                      </a:cubicBezTo>
                                      <a:cubicBezTo>
                                        <a:pt x="1226900" y="1889415"/>
                                        <a:pt x="926519" y="1889415"/>
                                        <a:pt x="741911" y="1704798"/>
                                      </a:cubicBezTo>
                                      <a:close/>
                                      <a:moveTo>
                                        <a:pt x="1932679" y="364476"/>
                                      </a:moveTo>
                                      <a:lnTo>
                                        <a:pt x="1932679" y="311163"/>
                                      </a:lnTo>
                                      <a:lnTo>
                                        <a:pt x="2212648" y="311163"/>
                                      </a:lnTo>
                                      <a:lnTo>
                                        <a:pt x="2212648" y="2223950"/>
                                      </a:lnTo>
                                      <a:lnTo>
                                        <a:pt x="870690" y="2223950"/>
                                      </a:lnTo>
                                      <a:lnTo>
                                        <a:pt x="870690" y="1875098"/>
                                      </a:lnTo>
                                      <a:cubicBezTo>
                                        <a:pt x="935235" y="1901417"/>
                                        <a:pt x="1004908" y="1915232"/>
                                        <a:pt x="1076710" y="1915232"/>
                                      </a:cubicBezTo>
                                      <a:cubicBezTo>
                                        <a:pt x="1222346" y="1915232"/>
                                        <a:pt x="1359266" y="1858518"/>
                                        <a:pt x="1462247" y="1755537"/>
                                      </a:cubicBezTo>
                                      <a:cubicBezTo>
                                        <a:pt x="1497588" y="1720196"/>
                                        <a:pt x="1527476" y="1680861"/>
                                        <a:pt x="1551495" y="1638545"/>
                                      </a:cubicBezTo>
                                      <a:lnTo>
                                        <a:pt x="1773572" y="1638545"/>
                                      </a:lnTo>
                                      <a:cubicBezTo>
                                        <a:pt x="1793386" y="1638545"/>
                                        <a:pt x="1809449" y="1622487"/>
                                        <a:pt x="1809449" y="1602668"/>
                                      </a:cubicBezTo>
                                      <a:cubicBezTo>
                                        <a:pt x="1809449" y="1582850"/>
                                        <a:pt x="1793386" y="1566791"/>
                                        <a:pt x="1773572" y="1566791"/>
                                      </a:cubicBezTo>
                                      <a:lnTo>
                                        <a:pt x="1585496" y="1566791"/>
                                      </a:lnTo>
                                      <a:cubicBezTo>
                                        <a:pt x="1590495" y="1553852"/>
                                        <a:pt x="1594987" y="1540711"/>
                                        <a:pt x="1598981" y="1527398"/>
                                      </a:cubicBezTo>
                                      <a:lnTo>
                                        <a:pt x="1991685" y="1527398"/>
                                      </a:lnTo>
                                      <a:cubicBezTo>
                                        <a:pt x="2011498" y="1527398"/>
                                        <a:pt x="2027562" y="1511340"/>
                                        <a:pt x="2027562" y="1491521"/>
                                      </a:cubicBezTo>
                                      <a:cubicBezTo>
                                        <a:pt x="2027562" y="1471703"/>
                                        <a:pt x="2011498" y="1455645"/>
                                        <a:pt x="1991685" y="1455645"/>
                                      </a:cubicBezTo>
                                      <a:lnTo>
                                        <a:pt x="1615260" y="1455645"/>
                                      </a:lnTo>
                                      <a:cubicBezTo>
                                        <a:pt x="1619665" y="1427570"/>
                                        <a:pt x="1621942" y="1398959"/>
                                        <a:pt x="1621942" y="1369999"/>
                                      </a:cubicBezTo>
                                      <a:cubicBezTo>
                                        <a:pt x="1621942" y="1351688"/>
                                        <a:pt x="1621043" y="1333515"/>
                                        <a:pt x="1619268" y="1315524"/>
                                      </a:cubicBezTo>
                                      <a:lnTo>
                                        <a:pt x="1773572" y="1315524"/>
                                      </a:lnTo>
                                      <a:cubicBezTo>
                                        <a:pt x="1793386" y="1315524"/>
                                        <a:pt x="1809449" y="1299465"/>
                                        <a:pt x="1809449" y="1279647"/>
                                      </a:cubicBezTo>
                                      <a:cubicBezTo>
                                        <a:pt x="1809449" y="1259829"/>
                                        <a:pt x="1793386" y="1243770"/>
                                        <a:pt x="1773572" y="1243770"/>
                                      </a:cubicBezTo>
                                      <a:lnTo>
                                        <a:pt x="1607300" y="1243770"/>
                                      </a:lnTo>
                                      <a:cubicBezTo>
                                        <a:pt x="1604162" y="1230481"/>
                                        <a:pt x="1600536" y="1217341"/>
                                        <a:pt x="1596417" y="1204373"/>
                                      </a:cubicBezTo>
                                      <a:lnTo>
                                        <a:pt x="1991685" y="1204373"/>
                                      </a:lnTo>
                                      <a:cubicBezTo>
                                        <a:pt x="2011498" y="1204373"/>
                                        <a:pt x="2027562" y="1188314"/>
                                        <a:pt x="2027562" y="1168496"/>
                                      </a:cubicBezTo>
                                      <a:cubicBezTo>
                                        <a:pt x="2027562" y="1148677"/>
                                        <a:pt x="2011498" y="1132619"/>
                                        <a:pt x="1991685" y="1132619"/>
                                      </a:cubicBezTo>
                                      <a:lnTo>
                                        <a:pt x="1567826" y="1132619"/>
                                      </a:lnTo>
                                      <a:cubicBezTo>
                                        <a:pt x="1541554" y="1078378"/>
                                        <a:pt x="1506117" y="1028332"/>
                                        <a:pt x="1462247" y="984462"/>
                                      </a:cubicBezTo>
                                      <a:cubicBezTo>
                                        <a:pt x="1458765" y="980979"/>
                                        <a:pt x="1455234" y="977559"/>
                                        <a:pt x="1451676" y="974186"/>
                                      </a:cubicBezTo>
                                      <a:lnTo>
                                        <a:pt x="1952077" y="974186"/>
                                      </a:lnTo>
                                      <a:cubicBezTo>
                                        <a:pt x="1971890" y="974186"/>
                                        <a:pt x="1987954" y="958128"/>
                                        <a:pt x="1987954" y="938310"/>
                                      </a:cubicBezTo>
                                      <a:cubicBezTo>
                                        <a:pt x="1987954" y="918491"/>
                                        <a:pt x="1971890" y="902433"/>
                                        <a:pt x="1952077" y="902433"/>
                                      </a:cubicBezTo>
                                      <a:lnTo>
                                        <a:pt x="1357568" y="902433"/>
                                      </a:lnTo>
                                      <a:cubicBezTo>
                                        <a:pt x="1273635" y="851813"/>
                                        <a:pt x="1177256" y="824771"/>
                                        <a:pt x="1076714" y="824771"/>
                                      </a:cubicBezTo>
                                      <a:cubicBezTo>
                                        <a:pt x="1004913" y="824771"/>
                                        <a:pt x="935240" y="838581"/>
                                        <a:pt x="870695" y="864906"/>
                                      </a:cubicBezTo>
                                      <a:lnTo>
                                        <a:pt x="870695" y="311163"/>
                                      </a:lnTo>
                                      <a:lnTo>
                                        <a:pt x="1150668" y="311163"/>
                                      </a:lnTo>
                                      <a:lnTo>
                                        <a:pt x="1150668" y="364476"/>
                                      </a:lnTo>
                                      <a:cubicBezTo>
                                        <a:pt x="1150668" y="384294"/>
                                        <a:pt x="1166732" y="400353"/>
                                        <a:pt x="1186545" y="400353"/>
                                      </a:cubicBezTo>
                                      <a:lnTo>
                                        <a:pt x="1896802" y="400353"/>
                                      </a:lnTo>
                                      <a:cubicBezTo>
                                        <a:pt x="1916616" y="400353"/>
                                        <a:pt x="1932679" y="384294"/>
                                        <a:pt x="1932679" y="3644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Freeform 470"/>
                              <wps:cNvSpPr/>
                              <wps:spPr>
                                <a:xfrm>
                                  <a:off x="1496256" y="741967"/>
                                  <a:ext cx="167425" cy="167425"/>
                                </a:xfrm>
                                <a:custGeom>
                                  <a:avLst/>
                                  <a:gdLst>
                                    <a:gd name="connsiteX0" fmla="*/ 86004 w 167425"/>
                                    <a:gd name="connsiteY0" fmla="*/ 0 h 167425"/>
                                    <a:gd name="connsiteX1" fmla="*/ 0 w 167425"/>
                                    <a:gd name="connsiteY1" fmla="*/ 86004 h 167425"/>
                                    <a:gd name="connsiteX2" fmla="*/ 86004 w 167425"/>
                                    <a:gd name="connsiteY2" fmla="*/ 172008 h 167425"/>
                                    <a:gd name="connsiteX3" fmla="*/ 172008 w 167425"/>
                                    <a:gd name="connsiteY3" fmla="*/ 86004 h 167425"/>
                                    <a:gd name="connsiteX4" fmla="*/ 86004 w 167425"/>
                                    <a:gd name="connsiteY4" fmla="*/ 0 h 167425"/>
                                    <a:gd name="connsiteX5" fmla="*/ 86004 w 167425"/>
                                    <a:gd name="connsiteY5" fmla="*/ 100250 h 167425"/>
                                    <a:gd name="connsiteX6" fmla="*/ 71754 w 167425"/>
                                    <a:gd name="connsiteY6" fmla="*/ 85999 h 167425"/>
                                    <a:gd name="connsiteX7" fmla="*/ 86004 w 167425"/>
                                    <a:gd name="connsiteY7" fmla="*/ 71749 h 167425"/>
                                    <a:gd name="connsiteX8" fmla="*/ 100254 w 167425"/>
                                    <a:gd name="connsiteY8" fmla="*/ 85999 h 167425"/>
                                    <a:gd name="connsiteX9" fmla="*/ 86004 w 167425"/>
                                    <a:gd name="connsiteY9" fmla="*/ 100250 h 16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67425" h="167425">
                                      <a:moveTo>
                                        <a:pt x="86004" y="0"/>
                                      </a:moveTo>
                                      <a:cubicBezTo>
                                        <a:pt x="38580" y="0"/>
                                        <a:pt x="0" y="38580"/>
                                        <a:pt x="0" y="86004"/>
                                      </a:cubicBezTo>
                                      <a:cubicBezTo>
                                        <a:pt x="0" y="133429"/>
                                        <a:pt x="38580" y="172008"/>
                                        <a:pt x="86004" y="172008"/>
                                      </a:cubicBezTo>
                                      <a:cubicBezTo>
                                        <a:pt x="133429" y="172008"/>
                                        <a:pt x="172008" y="133429"/>
                                        <a:pt x="172008" y="86004"/>
                                      </a:cubicBezTo>
                                      <a:cubicBezTo>
                                        <a:pt x="172008" y="38580"/>
                                        <a:pt x="133429" y="0"/>
                                        <a:pt x="86004" y="0"/>
                                      </a:cubicBezTo>
                                      <a:close/>
                                      <a:moveTo>
                                        <a:pt x="86004" y="100250"/>
                                      </a:moveTo>
                                      <a:cubicBezTo>
                                        <a:pt x="78145" y="100250"/>
                                        <a:pt x="71754" y="93859"/>
                                        <a:pt x="71754" y="85999"/>
                                      </a:cubicBezTo>
                                      <a:cubicBezTo>
                                        <a:pt x="71754" y="78140"/>
                                        <a:pt x="78145" y="71749"/>
                                        <a:pt x="86004" y="71749"/>
                                      </a:cubicBezTo>
                                      <a:cubicBezTo>
                                        <a:pt x="93864" y="71749"/>
                                        <a:pt x="100254" y="78140"/>
                                        <a:pt x="100254" y="85999"/>
                                      </a:cubicBezTo>
                                      <a:cubicBezTo>
                                        <a:pt x="100254" y="93859"/>
                                        <a:pt x="93864" y="100250"/>
                                        <a:pt x="86004" y="100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Freeform 471"/>
                              <wps:cNvSpPr/>
                              <wps:spPr>
                                <a:xfrm>
                                  <a:off x="1740013" y="792094"/>
                                  <a:ext cx="291799" cy="71754"/>
                                </a:xfrm>
                                <a:custGeom>
                                  <a:avLst/>
                                  <a:gdLst>
                                    <a:gd name="connsiteX0" fmla="*/ 260241 w 291798"/>
                                    <a:gd name="connsiteY0" fmla="*/ 0 h 71753"/>
                                    <a:gd name="connsiteX1" fmla="*/ 35877 w 291798"/>
                                    <a:gd name="connsiteY1" fmla="*/ 0 h 71753"/>
                                    <a:gd name="connsiteX2" fmla="*/ 0 w 291798"/>
                                    <a:gd name="connsiteY2" fmla="*/ 35877 h 71753"/>
                                    <a:gd name="connsiteX3" fmla="*/ 35877 w 291798"/>
                                    <a:gd name="connsiteY3" fmla="*/ 71754 h 71753"/>
                                    <a:gd name="connsiteX4" fmla="*/ 260241 w 291798"/>
                                    <a:gd name="connsiteY4" fmla="*/ 71754 h 71753"/>
                                    <a:gd name="connsiteX5" fmla="*/ 296118 w 291798"/>
                                    <a:gd name="connsiteY5" fmla="*/ 35877 h 71753"/>
                                    <a:gd name="connsiteX6" fmla="*/ 260241 w 291798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91798" h="71753">
                                      <a:moveTo>
                                        <a:pt x="260241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60241" y="71754"/>
                                      </a:lnTo>
                                      <a:cubicBezTo>
                                        <a:pt x="280055" y="71754"/>
                                        <a:pt x="296118" y="55695"/>
                                        <a:pt x="296118" y="35877"/>
                                      </a:cubicBezTo>
                                      <a:cubicBezTo>
                                        <a:pt x="296118" y="16058"/>
                                        <a:pt x="280055" y="0"/>
                                        <a:pt x="26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reeform 472"/>
                              <wps:cNvSpPr/>
                              <wps:spPr>
                                <a:xfrm>
                                  <a:off x="2088942" y="1871567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reeform 473"/>
                              <wps:cNvSpPr/>
                              <wps:spPr>
                                <a:xfrm>
                                  <a:off x="2088942" y="2194588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reeform 474"/>
                              <wps:cNvSpPr/>
                              <wps:spPr>
                                <a:xfrm>
                                  <a:off x="1402024" y="1206702"/>
                                  <a:ext cx="741456" cy="71754"/>
                                </a:xfrm>
                                <a:custGeom>
                                  <a:avLst/>
                                  <a:gdLst>
                                    <a:gd name="connsiteX0" fmla="*/ 709166 w 741455"/>
                                    <a:gd name="connsiteY0" fmla="*/ 0 h 71753"/>
                                    <a:gd name="connsiteX1" fmla="*/ 35877 w 741455"/>
                                    <a:gd name="connsiteY1" fmla="*/ 0 h 71753"/>
                                    <a:gd name="connsiteX2" fmla="*/ 0 w 741455"/>
                                    <a:gd name="connsiteY2" fmla="*/ 35877 h 71753"/>
                                    <a:gd name="connsiteX3" fmla="*/ 35877 w 741455"/>
                                    <a:gd name="connsiteY3" fmla="*/ 71754 h 71753"/>
                                    <a:gd name="connsiteX4" fmla="*/ 709166 w 741455"/>
                                    <a:gd name="connsiteY4" fmla="*/ 71754 h 71753"/>
                                    <a:gd name="connsiteX5" fmla="*/ 745043 w 741455"/>
                                    <a:gd name="connsiteY5" fmla="*/ 35877 h 71753"/>
                                    <a:gd name="connsiteX6" fmla="*/ 709166 w 741455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1455" h="71753">
                                      <a:moveTo>
                                        <a:pt x="709166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9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709166" y="71754"/>
                                      </a:lnTo>
                                      <a:cubicBezTo>
                                        <a:pt x="728980" y="71754"/>
                                        <a:pt x="745043" y="55695"/>
                                        <a:pt x="745043" y="35877"/>
                                      </a:cubicBezTo>
                                      <a:cubicBezTo>
                                        <a:pt x="745043" y="16059"/>
                                        <a:pt x="728980" y="0"/>
                                        <a:pt x="709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reeform 475"/>
                              <wps:cNvSpPr/>
                              <wps:spPr>
                                <a:xfrm>
                                  <a:off x="1613492" y="1309233"/>
                                  <a:ext cx="330067" cy="71754"/>
                                </a:xfrm>
                                <a:custGeom>
                                  <a:avLst/>
                                  <a:gdLst>
                                    <a:gd name="connsiteX0" fmla="*/ 294937 w 330067"/>
                                    <a:gd name="connsiteY0" fmla="*/ 0 h 71753"/>
                                    <a:gd name="connsiteX1" fmla="*/ 35877 w 330067"/>
                                    <a:gd name="connsiteY1" fmla="*/ 0 h 71753"/>
                                    <a:gd name="connsiteX2" fmla="*/ 0 w 330067"/>
                                    <a:gd name="connsiteY2" fmla="*/ 35877 h 71753"/>
                                    <a:gd name="connsiteX3" fmla="*/ 35877 w 330067"/>
                                    <a:gd name="connsiteY3" fmla="*/ 71754 h 71753"/>
                                    <a:gd name="connsiteX4" fmla="*/ 294937 w 330067"/>
                                    <a:gd name="connsiteY4" fmla="*/ 71754 h 71753"/>
                                    <a:gd name="connsiteX5" fmla="*/ 330814 w 330067"/>
                                    <a:gd name="connsiteY5" fmla="*/ 35877 h 71753"/>
                                    <a:gd name="connsiteX6" fmla="*/ 294937 w 330067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30067" h="71753">
                                      <a:moveTo>
                                        <a:pt x="294937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94937" y="71754"/>
                                      </a:lnTo>
                                      <a:cubicBezTo>
                                        <a:pt x="314750" y="71754"/>
                                        <a:pt x="330814" y="55695"/>
                                        <a:pt x="330814" y="35877"/>
                                      </a:cubicBezTo>
                                      <a:cubicBezTo>
                                        <a:pt x="330814" y="16058"/>
                                        <a:pt x="314750" y="0"/>
                                        <a:pt x="294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reeform 476"/>
                              <wps:cNvSpPr/>
                              <wps:spPr>
                                <a:xfrm>
                                  <a:off x="911778" y="1598644"/>
                                  <a:ext cx="794075" cy="794075"/>
                                </a:xfrm>
                                <a:custGeom>
                                  <a:avLst/>
                                  <a:gdLst>
                                    <a:gd name="connsiteX0" fmla="*/ 399152 w 794074"/>
                                    <a:gd name="connsiteY0" fmla="*/ 0 h 794074"/>
                                    <a:gd name="connsiteX1" fmla="*/ 0 w 794074"/>
                                    <a:gd name="connsiteY1" fmla="*/ 399152 h 794074"/>
                                    <a:gd name="connsiteX2" fmla="*/ 399152 w 794074"/>
                                    <a:gd name="connsiteY2" fmla="*/ 798304 h 794074"/>
                                    <a:gd name="connsiteX3" fmla="*/ 798304 w 794074"/>
                                    <a:gd name="connsiteY3" fmla="*/ 399152 h 794074"/>
                                    <a:gd name="connsiteX4" fmla="*/ 399152 w 794074"/>
                                    <a:gd name="connsiteY4" fmla="*/ 0 h 794074"/>
                                    <a:gd name="connsiteX5" fmla="*/ 399152 w 794074"/>
                                    <a:gd name="connsiteY5" fmla="*/ 726545 h 794074"/>
                                    <a:gd name="connsiteX6" fmla="*/ 71754 w 794074"/>
                                    <a:gd name="connsiteY6" fmla="*/ 399147 h 794074"/>
                                    <a:gd name="connsiteX7" fmla="*/ 399152 w 794074"/>
                                    <a:gd name="connsiteY7" fmla="*/ 71749 h 794074"/>
                                    <a:gd name="connsiteX8" fmla="*/ 726550 w 794074"/>
                                    <a:gd name="connsiteY8" fmla="*/ 399147 h 794074"/>
                                    <a:gd name="connsiteX9" fmla="*/ 399152 w 794074"/>
                                    <a:gd name="connsiteY9" fmla="*/ 726545 h 7940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4074" h="794074">
                                      <a:moveTo>
                                        <a:pt x="399152" y="0"/>
                                      </a:moveTo>
                                      <a:cubicBezTo>
                                        <a:pt x="179059" y="0"/>
                                        <a:pt x="0" y="179059"/>
                                        <a:pt x="0" y="399152"/>
                                      </a:cubicBezTo>
                                      <a:cubicBezTo>
                                        <a:pt x="0" y="619245"/>
                                        <a:pt x="179059" y="798304"/>
                                        <a:pt x="399152" y="798304"/>
                                      </a:cubicBezTo>
                                      <a:cubicBezTo>
                                        <a:pt x="619245" y="798304"/>
                                        <a:pt x="798304" y="619245"/>
                                        <a:pt x="798304" y="399152"/>
                                      </a:cubicBezTo>
                                      <a:cubicBezTo>
                                        <a:pt x="798304" y="179059"/>
                                        <a:pt x="619245" y="0"/>
                                        <a:pt x="399152" y="0"/>
                                      </a:cubicBezTo>
                                      <a:close/>
                                      <a:moveTo>
                                        <a:pt x="399152" y="726545"/>
                                      </a:moveTo>
                                      <a:cubicBezTo>
                                        <a:pt x="218624" y="726545"/>
                                        <a:pt x="71754" y="579675"/>
                                        <a:pt x="71754" y="399147"/>
                                      </a:cubicBezTo>
                                      <a:cubicBezTo>
                                        <a:pt x="71754" y="218619"/>
                                        <a:pt x="218624" y="71749"/>
                                        <a:pt x="399152" y="71749"/>
                                      </a:cubicBezTo>
                                      <a:cubicBezTo>
                                        <a:pt x="579680" y="71749"/>
                                        <a:pt x="726550" y="218619"/>
                                        <a:pt x="726550" y="399147"/>
                                      </a:cubicBezTo>
                                      <a:cubicBezTo>
                                        <a:pt x="726550" y="579675"/>
                                        <a:pt x="579680" y="726545"/>
                                        <a:pt x="399152" y="7265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reeform 477"/>
                              <wps:cNvSpPr/>
                              <wps:spPr>
                                <a:xfrm>
                                  <a:off x="1766992" y="2404645"/>
                                  <a:ext cx="521411" cy="277448"/>
                                </a:xfrm>
                                <a:custGeom>
                                  <a:avLst/>
                                  <a:gdLst>
                                    <a:gd name="connsiteX0" fmla="*/ 486820 w 521410"/>
                                    <a:gd name="connsiteY0" fmla="*/ 0 h 277447"/>
                                    <a:gd name="connsiteX1" fmla="*/ 35877 w 521410"/>
                                    <a:gd name="connsiteY1" fmla="*/ 0 h 277447"/>
                                    <a:gd name="connsiteX2" fmla="*/ 0 w 521410"/>
                                    <a:gd name="connsiteY2" fmla="*/ 35877 h 277447"/>
                                    <a:gd name="connsiteX3" fmla="*/ 0 w 521410"/>
                                    <a:gd name="connsiteY3" fmla="*/ 244049 h 277447"/>
                                    <a:gd name="connsiteX4" fmla="*/ 35877 w 521410"/>
                                    <a:gd name="connsiteY4" fmla="*/ 279926 h 277447"/>
                                    <a:gd name="connsiteX5" fmla="*/ 486820 w 521410"/>
                                    <a:gd name="connsiteY5" fmla="*/ 279926 h 277447"/>
                                    <a:gd name="connsiteX6" fmla="*/ 522697 w 521410"/>
                                    <a:gd name="connsiteY6" fmla="*/ 244049 h 277447"/>
                                    <a:gd name="connsiteX7" fmla="*/ 522697 w 521410"/>
                                    <a:gd name="connsiteY7" fmla="*/ 35877 h 277447"/>
                                    <a:gd name="connsiteX8" fmla="*/ 486820 w 521410"/>
                                    <a:gd name="connsiteY8" fmla="*/ 0 h 277447"/>
                                    <a:gd name="connsiteX9" fmla="*/ 450944 w 521410"/>
                                    <a:gd name="connsiteY9" fmla="*/ 208172 h 277447"/>
                                    <a:gd name="connsiteX10" fmla="*/ 71754 w 521410"/>
                                    <a:gd name="connsiteY10" fmla="*/ 208172 h 277447"/>
                                    <a:gd name="connsiteX11" fmla="*/ 71754 w 521410"/>
                                    <a:gd name="connsiteY11" fmla="*/ 71754 h 277447"/>
                                    <a:gd name="connsiteX12" fmla="*/ 450944 w 521410"/>
                                    <a:gd name="connsiteY12" fmla="*/ 71754 h 277447"/>
                                    <a:gd name="connsiteX13" fmla="*/ 450944 w 521410"/>
                                    <a:gd name="connsiteY13" fmla="*/ 208172 h 277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21410" h="277447">
                                      <a:moveTo>
                                        <a:pt x="486820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lnTo>
                                        <a:pt x="0" y="244049"/>
                                      </a:lnTo>
                                      <a:cubicBezTo>
                                        <a:pt x="0" y="263867"/>
                                        <a:pt x="16063" y="279926"/>
                                        <a:pt x="35877" y="279926"/>
                                      </a:cubicBezTo>
                                      <a:lnTo>
                                        <a:pt x="486820" y="279926"/>
                                      </a:lnTo>
                                      <a:cubicBezTo>
                                        <a:pt x="506634" y="279926"/>
                                        <a:pt x="522697" y="263867"/>
                                        <a:pt x="522697" y="244049"/>
                                      </a:cubicBezTo>
                                      <a:lnTo>
                                        <a:pt x="522697" y="35877"/>
                                      </a:lnTo>
                                      <a:cubicBezTo>
                                        <a:pt x="522697" y="16058"/>
                                        <a:pt x="506634" y="0"/>
                                        <a:pt x="486820" y="0"/>
                                      </a:cubicBezTo>
                                      <a:close/>
                                      <a:moveTo>
                                        <a:pt x="450944" y="208172"/>
                                      </a:moveTo>
                                      <a:lnTo>
                                        <a:pt x="71754" y="208172"/>
                                      </a:lnTo>
                                      <a:lnTo>
                                        <a:pt x="71754" y="71754"/>
                                      </a:lnTo>
                                      <a:lnTo>
                                        <a:pt x="450944" y="71754"/>
                                      </a:lnTo>
                                      <a:lnTo>
                                        <a:pt x="450944" y="20817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77B25" id="Graphic 455" o:spid="_x0000_s1026" alt="Research Icon" style="width:45.55pt;height:45.55pt;mso-position-horizontal-relative:char;mso-position-vertical-relative:line" coordorigin="2320,6277" coordsize="24491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">
                      <v:shape id="Freeform 468" o:spid="_x0000_s1027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    <v:stroke joinstyle="miter"/>
    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    </v:shape>
                      <v:shape id="Freeform 469" o:spid="_x0000_s1028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    <v:stroke joinstyle="miter"/>
    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470" o:spid="_x0000_s1029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    <v:stroke joinstyle="miter"/>
                        <v:path arrowok="t" o:connecttype="custom" o:connectlocs="86004,0;0,86004;86004,172008;172008,86004;86004,0;86004,100250;71754,85999;86004,71749;100254,85999;86004,100250" o:connectangles="0,0,0,0,0,0,0,0,0,0"/>
                      </v:shape>
                      <v:shape id="Freeform 471" o:spid="_x0000_s1030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    <v:stroke joinstyle="miter"/>
                        <v:path arrowok="t" o:connecttype="custom" o:connectlocs="260242,0;35877,0;0,35878;35877,71755;260242,71755;296119,35878;260242,0" o:connectangles="0,0,0,0,0,0,0"/>
                      </v:shape>
                      <v:shape id="Freeform 472" o:spid="_x0000_s1031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73" o:spid="_x0000_s1032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74" o:spid="_x0000_s1033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" path="m709166,l35877,c16063,,,16059,,35877,,55695,16063,71754,35877,71754r673289,c728980,71754,745043,55695,745043,35877,745043,16059,728980,,709166,xe" filled="f" stroked="f" strokeweight=".1328mm">
                        <v:stroke joinstyle="miter"/>
                        <v:path arrowok="t" o:connecttype="custom" o:connectlocs="709167,0;35877,0;0,35878;35877,71755;709167,71755;745044,35878;709167,0" o:connectangles="0,0,0,0,0,0,0"/>
                      </v:shape>
                      <v:shape id="Freeform 475" o:spid="_x0000_s1034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    <v:stroke joinstyle="miter"/>
                        <v:path arrowok="t" o:connecttype="custom" o:connectlocs="294937,0;35877,0;0,35878;35877,71755;294937,71755;330814,35878;294937,0" o:connectangles="0,0,0,0,0,0,0"/>
                      </v:shape>
                      <v:shape id="Freeform 476" o:spid="_x0000_s1035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    <v:stroke joinstyle="miter"/>
                        <v:path arrowok="t" o:connecttype="custom" o:connectlocs="399153,0;0,399153;399153,798305;798305,399153;399153,0;399153,726546;71754,399148;399153,71749;726551,399148;399153,726546" o:connectangles="0,0,0,0,0,0,0,0,0,0"/>
                      </v:shape>
                      <v:shape id="Freeform 477" o:spid="_x0000_s1036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    <v:stroke joinstyle="miter"/>
    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15C0AD6C" w14:textId="030F17C0" w:rsidR="00301C6A" w:rsidRPr="00060905" w:rsidRDefault="000F0E7E" w:rsidP="00D17A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Where can I get help?</w:t>
            </w:r>
          </w:p>
        </w:tc>
      </w:tr>
      <w:tr w:rsidR="00301C6A" w:rsidRPr="00060905" w14:paraId="5D76A73E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BD47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77E313AC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1BE3987E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D5CF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50E92956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2566B40F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E1DC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7DAE5E5B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3F47D8AD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659C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44FA6C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40DA547C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3DB6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B5C594B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4E1DD828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E268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64E55C96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35DF05BE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656C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14:paraId="4611D9D8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04EF91AB" w14:textId="77777777" w:rsidTr="00D17AE9">
        <w:trPr>
          <w:trHeight w:val="20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C0E6F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inline distT="0" distB="0" distL="0" distR="0" wp14:anchorId="317E1019" wp14:editId="4C3C54C4">
                      <wp:extent cx="578485" cy="578485"/>
                      <wp:effectExtent l="0" t="0" r="12065" b="0"/>
                      <wp:docPr id="502" name="Graphic 455" descr="Researc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" cy="578485"/>
                                <a:chOff x="232012" y="627797"/>
                                <a:chExt cx="2449195" cy="2449195"/>
                              </a:xfrm>
                              <a:solidFill>
                                <a:schemeClr val="accent4"/>
                              </a:solidFill>
                            </wpg:grpSpPr>
                            <wps:wsp>
                              <wps:cNvPr id="503" name="Freeform 479"/>
                              <wps:cNvSpPr/>
                              <wps:spPr>
                                <a:xfrm>
                                  <a:off x="1395958" y="1794982"/>
                                  <a:ext cx="1282001" cy="1282001"/>
                                </a:xfrm>
                                <a:custGeom>
                                  <a:avLst/>
                                  <a:gdLst>
                                    <a:gd name="connsiteX0" fmla="*/ 1247162 w 1282000"/>
                                    <a:gd name="connsiteY0" fmla="*/ 0 h 1282000"/>
                                    <a:gd name="connsiteX1" fmla="*/ 1211285 w 1282000"/>
                                    <a:gd name="connsiteY1" fmla="*/ 35877 h 1282000"/>
                                    <a:gd name="connsiteX2" fmla="*/ 1211285 w 1282000"/>
                                    <a:gd name="connsiteY2" fmla="*/ 1083410 h 1282000"/>
                                    <a:gd name="connsiteX3" fmla="*/ 1084439 w 1282000"/>
                                    <a:gd name="connsiteY3" fmla="*/ 1210256 h 1282000"/>
                                    <a:gd name="connsiteX4" fmla="*/ 35877 w 1282000"/>
                                    <a:gd name="connsiteY4" fmla="*/ 1210256 h 1282000"/>
                                    <a:gd name="connsiteX5" fmla="*/ 0 w 1282000"/>
                                    <a:gd name="connsiteY5" fmla="*/ 1246133 h 1282000"/>
                                    <a:gd name="connsiteX6" fmla="*/ 35877 w 1282000"/>
                                    <a:gd name="connsiteY6" fmla="*/ 1282010 h 1282000"/>
                                    <a:gd name="connsiteX7" fmla="*/ 1084439 w 1282000"/>
                                    <a:gd name="connsiteY7" fmla="*/ 1282010 h 1282000"/>
                                    <a:gd name="connsiteX8" fmla="*/ 1283039 w 1282000"/>
                                    <a:gd name="connsiteY8" fmla="*/ 1083410 h 1282000"/>
                                    <a:gd name="connsiteX9" fmla="*/ 1283039 w 1282000"/>
                                    <a:gd name="connsiteY9" fmla="*/ 35877 h 1282000"/>
                                    <a:gd name="connsiteX10" fmla="*/ 1247162 w 1282000"/>
                                    <a:gd name="connsiteY10" fmla="*/ 0 h 128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282000" h="1282000">
                                      <a:moveTo>
                                        <a:pt x="1247162" y="0"/>
                                      </a:moveTo>
                                      <a:cubicBezTo>
                                        <a:pt x="1227348" y="0"/>
                                        <a:pt x="1211285" y="16058"/>
                                        <a:pt x="1211285" y="35877"/>
                                      </a:cubicBezTo>
                                      <a:lnTo>
                                        <a:pt x="1211285" y="1083410"/>
                                      </a:lnTo>
                                      <a:cubicBezTo>
                                        <a:pt x="1211285" y="1153351"/>
                                        <a:pt x="1154379" y="1210256"/>
                                        <a:pt x="1084439" y="1210256"/>
                                      </a:cubicBezTo>
                                      <a:lnTo>
                                        <a:pt x="35877" y="1210256"/>
                                      </a:lnTo>
                                      <a:cubicBezTo>
                                        <a:pt x="16063" y="1210256"/>
                                        <a:pt x="0" y="1226315"/>
                                        <a:pt x="0" y="1246133"/>
                                      </a:cubicBezTo>
                                      <a:cubicBezTo>
                                        <a:pt x="0" y="1265952"/>
                                        <a:pt x="16063" y="1282010"/>
                                        <a:pt x="35877" y="1282010"/>
                                      </a:cubicBezTo>
                                      <a:lnTo>
                                        <a:pt x="1084439" y="1282010"/>
                                      </a:lnTo>
                                      <a:cubicBezTo>
                                        <a:pt x="1193949" y="1282010"/>
                                        <a:pt x="1283039" y="1192921"/>
                                        <a:pt x="1283039" y="1083410"/>
                                      </a:cubicBezTo>
                                      <a:lnTo>
                                        <a:pt x="1283039" y="35877"/>
                                      </a:lnTo>
                                      <a:cubicBezTo>
                                        <a:pt x="1283039" y="16058"/>
                                        <a:pt x="1266980" y="0"/>
                                        <a:pt x="1247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Freeform 480"/>
                              <wps:cNvSpPr/>
                              <wps:spPr>
                                <a:xfrm>
                                  <a:off x="234221" y="627797"/>
                                  <a:ext cx="2444411" cy="2449195"/>
                                </a:xfrm>
                                <a:custGeom>
                                  <a:avLst/>
                                  <a:gdLst>
                                    <a:gd name="connsiteX0" fmla="*/ 2246181 w 2444411"/>
                                    <a:gd name="connsiteY0" fmla="*/ 85899 h 2449195"/>
                                    <a:gd name="connsiteX1" fmla="*/ 1932674 w 2444411"/>
                                    <a:gd name="connsiteY1" fmla="*/ 85899 h 2449195"/>
                                    <a:gd name="connsiteX2" fmla="*/ 1932674 w 2444411"/>
                                    <a:gd name="connsiteY2" fmla="*/ 35877 h 2449195"/>
                                    <a:gd name="connsiteX3" fmla="*/ 1896798 w 2444411"/>
                                    <a:gd name="connsiteY3" fmla="*/ 0 h 2449195"/>
                                    <a:gd name="connsiteX4" fmla="*/ 1186541 w 2444411"/>
                                    <a:gd name="connsiteY4" fmla="*/ 0 h 2449195"/>
                                    <a:gd name="connsiteX5" fmla="*/ 1150664 w 2444411"/>
                                    <a:gd name="connsiteY5" fmla="*/ 35877 h 2449195"/>
                                    <a:gd name="connsiteX6" fmla="*/ 1150664 w 2444411"/>
                                    <a:gd name="connsiteY6" fmla="*/ 85899 h 2449195"/>
                                    <a:gd name="connsiteX7" fmla="*/ 837157 w 2444411"/>
                                    <a:gd name="connsiteY7" fmla="*/ 85899 h 2449195"/>
                                    <a:gd name="connsiteX8" fmla="*/ 638557 w 2444411"/>
                                    <a:gd name="connsiteY8" fmla="*/ 284494 h 2449195"/>
                                    <a:gd name="connsiteX9" fmla="*/ 638557 w 2444411"/>
                                    <a:gd name="connsiteY9" fmla="*/ 587357 h 2449195"/>
                                    <a:gd name="connsiteX10" fmla="*/ 674434 w 2444411"/>
                                    <a:gd name="connsiteY10" fmla="*/ 623234 h 2449195"/>
                                    <a:gd name="connsiteX11" fmla="*/ 710311 w 2444411"/>
                                    <a:gd name="connsiteY11" fmla="*/ 587357 h 2449195"/>
                                    <a:gd name="connsiteX12" fmla="*/ 710311 w 2444411"/>
                                    <a:gd name="connsiteY12" fmla="*/ 284494 h 2449195"/>
                                    <a:gd name="connsiteX13" fmla="*/ 837157 w 2444411"/>
                                    <a:gd name="connsiteY13" fmla="*/ 157653 h 2449195"/>
                                    <a:gd name="connsiteX14" fmla="*/ 1150664 w 2444411"/>
                                    <a:gd name="connsiteY14" fmla="*/ 157653 h 2449195"/>
                                    <a:gd name="connsiteX15" fmla="*/ 1150664 w 2444411"/>
                                    <a:gd name="connsiteY15" fmla="*/ 239409 h 2449195"/>
                                    <a:gd name="connsiteX16" fmla="*/ 834813 w 2444411"/>
                                    <a:gd name="connsiteY16" fmla="*/ 239409 h 2449195"/>
                                    <a:gd name="connsiteX17" fmla="*/ 798936 w 2444411"/>
                                    <a:gd name="connsiteY17" fmla="*/ 275286 h 2449195"/>
                                    <a:gd name="connsiteX18" fmla="*/ 798936 w 2444411"/>
                                    <a:gd name="connsiteY18" fmla="*/ 900596 h 2449195"/>
                                    <a:gd name="connsiteX19" fmla="*/ 710311 w 2444411"/>
                                    <a:gd name="connsiteY19" fmla="*/ 966217 h 2449195"/>
                                    <a:gd name="connsiteX20" fmla="*/ 710311 w 2444411"/>
                                    <a:gd name="connsiteY20" fmla="*/ 732051 h 2449195"/>
                                    <a:gd name="connsiteX21" fmla="*/ 674434 w 2444411"/>
                                    <a:gd name="connsiteY21" fmla="*/ 696174 h 2449195"/>
                                    <a:gd name="connsiteX22" fmla="*/ 638557 w 2444411"/>
                                    <a:gd name="connsiteY22" fmla="*/ 732051 h 2449195"/>
                                    <a:gd name="connsiteX23" fmla="*/ 638557 w 2444411"/>
                                    <a:gd name="connsiteY23" fmla="*/ 1045323 h 2449195"/>
                                    <a:gd name="connsiteX24" fmla="*/ 531477 w 2444411"/>
                                    <a:gd name="connsiteY24" fmla="*/ 1369995 h 2449195"/>
                                    <a:gd name="connsiteX25" fmla="*/ 632075 w 2444411"/>
                                    <a:gd name="connsiteY25" fmla="*/ 1685740 h 2449195"/>
                                    <a:gd name="connsiteX26" fmla="*/ 477025 w 2444411"/>
                                    <a:gd name="connsiteY26" fmla="*/ 1840795 h 2449195"/>
                                    <a:gd name="connsiteX27" fmla="*/ 476427 w 2444411"/>
                                    <a:gd name="connsiteY27" fmla="*/ 1840197 h 2449195"/>
                                    <a:gd name="connsiteX28" fmla="*/ 359961 w 2444411"/>
                                    <a:gd name="connsiteY28" fmla="*/ 1840197 h 2449195"/>
                                    <a:gd name="connsiteX29" fmla="*/ 24077 w 2444411"/>
                                    <a:gd name="connsiteY29" fmla="*/ 2176086 h 2449195"/>
                                    <a:gd name="connsiteX30" fmla="*/ 24077 w 2444411"/>
                                    <a:gd name="connsiteY30" fmla="*/ 2292557 h 2449195"/>
                                    <a:gd name="connsiteX31" fmla="*/ 154157 w 2444411"/>
                                    <a:gd name="connsiteY31" fmla="*/ 2422632 h 2449195"/>
                                    <a:gd name="connsiteX32" fmla="*/ 212392 w 2444411"/>
                                    <a:gd name="connsiteY32" fmla="*/ 2446751 h 2449195"/>
                                    <a:gd name="connsiteX33" fmla="*/ 270623 w 2444411"/>
                                    <a:gd name="connsiteY33" fmla="*/ 2422632 h 2449195"/>
                                    <a:gd name="connsiteX34" fmla="*/ 606502 w 2444411"/>
                                    <a:gd name="connsiteY34" fmla="*/ 2086748 h 2449195"/>
                                    <a:gd name="connsiteX35" fmla="*/ 630626 w 2444411"/>
                                    <a:gd name="connsiteY35" fmla="*/ 2028512 h 2449195"/>
                                    <a:gd name="connsiteX36" fmla="*/ 606507 w 2444411"/>
                                    <a:gd name="connsiteY36" fmla="*/ 1970277 h 2449195"/>
                                    <a:gd name="connsiteX37" fmla="*/ 605914 w 2444411"/>
                                    <a:gd name="connsiteY37" fmla="*/ 1969684 h 2449195"/>
                                    <a:gd name="connsiteX38" fmla="*/ 638557 w 2444411"/>
                                    <a:gd name="connsiteY38" fmla="*/ 1937041 h 2449195"/>
                                    <a:gd name="connsiteX39" fmla="*/ 638557 w 2444411"/>
                                    <a:gd name="connsiteY39" fmla="*/ 2250595 h 2449195"/>
                                    <a:gd name="connsiteX40" fmla="*/ 837157 w 2444411"/>
                                    <a:gd name="connsiteY40" fmla="*/ 2449195 h 2449195"/>
                                    <a:gd name="connsiteX41" fmla="*/ 1052619 w 2444411"/>
                                    <a:gd name="connsiteY41" fmla="*/ 2449195 h 2449195"/>
                                    <a:gd name="connsiteX42" fmla="*/ 1088496 w 2444411"/>
                                    <a:gd name="connsiteY42" fmla="*/ 2413318 h 2449195"/>
                                    <a:gd name="connsiteX43" fmla="*/ 1052619 w 2444411"/>
                                    <a:gd name="connsiteY43" fmla="*/ 2377441 h 2449195"/>
                                    <a:gd name="connsiteX44" fmla="*/ 837157 w 2444411"/>
                                    <a:gd name="connsiteY44" fmla="*/ 2377441 h 2449195"/>
                                    <a:gd name="connsiteX45" fmla="*/ 710311 w 2444411"/>
                                    <a:gd name="connsiteY45" fmla="*/ 2250595 h 2449195"/>
                                    <a:gd name="connsiteX46" fmla="*/ 710311 w 2444411"/>
                                    <a:gd name="connsiteY46" fmla="*/ 1865287 h 2449195"/>
                                    <a:gd name="connsiteX47" fmla="*/ 760964 w 2444411"/>
                                    <a:gd name="connsiteY47" fmla="*/ 1814634 h 2449195"/>
                                    <a:gd name="connsiteX48" fmla="*/ 798932 w 2444411"/>
                                    <a:gd name="connsiteY48" fmla="*/ 1839403 h 2449195"/>
                                    <a:gd name="connsiteX49" fmla="*/ 798932 w 2444411"/>
                                    <a:gd name="connsiteY49" fmla="*/ 2259827 h 2449195"/>
                                    <a:gd name="connsiteX50" fmla="*/ 834808 w 2444411"/>
                                    <a:gd name="connsiteY50" fmla="*/ 2295704 h 2449195"/>
                                    <a:gd name="connsiteX51" fmla="*/ 2248515 w 2444411"/>
                                    <a:gd name="connsiteY51" fmla="*/ 2295704 h 2449195"/>
                                    <a:gd name="connsiteX52" fmla="*/ 2284392 w 2444411"/>
                                    <a:gd name="connsiteY52" fmla="*/ 2259827 h 2449195"/>
                                    <a:gd name="connsiteX53" fmla="*/ 2284392 w 2444411"/>
                                    <a:gd name="connsiteY53" fmla="*/ 275286 h 2449195"/>
                                    <a:gd name="connsiteX54" fmla="*/ 2248515 w 2444411"/>
                                    <a:gd name="connsiteY54" fmla="*/ 239409 h 2449195"/>
                                    <a:gd name="connsiteX55" fmla="*/ 1932670 w 2444411"/>
                                    <a:gd name="connsiteY55" fmla="*/ 239409 h 2449195"/>
                                    <a:gd name="connsiteX56" fmla="*/ 1932670 w 2444411"/>
                                    <a:gd name="connsiteY56" fmla="*/ 157653 h 2449195"/>
                                    <a:gd name="connsiteX57" fmla="*/ 2246176 w 2444411"/>
                                    <a:gd name="connsiteY57" fmla="*/ 157653 h 2449195"/>
                                    <a:gd name="connsiteX58" fmla="*/ 2373023 w 2444411"/>
                                    <a:gd name="connsiteY58" fmla="*/ 284494 h 2449195"/>
                                    <a:gd name="connsiteX59" fmla="*/ 2373023 w 2444411"/>
                                    <a:gd name="connsiteY59" fmla="*/ 1058363 h 2449195"/>
                                    <a:gd name="connsiteX60" fmla="*/ 2408899 w 2444411"/>
                                    <a:gd name="connsiteY60" fmla="*/ 1094240 h 2449195"/>
                                    <a:gd name="connsiteX61" fmla="*/ 2444776 w 2444411"/>
                                    <a:gd name="connsiteY61" fmla="*/ 1058363 h 2449195"/>
                                    <a:gd name="connsiteX62" fmla="*/ 2444776 w 2444411"/>
                                    <a:gd name="connsiteY62" fmla="*/ 284494 h 2449195"/>
                                    <a:gd name="connsiteX63" fmla="*/ 2246181 w 2444411"/>
                                    <a:gd name="connsiteY63" fmla="*/ 85899 h 2449195"/>
                                    <a:gd name="connsiteX64" fmla="*/ 1222418 w 2444411"/>
                                    <a:gd name="connsiteY64" fmla="*/ 71754 h 2449195"/>
                                    <a:gd name="connsiteX65" fmla="*/ 1860921 w 2444411"/>
                                    <a:gd name="connsiteY65" fmla="*/ 71754 h 2449195"/>
                                    <a:gd name="connsiteX66" fmla="*/ 1860921 w 2444411"/>
                                    <a:gd name="connsiteY66" fmla="*/ 328594 h 2449195"/>
                                    <a:gd name="connsiteX67" fmla="*/ 1222418 w 2444411"/>
                                    <a:gd name="connsiteY67" fmla="*/ 328594 h 2449195"/>
                                    <a:gd name="connsiteX68" fmla="*/ 1222418 w 2444411"/>
                                    <a:gd name="connsiteY68" fmla="*/ 71754 h 2449195"/>
                                    <a:gd name="connsiteX69" fmla="*/ 219888 w 2444411"/>
                                    <a:gd name="connsiteY69" fmla="*/ 2371897 h 2449195"/>
                                    <a:gd name="connsiteX70" fmla="*/ 212397 w 2444411"/>
                                    <a:gd name="connsiteY70" fmla="*/ 2374997 h 2449195"/>
                                    <a:gd name="connsiteX71" fmla="*/ 204901 w 2444411"/>
                                    <a:gd name="connsiteY71" fmla="*/ 2371897 h 2449195"/>
                                    <a:gd name="connsiteX72" fmla="*/ 204901 w 2444411"/>
                                    <a:gd name="connsiteY72" fmla="*/ 2371892 h 2449195"/>
                                    <a:gd name="connsiteX73" fmla="*/ 74826 w 2444411"/>
                                    <a:gd name="connsiteY73" fmla="*/ 2241822 h 2449195"/>
                                    <a:gd name="connsiteX74" fmla="*/ 74826 w 2444411"/>
                                    <a:gd name="connsiteY74" fmla="*/ 2226825 h 2449195"/>
                                    <a:gd name="connsiteX75" fmla="*/ 163829 w 2444411"/>
                                    <a:gd name="connsiteY75" fmla="*/ 2137822 h 2449195"/>
                                    <a:gd name="connsiteX76" fmla="*/ 308901 w 2444411"/>
                                    <a:gd name="connsiteY76" fmla="*/ 2282894 h 2449195"/>
                                    <a:gd name="connsiteX77" fmla="*/ 219888 w 2444411"/>
                                    <a:gd name="connsiteY77" fmla="*/ 2371897 h 2449195"/>
                                    <a:gd name="connsiteX78" fmla="*/ 359631 w 2444411"/>
                                    <a:gd name="connsiteY78" fmla="*/ 2232150 h 2449195"/>
                                    <a:gd name="connsiteX79" fmla="*/ 214559 w 2444411"/>
                                    <a:gd name="connsiteY79" fmla="*/ 2087078 h 2449195"/>
                                    <a:gd name="connsiteX80" fmla="*/ 227245 w 2444411"/>
                                    <a:gd name="connsiteY80" fmla="*/ 2074392 h 2449195"/>
                                    <a:gd name="connsiteX81" fmla="*/ 372317 w 2444411"/>
                                    <a:gd name="connsiteY81" fmla="*/ 2219464 h 2449195"/>
                                    <a:gd name="connsiteX82" fmla="*/ 359631 w 2444411"/>
                                    <a:gd name="connsiteY82" fmla="*/ 2232150 h 2449195"/>
                                    <a:gd name="connsiteX83" fmla="*/ 555772 w 2444411"/>
                                    <a:gd name="connsiteY83" fmla="*/ 2036008 h 2449195"/>
                                    <a:gd name="connsiteX84" fmla="*/ 423057 w 2444411"/>
                                    <a:gd name="connsiteY84" fmla="*/ 2168724 h 2449195"/>
                                    <a:gd name="connsiteX85" fmla="*/ 277985 w 2444411"/>
                                    <a:gd name="connsiteY85" fmla="*/ 2023652 h 2449195"/>
                                    <a:gd name="connsiteX86" fmla="*/ 410696 w 2444411"/>
                                    <a:gd name="connsiteY86" fmla="*/ 1890941 h 2449195"/>
                                    <a:gd name="connsiteX87" fmla="*/ 418192 w 2444411"/>
                                    <a:gd name="connsiteY87" fmla="*/ 1887841 h 2449195"/>
                                    <a:gd name="connsiteX88" fmla="*/ 425688 w 2444411"/>
                                    <a:gd name="connsiteY88" fmla="*/ 1890941 h 2449195"/>
                                    <a:gd name="connsiteX89" fmla="*/ 555772 w 2444411"/>
                                    <a:gd name="connsiteY89" fmla="*/ 2021021 h 2449195"/>
                                    <a:gd name="connsiteX90" fmla="*/ 558872 w 2444411"/>
                                    <a:gd name="connsiteY90" fmla="*/ 2028512 h 2449195"/>
                                    <a:gd name="connsiteX91" fmla="*/ 555772 w 2444411"/>
                                    <a:gd name="connsiteY91" fmla="*/ 2036008 h 2449195"/>
                                    <a:gd name="connsiteX92" fmla="*/ 555174 w 2444411"/>
                                    <a:gd name="connsiteY92" fmla="*/ 1918949 h 2449195"/>
                                    <a:gd name="connsiteX93" fmla="*/ 527764 w 2444411"/>
                                    <a:gd name="connsiteY93" fmla="*/ 1891539 h 2449195"/>
                                    <a:gd name="connsiteX94" fmla="*/ 677735 w 2444411"/>
                                    <a:gd name="connsiteY94" fmla="*/ 1741564 h 2449195"/>
                                    <a:gd name="connsiteX95" fmla="*/ 691177 w 2444411"/>
                                    <a:gd name="connsiteY95" fmla="*/ 1755537 h 2449195"/>
                                    <a:gd name="connsiteX96" fmla="*/ 705149 w 2444411"/>
                                    <a:gd name="connsiteY96" fmla="*/ 1768979 h 2449195"/>
                                    <a:gd name="connsiteX97" fmla="*/ 555174 w 2444411"/>
                                    <a:gd name="connsiteY97" fmla="*/ 1918949 h 2449195"/>
                                    <a:gd name="connsiteX98" fmla="*/ 741911 w 2444411"/>
                                    <a:gd name="connsiteY98" fmla="*/ 1704798 h 2449195"/>
                                    <a:gd name="connsiteX99" fmla="*/ 741911 w 2444411"/>
                                    <a:gd name="connsiteY99" fmla="*/ 1035201 h 2449195"/>
                                    <a:gd name="connsiteX100" fmla="*/ 1076714 w 2444411"/>
                                    <a:gd name="connsiteY100" fmla="*/ 896745 h 2449195"/>
                                    <a:gd name="connsiteX101" fmla="*/ 1411513 w 2444411"/>
                                    <a:gd name="connsiteY101" fmla="*/ 1035201 h 2449195"/>
                                    <a:gd name="connsiteX102" fmla="*/ 1411513 w 2444411"/>
                                    <a:gd name="connsiteY102" fmla="*/ 1704798 h 2449195"/>
                                    <a:gd name="connsiteX103" fmla="*/ 741911 w 2444411"/>
                                    <a:gd name="connsiteY103" fmla="*/ 1704798 h 2449195"/>
                                    <a:gd name="connsiteX104" fmla="*/ 1932679 w 2444411"/>
                                    <a:gd name="connsiteY104" fmla="*/ 364476 h 2449195"/>
                                    <a:gd name="connsiteX105" fmla="*/ 1932679 w 2444411"/>
                                    <a:gd name="connsiteY105" fmla="*/ 311163 h 2449195"/>
                                    <a:gd name="connsiteX106" fmla="*/ 2212648 w 2444411"/>
                                    <a:gd name="connsiteY106" fmla="*/ 311163 h 2449195"/>
                                    <a:gd name="connsiteX107" fmla="*/ 2212648 w 2444411"/>
                                    <a:gd name="connsiteY107" fmla="*/ 2223950 h 2449195"/>
                                    <a:gd name="connsiteX108" fmla="*/ 870690 w 2444411"/>
                                    <a:gd name="connsiteY108" fmla="*/ 2223950 h 2449195"/>
                                    <a:gd name="connsiteX109" fmla="*/ 870690 w 2444411"/>
                                    <a:gd name="connsiteY109" fmla="*/ 1875098 h 2449195"/>
                                    <a:gd name="connsiteX110" fmla="*/ 1076710 w 2444411"/>
                                    <a:gd name="connsiteY110" fmla="*/ 1915232 h 2449195"/>
                                    <a:gd name="connsiteX111" fmla="*/ 1462247 w 2444411"/>
                                    <a:gd name="connsiteY111" fmla="*/ 1755537 h 2449195"/>
                                    <a:gd name="connsiteX112" fmla="*/ 1551495 w 2444411"/>
                                    <a:gd name="connsiteY112" fmla="*/ 1638545 h 2449195"/>
                                    <a:gd name="connsiteX113" fmla="*/ 1773572 w 2444411"/>
                                    <a:gd name="connsiteY113" fmla="*/ 1638545 h 2449195"/>
                                    <a:gd name="connsiteX114" fmla="*/ 1809449 w 2444411"/>
                                    <a:gd name="connsiteY114" fmla="*/ 1602668 h 2449195"/>
                                    <a:gd name="connsiteX115" fmla="*/ 1773572 w 2444411"/>
                                    <a:gd name="connsiteY115" fmla="*/ 1566791 h 2449195"/>
                                    <a:gd name="connsiteX116" fmla="*/ 1585496 w 2444411"/>
                                    <a:gd name="connsiteY116" fmla="*/ 1566791 h 2449195"/>
                                    <a:gd name="connsiteX117" fmla="*/ 1598981 w 2444411"/>
                                    <a:gd name="connsiteY117" fmla="*/ 1527398 h 2449195"/>
                                    <a:gd name="connsiteX118" fmla="*/ 1991685 w 2444411"/>
                                    <a:gd name="connsiteY118" fmla="*/ 1527398 h 2449195"/>
                                    <a:gd name="connsiteX119" fmla="*/ 2027562 w 2444411"/>
                                    <a:gd name="connsiteY119" fmla="*/ 1491521 h 2449195"/>
                                    <a:gd name="connsiteX120" fmla="*/ 1991685 w 2444411"/>
                                    <a:gd name="connsiteY120" fmla="*/ 1455645 h 2449195"/>
                                    <a:gd name="connsiteX121" fmla="*/ 1615260 w 2444411"/>
                                    <a:gd name="connsiteY121" fmla="*/ 1455645 h 2449195"/>
                                    <a:gd name="connsiteX122" fmla="*/ 1621942 w 2444411"/>
                                    <a:gd name="connsiteY122" fmla="*/ 1369999 h 2449195"/>
                                    <a:gd name="connsiteX123" fmla="*/ 1619268 w 2444411"/>
                                    <a:gd name="connsiteY123" fmla="*/ 1315524 h 2449195"/>
                                    <a:gd name="connsiteX124" fmla="*/ 1773572 w 2444411"/>
                                    <a:gd name="connsiteY124" fmla="*/ 1315524 h 2449195"/>
                                    <a:gd name="connsiteX125" fmla="*/ 1809449 w 2444411"/>
                                    <a:gd name="connsiteY125" fmla="*/ 1279647 h 2449195"/>
                                    <a:gd name="connsiteX126" fmla="*/ 1773572 w 2444411"/>
                                    <a:gd name="connsiteY126" fmla="*/ 1243770 h 2449195"/>
                                    <a:gd name="connsiteX127" fmla="*/ 1607300 w 2444411"/>
                                    <a:gd name="connsiteY127" fmla="*/ 1243770 h 2449195"/>
                                    <a:gd name="connsiteX128" fmla="*/ 1596417 w 2444411"/>
                                    <a:gd name="connsiteY128" fmla="*/ 1204373 h 2449195"/>
                                    <a:gd name="connsiteX129" fmla="*/ 1991685 w 2444411"/>
                                    <a:gd name="connsiteY129" fmla="*/ 1204373 h 2449195"/>
                                    <a:gd name="connsiteX130" fmla="*/ 2027562 w 2444411"/>
                                    <a:gd name="connsiteY130" fmla="*/ 1168496 h 2449195"/>
                                    <a:gd name="connsiteX131" fmla="*/ 1991685 w 2444411"/>
                                    <a:gd name="connsiteY131" fmla="*/ 1132619 h 2449195"/>
                                    <a:gd name="connsiteX132" fmla="*/ 1567826 w 2444411"/>
                                    <a:gd name="connsiteY132" fmla="*/ 1132619 h 2449195"/>
                                    <a:gd name="connsiteX133" fmla="*/ 1462247 w 2444411"/>
                                    <a:gd name="connsiteY133" fmla="*/ 984462 h 2449195"/>
                                    <a:gd name="connsiteX134" fmla="*/ 1451676 w 2444411"/>
                                    <a:gd name="connsiteY134" fmla="*/ 974186 h 2449195"/>
                                    <a:gd name="connsiteX135" fmla="*/ 1952077 w 2444411"/>
                                    <a:gd name="connsiteY135" fmla="*/ 974186 h 2449195"/>
                                    <a:gd name="connsiteX136" fmla="*/ 1987954 w 2444411"/>
                                    <a:gd name="connsiteY136" fmla="*/ 938310 h 2449195"/>
                                    <a:gd name="connsiteX137" fmla="*/ 1952077 w 2444411"/>
                                    <a:gd name="connsiteY137" fmla="*/ 902433 h 2449195"/>
                                    <a:gd name="connsiteX138" fmla="*/ 1357568 w 2444411"/>
                                    <a:gd name="connsiteY138" fmla="*/ 902433 h 2449195"/>
                                    <a:gd name="connsiteX139" fmla="*/ 1076714 w 2444411"/>
                                    <a:gd name="connsiteY139" fmla="*/ 824771 h 2449195"/>
                                    <a:gd name="connsiteX140" fmla="*/ 870695 w 2444411"/>
                                    <a:gd name="connsiteY140" fmla="*/ 864906 h 2449195"/>
                                    <a:gd name="connsiteX141" fmla="*/ 870695 w 2444411"/>
                                    <a:gd name="connsiteY141" fmla="*/ 311163 h 2449195"/>
                                    <a:gd name="connsiteX142" fmla="*/ 1150668 w 2444411"/>
                                    <a:gd name="connsiteY142" fmla="*/ 311163 h 2449195"/>
                                    <a:gd name="connsiteX143" fmla="*/ 1150668 w 2444411"/>
                                    <a:gd name="connsiteY143" fmla="*/ 364476 h 2449195"/>
                                    <a:gd name="connsiteX144" fmla="*/ 1186545 w 2444411"/>
                                    <a:gd name="connsiteY144" fmla="*/ 400353 h 2449195"/>
                                    <a:gd name="connsiteX145" fmla="*/ 1896802 w 2444411"/>
                                    <a:gd name="connsiteY145" fmla="*/ 400353 h 2449195"/>
                                    <a:gd name="connsiteX146" fmla="*/ 1932679 w 2444411"/>
                                    <a:gd name="connsiteY146" fmla="*/ 364476 h 24491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</a:cxnLst>
                                  <a:rect l="l" t="t" r="r" b="b"/>
                                  <a:pathLst>
                                    <a:path w="2444411" h="2449195">
                                      <a:moveTo>
                                        <a:pt x="2246181" y="85899"/>
                                      </a:moveTo>
                                      <a:lnTo>
                                        <a:pt x="1932674" y="85899"/>
                                      </a:lnTo>
                                      <a:lnTo>
                                        <a:pt x="1932674" y="35877"/>
                                      </a:lnTo>
                                      <a:cubicBezTo>
                                        <a:pt x="1932674" y="16058"/>
                                        <a:pt x="1916611" y="0"/>
                                        <a:pt x="1896798" y="0"/>
                                      </a:cubicBezTo>
                                      <a:lnTo>
                                        <a:pt x="1186541" y="0"/>
                                      </a:lnTo>
                                      <a:cubicBezTo>
                                        <a:pt x="1166727" y="0"/>
                                        <a:pt x="1150664" y="16058"/>
                                        <a:pt x="1150664" y="35877"/>
                                      </a:cubicBezTo>
                                      <a:lnTo>
                                        <a:pt x="1150664" y="85899"/>
                                      </a:lnTo>
                                      <a:lnTo>
                                        <a:pt x="837157" y="85899"/>
                                      </a:lnTo>
                                      <a:cubicBezTo>
                                        <a:pt x="727647" y="85899"/>
                                        <a:pt x="638557" y="174988"/>
                                        <a:pt x="638557" y="284494"/>
                                      </a:cubicBezTo>
                                      <a:lnTo>
                                        <a:pt x="638557" y="587357"/>
                                      </a:lnTo>
                                      <a:cubicBezTo>
                                        <a:pt x="638557" y="607176"/>
                                        <a:pt x="654620" y="623234"/>
                                        <a:pt x="674434" y="623234"/>
                                      </a:cubicBezTo>
                                      <a:cubicBezTo>
                                        <a:pt x="694248" y="623234"/>
                                        <a:pt x="710311" y="607176"/>
                                        <a:pt x="710311" y="587357"/>
                                      </a:cubicBezTo>
                                      <a:lnTo>
                                        <a:pt x="710311" y="284494"/>
                                      </a:lnTo>
                                      <a:cubicBezTo>
                                        <a:pt x="710311" y="214553"/>
                                        <a:pt x="767216" y="157653"/>
                                        <a:pt x="837157" y="157653"/>
                                      </a:cubicBezTo>
                                      <a:lnTo>
                                        <a:pt x="1150664" y="157653"/>
                                      </a:lnTo>
                                      <a:lnTo>
                                        <a:pt x="1150664" y="239409"/>
                                      </a:lnTo>
                                      <a:lnTo>
                                        <a:pt x="834813" y="239409"/>
                                      </a:lnTo>
                                      <a:cubicBezTo>
                                        <a:pt x="815000" y="239409"/>
                                        <a:pt x="798936" y="255467"/>
                                        <a:pt x="798936" y="275286"/>
                                      </a:cubicBezTo>
                                      <a:lnTo>
                                        <a:pt x="798936" y="900596"/>
                                      </a:lnTo>
                                      <a:cubicBezTo>
                                        <a:pt x="767537" y="919252"/>
                                        <a:pt x="737850" y="941175"/>
                                        <a:pt x="710311" y="966217"/>
                                      </a:cubicBezTo>
                                      <a:lnTo>
                                        <a:pt x="710311" y="732051"/>
                                      </a:lnTo>
                                      <a:cubicBezTo>
                                        <a:pt x="710311" y="712233"/>
                                        <a:pt x="694248" y="696174"/>
                                        <a:pt x="674434" y="696174"/>
                                      </a:cubicBezTo>
                                      <a:cubicBezTo>
                                        <a:pt x="654620" y="696174"/>
                                        <a:pt x="638557" y="712233"/>
                                        <a:pt x="638557" y="732051"/>
                                      </a:cubicBezTo>
                                      <a:lnTo>
                                        <a:pt x="638557" y="1045323"/>
                                      </a:lnTo>
                                      <a:cubicBezTo>
                                        <a:pt x="569052" y="1138708"/>
                                        <a:pt x="531477" y="1251467"/>
                                        <a:pt x="531477" y="1369995"/>
                                      </a:cubicBezTo>
                                      <a:cubicBezTo>
                                        <a:pt x="531477" y="1484777"/>
                                        <a:pt x="566732" y="1594134"/>
                                        <a:pt x="632075" y="1685740"/>
                                      </a:cubicBezTo>
                                      <a:lnTo>
                                        <a:pt x="477025" y="1840795"/>
                                      </a:lnTo>
                                      <a:lnTo>
                                        <a:pt x="476427" y="1840197"/>
                                      </a:lnTo>
                                      <a:cubicBezTo>
                                        <a:pt x="444320" y="1808090"/>
                                        <a:pt x="392073" y="1808090"/>
                                        <a:pt x="359961" y="1840197"/>
                                      </a:cubicBezTo>
                                      <a:lnTo>
                                        <a:pt x="24077" y="2176086"/>
                                      </a:lnTo>
                                      <a:cubicBezTo>
                                        <a:pt x="-8026" y="2208193"/>
                                        <a:pt x="-8026" y="2260444"/>
                                        <a:pt x="24077" y="2292557"/>
                                      </a:cubicBezTo>
                                      <a:lnTo>
                                        <a:pt x="154157" y="2422632"/>
                                      </a:lnTo>
                                      <a:cubicBezTo>
                                        <a:pt x="169708" y="2438183"/>
                                        <a:pt x="190393" y="2446751"/>
                                        <a:pt x="212392" y="2446751"/>
                                      </a:cubicBezTo>
                                      <a:cubicBezTo>
                                        <a:pt x="234392" y="2446751"/>
                                        <a:pt x="255071" y="2438183"/>
                                        <a:pt x="270623" y="2422632"/>
                                      </a:cubicBezTo>
                                      <a:lnTo>
                                        <a:pt x="606502" y="2086748"/>
                                      </a:lnTo>
                                      <a:cubicBezTo>
                                        <a:pt x="622058" y="2071191"/>
                                        <a:pt x="630626" y="2050512"/>
                                        <a:pt x="630626" y="2028512"/>
                                      </a:cubicBezTo>
                                      <a:cubicBezTo>
                                        <a:pt x="630626" y="2006513"/>
                                        <a:pt x="622058" y="1985833"/>
                                        <a:pt x="606507" y="1970277"/>
                                      </a:cubicBezTo>
                                      <a:lnTo>
                                        <a:pt x="605914" y="1969684"/>
                                      </a:lnTo>
                                      <a:lnTo>
                                        <a:pt x="638557" y="1937041"/>
                                      </a:lnTo>
                                      <a:lnTo>
                                        <a:pt x="638557" y="2250595"/>
                                      </a:lnTo>
                                      <a:cubicBezTo>
                                        <a:pt x="638557" y="2360106"/>
                                        <a:pt x="727651" y="2449195"/>
                                        <a:pt x="837157" y="2449195"/>
                                      </a:cubicBezTo>
                                      <a:lnTo>
                                        <a:pt x="1052619" y="2449195"/>
                                      </a:lnTo>
                                      <a:cubicBezTo>
                                        <a:pt x="1072433" y="2449195"/>
                                        <a:pt x="1088496" y="2433137"/>
                                        <a:pt x="1088496" y="2413318"/>
                                      </a:cubicBezTo>
                                      <a:cubicBezTo>
                                        <a:pt x="1088496" y="2393500"/>
                                        <a:pt x="1072433" y="2377441"/>
                                        <a:pt x="1052619" y="2377441"/>
                                      </a:cubicBezTo>
                                      <a:lnTo>
                                        <a:pt x="837157" y="2377441"/>
                                      </a:lnTo>
                                      <a:cubicBezTo>
                                        <a:pt x="767216" y="2377441"/>
                                        <a:pt x="710311" y="2320536"/>
                                        <a:pt x="710311" y="2250595"/>
                                      </a:cubicBezTo>
                                      <a:lnTo>
                                        <a:pt x="710311" y="1865287"/>
                                      </a:lnTo>
                                      <a:lnTo>
                                        <a:pt x="760964" y="1814634"/>
                                      </a:lnTo>
                                      <a:cubicBezTo>
                                        <a:pt x="773311" y="1823440"/>
                                        <a:pt x="785973" y="1831701"/>
                                        <a:pt x="798932" y="1839403"/>
                                      </a:cubicBezTo>
                                      <a:lnTo>
                                        <a:pt x="798932" y="2259827"/>
                                      </a:lnTo>
                                      <a:cubicBezTo>
                                        <a:pt x="798932" y="2279646"/>
                                        <a:pt x="814995" y="2295704"/>
                                        <a:pt x="834808" y="2295704"/>
                                      </a:cubicBezTo>
                                      <a:lnTo>
                                        <a:pt x="2248515" y="2295704"/>
                                      </a:lnTo>
                                      <a:cubicBezTo>
                                        <a:pt x="2268329" y="2295704"/>
                                        <a:pt x="2284392" y="2279646"/>
                                        <a:pt x="2284392" y="2259827"/>
                                      </a:cubicBezTo>
                                      <a:lnTo>
                                        <a:pt x="2284392" y="275286"/>
                                      </a:lnTo>
                                      <a:cubicBezTo>
                                        <a:pt x="2284392" y="255467"/>
                                        <a:pt x="2268329" y="239409"/>
                                        <a:pt x="2248515" y="239409"/>
                                      </a:cubicBezTo>
                                      <a:lnTo>
                                        <a:pt x="1932670" y="239409"/>
                                      </a:lnTo>
                                      <a:lnTo>
                                        <a:pt x="1932670" y="157653"/>
                                      </a:lnTo>
                                      <a:lnTo>
                                        <a:pt x="2246176" y="157653"/>
                                      </a:lnTo>
                                      <a:cubicBezTo>
                                        <a:pt x="2316117" y="157653"/>
                                        <a:pt x="2373023" y="214553"/>
                                        <a:pt x="2373023" y="284494"/>
                                      </a:cubicBezTo>
                                      <a:lnTo>
                                        <a:pt x="2373023" y="1058363"/>
                                      </a:lnTo>
                                      <a:cubicBezTo>
                                        <a:pt x="2373023" y="1078182"/>
                                        <a:pt x="2389086" y="1094240"/>
                                        <a:pt x="2408899" y="1094240"/>
                                      </a:cubicBezTo>
                                      <a:cubicBezTo>
                                        <a:pt x="2428713" y="1094240"/>
                                        <a:pt x="2444776" y="1078182"/>
                                        <a:pt x="2444776" y="1058363"/>
                                      </a:cubicBezTo>
                                      <a:lnTo>
                                        <a:pt x="2444776" y="284494"/>
                                      </a:lnTo>
                                      <a:cubicBezTo>
                                        <a:pt x="2444776" y="174988"/>
                                        <a:pt x="2355687" y="85899"/>
                                        <a:pt x="2246181" y="85899"/>
                                      </a:cubicBezTo>
                                      <a:close/>
                                      <a:moveTo>
                                        <a:pt x="1222418" y="71754"/>
                                      </a:moveTo>
                                      <a:lnTo>
                                        <a:pt x="1860921" y="71754"/>
                                      </a:lnTo>
                                      <a:lnTo>
                                        <a:pt x="1860921" y="328594"/>
                                      </a:lnTo>
                                      <a:lnTo>
                                        <a:pt x="1222418" y="328594"/>
                                      </a:lnTo>
                                      <a:lnTo>
                                        <a:pt x="1222418" y="71754"/>
                                      </a:lnTo>
                                      <a:close/>
                                      <a:moveTo>
                                        <a:pt x="219888" y="2371897"/>
                                      </a:moveTo>
                                      <a:cubicBezTo>
                                        <a:pt x="217324" y="2374461"/>
                                        <a:pt x="214397" y="2374997"/>
                                        <a:pt x="212397" y="2374997"/>
                                      </a:cubicBezTo>
                                      <a:cubicBezTo>
                                        <a:pt x="210393" y="2374997"/>
                                        <a:pt x="207470" y="2374461"/>
                                        <a:pt x="204901" y="2371897"/>
                                      </a:cubicBezTo>
                                      <a:cubicBezTo>
                                        <a:pt x="204901" y="2371897"/>
                                        <a:pt x="204901" y="2371897"/>
                                        <a:pt x="204901" y="2371892"/>
                                      </a:cubicBezTo>
                                      <a:lnTo>
                                        <a:pt x="74826" y="2241822"/>
                                      </a:lnTo>
                                      <a:cubicBezTo>
                                        <a:pt x="70693" y="2237689"/>
                                        <a:pt x="70693" y="2230958"/>
                                        <a:pt x="74826" y="2226825"/>
                                      </a:cubicBezTo>
                                      <a:lnTo>
                                        <a:pt x="163829" y="2137822"/>
                                      </a:lnTo>
                                      <a:lnTo>
                                        <a:pt x="308901" y="2282894"/>
                                      </a:lnTo>
                                      <a:lnTo>
                                        <a:pt x="219888" y="2371897"/>
                                      </a:lnTo>
                                      <a:close/>
                                      <a:moveTo>
                                        <a:pt x="359631" y="2232150"/>
                                      </a:moveTo>
                                      <a:lnTo>
                                        <a:pt x="214559" y="2087078"/>
                                      </a:lnTo>
                                      <a:lnTo>
                                        <a:pt x="227245" y="2074392"/>
                                      </a:lnTo>
                                      <a:lnTo>
                                        <a:pt x="372317" y="2219464"/>
                                      </a:lnTo>
                                      <a:lnTo>
                                        <a:pt x="359631" y="2232150"/>
                                      </a:lnTo>
                                      <a:close/>
                                      <a:moveTo>
                                        <a:pt x="555772" y="2036008"/>
                                      </a:moveTo>
                                      <a:lnTo>
                                        <a:pt x="423057" y="2168724"/>
                                      </a:lnTo>
                                      <a:lnTo>
                                        <a:pt x="277985" y="2023652"/>
                                      </a:lnTo>
                                      <a:lnTo>
                                        <a:pt x="410696" y="1890941"/>
                                      </a:lnTo>
                                      <a:cubicBezTo>
                                        <a:pt x="412767" y="1888870"/>
                                        <a:pt x="415479" y="1887841"/>
                                        <a:pt x="418192" y="1887841"/>
                                      </a:cubicBezTo>
                                      <a:cubicBezTo>
                                        <a:pt x="420904" y="1887841"/>
                                        <a:pt x="423621" y="1888875"/>
                                        <a:pt x="425688" y="1890941"/>
                                      </a:cubicBezTo>
                                      <a:lnTo>
                                        <a:pt x="555772" y="2021021"/>
                                      </a:lnTo>
                                      <a:cubicBezTo>
                                        <a:pt x="558336" y="2023585"/>
                                        <a:pt x="558872" y="2026508"/>
                                        <a:pt x="558872" y="2028512"/>
                                      </a:cubicBezTo>
                                      <a:cubicBezTo>
                                        <a:pt x="558872" y="2030517"/>
                                        <a:pt x="558341" y="2033444"/>
                                        <a:pt x="555772" y="2036008"/>
                                      </a:cubicBezTo>
                                      <a:close/>
                                      <a:moveTo>
                                        <a:pt x="555174" y="1918949"/>
                                      </a:moveTo>
                                      <a:lnTo>
                                        <a:pt x="527764" y="1891539"/>
                                      </a:lnTo>
                                      <a:lnTo>
                                        <a:pt x="677735" y="1741564"/>
                                      </a:lnTo>
                                      <a:cubicBezTo>
                                        <a:pt x="682136" y="1746281"/>
                                        <a:pt x="686594" y="1750954"/>
                                        <a:pt x="691177" y="1755537"/>
                                      </a:cubicBezTo>
                                      <a:cubicBezTo>
                                        <a:pt x="695759" y="1760120"/>
                                        <a:pt x="700433" y="1764578"/>
                                        <a:pt x="705149" y="1768979"/>
                                      </a:cubicBezTo>
                                      <a:lnTo>
                                        <a:pt x="555174" y="1918949"/>
                                      </a:lnTo>
                                      <a:close/>
                                      <a:moveTo>
                                        <a:pt x="741911" y="1704798"/>
                                      </a:moveTo>
                                      <a:cubicBezTo>
                                        <a:pt x="557303" y="1520190"/>
                                        <a:pt x="557303" y="1219809"/>
                                        <a:pt x="741911" y="1035201"/>
                                      </a:cubicBezTo>
                                      <a:cubicBezTo>
                                        <a:pt x="834215" y="942892"/>
                                        <a:pt x="955465" y="896745"/>
                                        <a:pt x="1076714" y="896745"/>
                                      </a:cubicBezTo>
                                      <a:cubicBezTo>
                                        <a:pt x="1197959" y="896745"/>
                                        <a:pt x="1319208" y="942892"/>
                                        <a:pt x="1411513" y="1035201"/>
                                      </a:cubicBezTo>
                                      <a:cubicBezTo>
                                        <a:pt x="1596121" y="1219809"/>
                                        <a:pt x="1596121" y="1520190"/>
                                        <a:pt x="1411513" y="1704798"/>
                                      </a:cubicBezTo>
                                      <a:cubicBezTo>
                                        <a:pt x="1226900" y="1889415"/>
                                        <a:pt x="926519" y="1889415"/>
                                        <a:pt x="741911" y="1704798"/>
                                      </a:cubicBezTo>
                                      <a:close/>
                                      <a:moveTo>
                                        <a:pt x="1932679" y="364476"/>
                                      </a:moveTo>
                                      <a:lnTo>
                                        <a:pt x="1932679" y="311163"/>
                                      </a:lnTo>
                                      <a:lnTo>
                                        <a:pt x="2212648" y="311163"/>
                                      </a:lnTo>
                                      <a:lnTo>
                                        <a:pt x="2212648" y="2223950"/>
                                      </a:lnTo>
                                      <a:lnTo>
                                        <a:pt x="870690" y="2223950"/>
                                      </a:lnTo>
                                      <a:lnTo>
                                        <a:pt x="870690" y="1875098"/>
                                      </a:lnTo>
                                      <a:cubicBezTo>
                                        <a:pt x="935235" y="1901417"/>
                                        <a:pt x="1004908" y="1915232"/>
                                        <a:pt x="1076710" y="1915232"/>
                                      </a:cubicBezTo>
                                      <a:cubicBezTo>
                                        <a:pt x="1222346" y="1915232"/>
                                        <a:pt x="1359266" y="1858518"/>
                                        <a:pt x="1462247" y="1755537"/>
                                      </a:cubicBezTo>
                                      <a:cubicBezTo>
                                        <a:pt x="1497588" y="1720196"/>
                                        <a:pt x="1527476" y="1680861"/>
                                        <a:pt x="1551495" y="1638545"/>
                                      </a:cubicBezTo>
                                      <a:lnTo>
                                        <a:pt x="1773572" y="1638545"/>
                                      </a:lnTo>
                                      <a:cubicBezTo>
                                        <a:pt x="1793386" y="1638545"/>
                                        <a:pt x="1809449" y="1622487"/>
                                        <a:pt x="1809449" y="1602668"/>
                                      </a:cubicBezTo>
                                      <a:cubicBezTo>
                                        <a:pt x="1809449" y="1582850"/>
                                        <a:pt x="1793386" y="1566791"/>
                                        <a:pt x="1773572" y="1566791"/>
                                      </a:cubicBezTo>
                                      <a:lnTo>
                                        <a:pt x="1585496" y="1566791"/>
                                      </a:lnTo>
                                      <a:cubicBezTo>
                                        <a:pt x="1590495" y="1553852"/>
                                        <a:pt x="1594987" y="1540711"/>
                                        <a:pt x="1598981" y="1527398"/>
                                      </a:cubicBezTo>
                                      <a:lnTo>
                                        <a:pt x="1991685" y="1527398"/>
                                      </a:lnTo>
                                      <a:cubicBezTo>
                                        <a:pt x="2011498" y="1527398"/>
                                        <a:pt x="2027562" y="1511340"/>
                                        <a:pt x="2027562" y="1491521"/>
                                      </a:cubicBezTo>
                                      <a:cubicBezTo>
                                        <a:pt x="2027562" y="1471703"/>
                                        <a:pt x="2011498" y="1455645"/>
                                        <a:pt x="1991685" y="1455645"/>
                                      </a:cubicBezTo>
                                      <a:lnTo>
                                        <a:pt x="1615260" y="1455645"/>
                                      </a:lnTo>
                                      <a:cubicBezTo>
                                        <a:pt x="1619665" y="1427570"/>
                                        <a:pt x="1621942" y="1398959"/>
                                        <a:pt x="1621942" y="1369999"/>
                                      </a:cubicBezTo>
                                      <a:cubicBezTo>
                                        <a:pt x="1621942" y="1351688"/>
                                        <a:pt x="1621043" y="1333515"/>
                                        <a:pt x="1619268" y="1315524"/>
                                      </a:cubicBezTo>
                                      <a:lnTo>
                                        <a:pt x="1773572" y="1315524"/>
                                      </a:lnTo>
                                      <a:cubicBezTo>
                                        <a:pt x="1793386" y="1315524"/>
                                        <a:pt x="1809449" y="1299465"/>
                                        <a:pt x="1809449" y="1279647"/>
                                      </a:cubicBezTo>
                                      <a:cubicBezTo>
                                        <a:pt x="1809449" y="1259829"/>
                                        <a:pt x="1793386" y="1243770"/>
                                        <a:pt x="1773572" y="1243770"/>
                                      </a:cubicBezTo>
                                      <a:lnTo>
                                        <a:pt x="1607300" y="1243770"/>
                                      </a:lnTo>
                                      <a:cubicBezTo>
                                        <a:pt x="1604162" y="1230481"/>
                                        <a:pt x="1600536" y="1217341"/>
                                        <a:pt x="1596417" y="1204373"/>
                                      </a:cubicBezTo>
                                      <a:lnTo>
                                        <a:pt x="1991685" y="1204373"/>
                                      </a:lnTo>
                                      <a:cubicBezTo>
                                        <a:pt x="2011498" y="1204373"/>
                                        <a:pt x="2027562" y="1188314"/>
                                        <a:pt x="2027562" y="1168496"/>
                                      </a:cubicBezTo>
                                      <a:cubicBezTo>
                                        <a:pt x="2027562" y="1148677"/>
                                        <a:pt x="2011498" y="1132619"/>
                                        <a:pt x="1991685" y="1132619"/>
                                      </a:cubicBezTo>
                                      <a:lnTo>
                                        <a:pt x="1567826" y="1132619"/>
                                      </a:lnTo>
                                      <a:cubicBezTo>
                                        <a:pt x="1541554" y="1078378"/>
                                        <a:pt x="1506117" y="1028332"/>
                                        <a:pt x="1462247" y="984462"/>
                                      </a:cubicBezTo>
                                      <a:cubicBezTo>
                                        <a:pt x="1458765" y="980979"/>
                                        <a:pt x="1455234" y="977559"/>
                                        <a:pt x="1451676" y="974186"/>
                                      </a:cubicBezTo>
                                      <a:lnTo>
                                        <a:pt x="1952077" y="974186"/>
                                      </a:lnTo>
                                      <a:cubicBezTo>
                                        <a:pt x="1971890" y="974186"/>
                                        <a:pt x="1987954" y="958128"/>
                                        <a:pt x="1987954" y="938310"/>
                                      </a:cubicBezTo>
                                      <a:cubicBezTo>
                                        <a:pt x="1987954" y="918491"/>
                                        <a:pt x="1971890" y="902433"/>
                                        <a:pt x="1952077" y="902433"/>
                                      </a:cubicBezTo>
                                      <a:lnTo>
                                        <a:pt x="1357568" y="902433"/>
                                      </a:lnTo>
                                      <a:cubicBezTo>
                                        <a:pt x="1273635" y="851813"/>
                                        <a:pt x="1177256" y="824771"/>
                                        <a:pt x="1076714" y="824771"/>
                                      </a:cubicBezTo>
                                      <a:cubicBezTo>
                                        <a:pt x="1004913" y="824771"/>
                                        <a:pt x="935240" y="838581"/>
                                        <a:pt x="870695" y="864906"/>
                                      </a:cubicBezTo>
                                      <a:lnTo>
                                        <a:pt x="870695" y="311163"/>
                                      </a:lnTo>
                                      <a:lnTo>
                                        <a:pt x="1150668" y="311163"/>
                                      </a:lnTo>
                                      <a:lnTo>
                                        <a:pt x="1150668" y="364476"/>
                                      </a:lnTo>
                                      <a:cubicBezTo>
                                        <a:pt x="1150668" y="384294"/>
                                        <a:pt x="1166732" y="400353"/>
                                        <a:pt x="1186545" y="400353"/>
                                      </a:cubicBezTo>
                                      <a:lnTo>
                                        <a:pt x="1896802" y="400353"/>
                                      </a:lnTo>
                                      <a:cubicBezTo>
                                        <a:pt x="1916616" y="400353"/>
                                        <a:pt x="1932679" y="384294"/>
                                        <a:pt x="1932679" y="3644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Freeform 481"/>
                              <wps:cNvSpPr/>
                              <wps:spPr>
                                <a:xfrm>
                                  <a:off x="1496256" y="741967"/>
                                  <a:ext cx="167425" cy="167425"/>
                                </a:xfrm>
                                <a:custGeom>
                                  <a:avLst/>
                                  <a:gdLst>
                                    <a:gd name="connsiteX0" fmla="*/ 86004 w 167425"/>
                                    <a:gd name="connsiteY0" fmla="*/ 0 h 167425"/>
                                    <a:gd name="connsiteX1" fmla="*/ 0 w 167425"/>
                                    <a:gd name="connsiteY1" fmla="*/ 86004 h 167425"/>
                                    <a:gd name="connsiteX2" fmla="*/ 86004 w 167425"/>
                                    <a:gd name="connsiteY2" fmla="*/ 172008 h 167425"/>
                                    <a:gd name="connsiteX3" fmla="*/ 172008 w 167425"/>
                                    <a:gd name="connsiteY3" fmla="*/ 86004 h 167425"/>
                                    <a:gd name="connsiteX4" fmla="*/ 86004 w 167425"/>
                                    <a:gd name="connsiteY4" fmla="*/ 0 h 167425"/>
                                    <a:gd name="connsiteX5" fmla="*/ 86004 w 167425"/>
                                    <a:gd name="connsiteY5" fmla="*/ 100250 h 167425"/>
                                    <a:gd name="connsiteX6" fmla="*/ 71754 w 167425"/>
                                    <a:gd name="connsiteY6" fmla="*/ 85999 h 167425"/>
                                    <a:gd name="connsiteX7" fmla="*/ 86004 w 167425"/>
                                    <a:gd name="connsiteY7" fmla="*/ 71749 h 167425"/>
                                    <a:gd name="connsiteX8" fmla="*/ 100254 w 167425"/>
                                    <a:gd name="connsiteY8" fmla="*/ 85999 h 167425"/>
                                    <a:gd name="connsiteX9" fmla="*/ 86004 w 167425"/>
                                    <a:gd name="connsiteY9" fmla="*/ 100250 h 16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67425" h="167425">
                                      <a:moveTo>
                                        <a:pt x="86004" y="0"/>
                                      </a:moveTo>
                                      <a:cubicBezTo>
                                        <a:pt x="38580" y="0"/>
                                        <a:pt x="0" y="38580"/>
                                        <a:pt x="0" y="86004"/>
                                      </a:cubicBezTo>
                                      <a:cubicBezTo>
                                        <a:pt x="0" y="133429"/>
                                        <a:pt x="38580" y="172008"/>
                                        <a:pt x="86004" y="172008"/>
                                      </a:cubicBezTo>
                                      <a:cubicBezTo>
                                        <a:pt x="133429" y="172008"/>
                                        <a:pt x="172008" y="133429"/>
                                        <a:pt x="172008" y="86004"/>
                                      </a:cubicBezTo>
                                      <a:cubicBezTo>
                                        <a:pt x="172008" y="38580"/>
                                        <a:pt x="133429" y="0"/>
                                        <a:pt x="86004" y="0"/>
                                      </a:cubicBezTo>
                                      <a:close/>
                                      <a:moveTo>
                                        <a:pt x="86004" y="100250"/>
                                      </a:moveTo>
                                      <a:cubicBezTo>
                                        <a:pt x="78145" y="100250"/>
                                        <a:pt x="71754" y="93859"/>
                                        <a:pt x="71754" y="85999"/>
                                      </a:cubicBezTo>
                                      <a:cubicBezTo>
                                        <a:pt x="71754" y="78140"/>
                                        <a:pt x="78145" y="71749"/>
                                        <a:pt x="86004" y="71749"/>
                                      </a:cubicBezTo>
                                      <a:cubicBezTo>
                                        <a:pt x="93864" y="71749"/>
                                        <a:pt x="100254" y="78140"/>
                                        <a:pt x="100254" y="85999"/>
                                      </a:cubicBezTo>
                                      <a:cubicBezTo>
                                        <a:pt x="100254" y="93859"/>
                                        <a:pt x="93864" y="100250"/>
                                        <a:pt x="86004" y="100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Freeform 482"/>
                              <wps:cNvSpPr/>
                              <wps:spPr>
                                <a:xfrm>
                                  <a:off x="1740013" y="792094"/>
                                  <a:ext cx="291799" cy="71754"/>
                                </a:xfrm>
                                <a:custGeom>
                                  <a:avLst/>
                                  <a:gdLst>
                                    <a:gd name="connsiteX0" fmla="*/ 260241 w 291798"/>
                                    <a:gd name="connsiteY0" fmla="*/ 0 h 71753"/>
                                    <a:gd name="connsiteX1" fmla="*/ 35877 w 291798"/>
                                    <a:gd name="connsiteY1" fmla="*/ 0 h 71753"/>
                                    <a:gd name="connsiteX2" fmla="*/ 0 w 291798"/>
                                    <a:gd name="connsiteY2" fmla="*/ 35877 h 71753"/>
                                    <a:gd name="connsiteX3" fmla="*/ 35877 w 291798"/>
                                    <a:gd name="connsiteY3" fmla="*/ 71754 h 71753"/>
                                    <a:gd name="connsiteX4" fmla="*/ 260241 w 291798"/>
                                    <a:gd name="connsiteY4" fmla="*/ 71754 h 71753"/>
                                    <a:gd name="connsiteX5" fmla="*/ 296118 w 291798"/>
                                    <a:gd name="connsiteY5" fmla="*/ 35877 h 71753"/>
                                    <a:gd name="connsiteX6" fmla="*/ 260241 w 291798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91798" h="71753">
                                      <a:moveTo>
                                        <a:pt x="260241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60241" y="71754"/>
                                      </a:lnTo>
                                      <a:cubicBezTo>
                                        <a:pt x="280055" y="71754"/>
                                        <a:pt x="296118" y="55695"/>
                                        <a:pt x="296118" y="35877"/>
                                      </a:cubicBezTo>
                                      <a:cubicBezTo>
                                        <a:pt x="296118" y="16058"/>
                                        <a:pt x="280055" y="0"/>
                                        <a:pt x="26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Freeform 483"/>
                              <wps:cNvSpPr/>
                              <wps:spPr>
                                <a:xfrm>
                                  <a:off x="2088942" y="1871567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Freeform 484"/>
                              <wps:cNvSpPr/>
                              <wps:spPr>
                                <a:xfrm>
                                  <a:off x="2088942" y="2194588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Freeform 485"/>
                              <wps:cNvSpPr/>
                              <wps:spPr>
                                <a:xfrm>
                                  <a:off x="1402024" y="1206702"/>
                                  <a:ext cx="741456" cy="71754"/>
                                </a:xfrm>
                                <a:custGeom>
                                  <a:avLst/>
                                  <a:gdLst>
                                    <a:gd name="connsiteX0" fmla="*/ 709166 w 741455"/>
                                    <a:gd name="connsiteY0" fmla="*/ 0 h 71753"/>
                                    <a:gd name="connsiteX1" fmla="*/ 35877 w 741455"/>
                                    <a:gd name="connsiteY1" fmla="*/ 0 h 71753"/>
                                    <a:gd name="connsiteX2" fmla="*/ 0 w 741455"/>
                                    <a:gd name="connsiteY2" fmla="*/ 35877 h 71753"/>
                                    <a:gd name="connsiteX3" fmla="*/ 35877 w 741455"/>
                                    <a:gd name="connsiteY3" fmla="*/ 71754 h 71753"/>
                                    <a:gd name="connsiteX4" fmla="*/ 709166 w 741455"/>
                                    <a:gd name="connsiteY4" fmla="*/ 71754 h 71753"/>
                                    <a:gd name="connsiteX5" fmla="*/ 745043 w 741455"/>
                                    <a:gd name="connsiteY5" fmla="*/ 35877 h 71753"/>
                                    <a:gd name="connsiteX6" fmla="*/ 709166 w 741455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1455" h="71753">
                                      <a:moveTo>
                                        <a:pt x="709166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9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709166" y="71754"/>
                                      </a:lnTo>
                                      <a:cubicBezTo>
                                        <a:pt x="728980" y="71754"/>
                                        <a:pt x="745043" y="55695"/>
                                        <a:pt x="745043" y="35877"/>
                                      </a:cubicBezTo>
                                      <a:cubicBezTo>
                                        <a:pt x="745043" y="16059"/>
                                        <a:pt x="728980" y="0"/>
                                        <a:pt x="709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Freeform 486"/>
                              <wps:cNvSpPr/>
                              <wps:spPr>
                                <a:xfrm>
                                  <a:off x="1613492" y="1309233"/>
                                  <a:ext cx="330067" cy="71754"/>
                                </a:xfrm>
                                <a:custGeom>
                                  <a:avLst/>
                                  <a:gdLst>
                                    <a:gd name="connsiteX0" fmla="*/ 294937 w 330067"/>
                                    <a:gd name="connsiteY0" fmla="*/ 0 h 71753"/>
                                    <a:gd name="connsiteX1" fmla="*/ 35877 w 330067"/>
                                    <a:gd name="connsiteY1" fmla="*/ 0 h 71753"/>
                                    <a:gd name="connsiteX2" fmla="*/ 0 w 330067"/>
                                    <a:gd name="connsiteY2" fmla="*/ 35877 h 71753"/>
                                    <a:gd name="connsiteX3" fmla="*/ 35877 w 330067"/>
                                    <a:gd name="connsiteY3" fmla="*/ 71754 h 71753"/>
                                    <a:gd name="connsiteX4" fmla="*/ 294937 w 330067"/>
                                    <a:gd name="connsiteY4" fmla="*/ 71754 h 71753"/>
                                    <a:gd name="connsiteX5" fmla="*/ 330814 w 330067"/>
                                    <a:gd name="connsiteY5" fmla="*/ 35877 h 71753"/>
                                    <a:gd name="connsiteX6" fmla="*/ 294937 w 330067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30067" h="71753">
                                      <a:moveTo>
                                        <a:pt x="294937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94937" y="71754"/>
                                      </a:lnTo>
                                      <a:cubicBezTo>
                                        <a:pt x="314750" y="71754"/>
                                        <a:pt x="330814" y="55695"/>
                                        <a:pt x="330814" y="35877"/>
                                      </a:cubicBezTo>
                                      <a:cubicBezTo>
                                        <a:pt x="330814" y="16058"/>
                                        <a:pt x="314750" y="0"/>
                                        <a:pt x="294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Freeform 487"/>
                              <wps:cNvSpPr/>
                              <wps:spPr>
                                <a:xfrm>
                                  <a:off x="911778" y="1598644"/>
                                  <a:ext cx="794075" cy="794075"/>
                                </a:xfrm>
                                <a:custGeom>
                                  <a:avLst/>
                                  <a:gdLst>
                                    <a:gd name="connsiteX0" fmla="*/ 399152 w 794074"/>
                                    <a:gd name="connsiteY0" fmla="*/ 0 h 794074"/>
                                    <a:gd name="connsiteX1" fmla="*/ 0 w 794074"/>
                                    <a:gd name="connsiteY1" fmla="*/ 399152 h 794074"/>
                                    <a:gd name="connsiteX2" fmla="*/ 399152 w 794074"/>
                                    <a:gd name="connsiteY2" fmla="*/ 798304 h 794074"/>
                                    <a:gd name="connsiteX3" fmla="*/ 798304 w 794074"/>
                                    <a:gd name="connsiteY3" fmla="*/ 399152 h 794074"/>
                                    <a:gd name="connsiteX4" fmla="*/ 399152 w 794074"/>
                                    <a:gd name="connsiteY4" fmla="*/ 0 h 794074"/>
                                    <a:gd name="connsiteX5" fmla="*/ 399152 w 794074"/>
                                    <a:gd name="connsiteY5" fmla="*/ 726545 h 794074"/>
                                    <a:gd name="connsiteX6" fmla="*/ 71754 w 794074"/>
                                    <a:gd name="connsiteY6" fmla="*/ 399147 h 794074"/>
                                    <a:gd name="connsiteX7" fmla="*/ 399152 w 794074"/>
                                    <a:gd name="connsiteY7" fmla="*/ 71749 h 794074"/>
                                    <a:gd name="connsiteX8" fmla="*/ 726550 w 794074"/>
                                    <a:gd name="connsiteY8" fmla="*/ 399147 h 794074"/>
                                    <a:gd name="connsiteX9" fmla="*/ 399152 w 794074"/>
                                    <a:gd name="connsiteY9" fmla="*/ 726545 h 7940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4074" h="794074">
                                      <a:moveTo>
                                        <a:pt x="399152" y="0"/>
                                      </a:moveTo>
                                      <a:cubicBezTo>
                                        <a:pt x="179059" y="0"/>
                                        <a:pt x="0" y="179059"/>
                                        <a:pt x="0" y="399152"/>
                                      </a:cubicBezTo>
                                      <a:cubicBezTo>
                                        <a:pt x="0" y="619245"/>
                                        <a:pt x="179059" y="798304"/>
                                        <a:pt x="399152" y="798304"/>
                                      </a:cubicBezTo>
                                      <a:cubicBezTo>
                                        <a:pt x="619245" y="798304"/>
                                        <a:pt x="798304" y="619245"/>
                                        <a:pt x="798304" y="399152"/>
                                      </a:cubicBezTo>
                                      <a:cubicBezTo>
                                        <a:pt x="798304" y="179059"/>
                                        <a:pt x="619245" y="0"/>
                                        <a:pt x="399152" y="0"/>
                                      </a:cubicBezTo>
                                      <a:close/>
                                      <a:moveTo>
                                        <a:pt x="399152" y="726545"/>
                                      </a:moveTo>
                                      <a:cubicBezTo>
                                        <a:pt x="218624" y="726545"/>
                                        <a:pt x="71754" y="579675"/>
                                        <a:pt x="71754" y="399147"/>
                                      </a:cubicBezTo>
                                      <a:cubicBezTo>
                                        <a:pt x="71754" y="218619"/>
                                        <a:pt x="218624" y="71749"/>
                                        <a:pt x="399152" y="71749"/>
                                      </a:cubicBezTo>
                                      <a:cubicBezTo>
                                        <a:pt x="579680" y="71749"/>
                                        <a:pt x="726550" y="218619"/>
                                        <a:pt x="726550" y="399147"/>
                                      </a:cubicBezTo>
                                      <a:cubicBezTo>
                                        <a:pt x="726550" y="579675"/>
                                        <a:pt x="579680" y="726545"/>
                                        <a:pt x="399152" y="7265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reeform 488"/>
                              <wps:cNvSpPr/>
                              <wps:spPr>
                                <a:xfrm>
                                  <a:off x="1766992" y="2404645"/>
                                  <a:ext cx="521411" cy="277448"/>
                                </a:xfrm>
                                <a:custGeom>
                                  <a:avLst/>
                                  <a:gdLst>
                                    <a:gd name="connsiteX0" fmla="*/ 486820 w 521410"/>
                                    <a:gd name="connsiteY0" fmla="*/ 0 h 277447"/>
                                    <a:gd name="connsiteX1" fmla="*/ 35877 w 521410"/>
                                    <a:gd name="connsiteY1" fmla="*/ 0 h 277447"/>
                                    <a:gd name="connsiteX2" fmla="*/ 0 w 521410"/>
                                    <a:gd name="connsiteY2" fmla="*/ 35877 h 277447"/>
                                    <a:gd name="connsiteX3" fmla="*/ 0 w 521410"/>
                                    <a:gd name="connsiteY3" fmla="*/ 244049 h 277447"/>
                                    <a:gd name="connsiteX4" fmla="*/ 35877 w 521410"/>
                                    <a:gd name="connsiteY4" fmla="*/ 279926 h 277447"/>
                                    <a:gd name="connsiteX5" fmla="*/ 486820 w 521410"/>
                                    <a:gd name="connsiteY5" fmla="*/ 279926 h 277447"/>
                                    <a:gd name="connsiteX6" fmla="*/ 522697 w 521410"/>
                                    <a:gd name="connsiteY6" fmla="*/ 244049 h 277447"/>
                                    <a:gd name="connsiteX7" fmla="*/ 522697 w 521410"/>
                                    <a:gd name="connsiteY7" fmla="*/ 35877 h 277447"/>
                                    <a:gd name="connsiteX8" fmla="*/ 486820 w 521410"/>
                                    <a:gd name="connsiteY8" fmla="*/ 0 h 277447"/>
                                    <a:gd name="connsiteX9" fmla="*/ 450944 w 521410"/>
                                    <a:gd name="connsiteY9" fmla="*/ 208172 h 277447"/>
                                    <a:gd name="connsiteX10" fmla="*/ 71754 w 521410"/>
                                    <a:gd name="connsiteY10" fmla="*/ 208172 h 277447"/>
                                    <a:gd name="connsiteX11" fmla="*/ 71754 w 521410"/>
                                    <a:gd name="connsiteY11" fmla="*/ 71754 h 277447"/>
                                    <a:gd name="connsiteX12" fmla="*/ 450944 w 521410"/>
                                    <a:gd name="connsiteY12" fmla="*/ 71754 h 277447"/>
                                    <a:gd name="connsiteX13" fmla="*/ 450944 w 521410"/>
                                    <a:gd name="connsiteY13" fmla="*/ 208172 h 277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21410" h="277447">
                                      <a:moveTo>
                                        <a:pt x="486820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lnTo>
                                        <a:pt x="0" y="244049"/>
                                      </a:lnTo>
                                      <a:cubicBezTo>
                                        <a:pt x="0" y="263867"/>
                                        <a:pt x="16063" y="279926"/>
                                        <a:pt x="35877" y="279926"/>
                                      </a:cubicBezTo>
                                      <a:lnTo>
                                        <a:pt x="486820" y="279926"/>
                                      </a:lnTo>
                                      <a:cubicBezTo>
                                        <a:pt x="506634" y="279926"/>
                                        <a:pt x="522697" y="263867"/>
                                        <a:pt x="522697" y="244049"/>
                                      </a:cubicBezTo>
                                      <a:lnTo>
                                        <a:pt x="522697" y="35877"/>
                                      </a:lnTo>
                                      <a:cubicBezTo>
                                        <a:pt x="522697" y="16058"/>
                                        <a:pt x="506634" y="0"/>
                                        <a:pt x="486820" y="0"/>
                                      </a:cubicBezTo>
                                      <a:close/>
                                      <a:moveTo>
                                        <a:pt x="450944" y="208172"/>
                                      </a:moveTo>
                                      <a:lnTo>
                                        <a:pt x="71754" y="208172"/>
                                      </a:lnTo>
                                      <a:lnTo>
                                        <a:pt x="71754" y="71754"/>
                                      </a:lnTo>
                                      <a:lnTo>
                                        <a:pt x="450944" y="71754"/>
                                      </a:lnTo>
                                      <a:lnTo>
                                        <a:pt x="450944" y="20817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56521" id="Graphic 455" o:spid="_x0000_s1026" alt="Research Icon" style="width:45.55pt;height:45.55pt;mso-position-horizontal-relative:char;mso-position-vertical-relative:line" coordorigin="2320,6277" coordsize="24491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">
                      <v:shape id="Freeform 479" o:spid="_x0000_s1027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    <v:stroke joinstyle="miter"/>
    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    </v:shape>
                      <v:shape id="Freeform 480" o:spid="_x0000_s1028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    <v:stroke joinstyle="miter"/>
    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481" o:spid="_x0000_s1029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    <v:stroke joinstyle="miter"/>
                        <v:path arrowok="t" o:connecttype="custom" o:connectlocs="86004,0;0,86004;86004,172008;172008,86004;86004,0;86004,100250;71754,85999;86004,71749;100254,85999;86004,100250" o:connectangles="0,0,0,0,0,0,0,0,0,0"/>
                      </v:shape>
                      <v:shape id="Freeform 482" o:spid="_x0000_s1030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    <v:stroke joinstyle="miter"/>
                        <v:path arrowok="t" o:connecttype="custom" o:connectlocs="260242,0;35877,0;0,35878;35877,71755;260242,71755;296119,35878;260242,0" o:connectangles="0,0,0,0,0,0,0"/>
                      </v:shape>
                      <v:shape id="Freeform 483" o:spid="_x0000_s1031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84" o:spid="_x0000_s1032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85" o:spid="_x0000_s1033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" path="m709166,l35877,c16063,,,16059,,35877,,55695,16063,71754,35877,71754r673289,c728980,71754,745043,55695,745043,35877,745043,16059,728980,,709166,xe" filled="f" stroked="f" strokeweight=".1328mm">
                        <v:stroke joinstyle="miter"/>
                        <v:path arrowok="t" o:connecttype="custom" o:connectlocs="709167,0;35877,0;0,35878;35877,71755;709167,71755;745044,35878;709167,0" o:connectangles="0,0,0,0,0,0,0"/>
                      </v:shape>
                      <v:shape id="Freeform 486" o:spid="_x0000_s1034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    <v:stroke joinstyle="miter"/>
                        <v:path arrowok="t" o:connecttype="custom" o:connectlocs="294937,0;35877,0;0,35878;35877,71755;294937,71755;330814,35878;294937,0" o:connectangles="0,0,0,0,0,0,0"/>
                      </v:shape>
                      <v:shape id="Freeform 487" o:spid="_x0000_s1035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    <v:stroke joinstyle="miter"/>
                        <v:path arrowok="t" o:connecttype="custom" o:connectlocs="399153,0;0,399153;399153,798305;798305,399153;399153,0;399153,726546;71754,399148;399153,71749;726551,399148;399153,726546" o:connectangles="0,0,0,0,0,0,0,0,0,0"/>
                      </v:shape>
                      <v:shape id="Freeform 488" o:spid="_x0000_s1036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    <v:stroke joinstyle="miter"/>
    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45F28BF2" w14:textId="298D8A63" w:rsidR="00301C6A" w:rsidRPr="00060905" w:rsidRDefault="002711DE" w:rsidP="00D17A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else is on my mind?</w:t>
            </w:r>
          </w:p>
        </w:tc>
      </w:tr>
      <w:tr w:rsidR="00301C6A" w:rsidRPr="00060905" w14:paraId="7846B56F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3FCEC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14FAE598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6E28606F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4C86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05A38B6C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6240E094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76FD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45C99AB5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62F687E9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46AE6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4B5F14A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633BD3CA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E24B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039E1943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3C2EB452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CBEC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62F3C08C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4A9730AA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721F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14:paraId="32CF0247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2E64BEE9" w14:textId="77777777" w:rsidTr="00D17AE9">
        <w:trPr>
          <w:trHeight w:val="20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BF8D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418CBA32" wp14:editId="4ECFE595">
                      <wp:extent cx="578485" cy="578485"/>
                      <wp:effectExtent l="0" t="0" r="12065" b="0"/>
                      <wp:docPr id="521" name="Graphic 455" descr="Researc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" cy="578485"/>
                                <a:chOff x="232012" y="627797"/>
                                <a:chExt cx="2449195" cy="2449195"/>
                              </a:xfrm>
                              <a:solidFill>
                                <a:schemeClr val="accent5"/>
                              </a:solidFill>
                            </wpg:grpSpPr>
                            <wps:wsp>
                              <wps:cNvPr id="522" name="Freeform 479"/>
                              <wps:cNvSpPr/>
                              <wps:spPr>
                                <a:xfrm>
                                  <a:off x="1395958" y="1794982"/>
                                  <a:ext cx="1282001" cy="1282001"/>
                                </a:xfrm>
                                <a:custGeom>
                                  <a:avLst/>
                                  <a:gdLst>
                                    <a:gd name="connsiteX0" fmla="*/ 1247162 w 1282000"/>
                                    <a:gd name="connsiteY0" fmla="*/ 0 h 1282000"/>
                                    <a:gd name="connsiteX1" fmla="*/ 1211285 w 1282000"/>
                                    <a:gd name="connsiteY1" fmla="*/ 35877 h 1282000"/>
                                    <a:gd name="connsiteX2" fmla="*/ 1211285 w 1282000"/>
                                    <a:gd name="connsiteY2" fmla="*/ 1083410 h 1282000"/>
                                    <a:gd name="connsiteX3" fmla="*/ 1084439 w 1282000"/>
                                    <a:gd name="connsiteY3" fmla="*/ 1210256 h 1282000"/>
                                    <a:gd name="connsiteX4" fmla="*/ 35877 w 1282000"/>
                                    <a:gd name="connsiteY4" fmla="*/ 1210256 h 1282000"/>
                                    <a:gd name="connsiteX5" fmla="*/ 0 w 1282000"/>
                                    <a:gd name="connsiteY5" fmla="*/ 1246133 h 1282000"/>
                                    <a:gd name="connsiteX6" fmla="*/ 35877 w 1282000"/>
                                    <a:gd name="connsiteY6" fmla="*/ 1282010 h 1282000"/>
                                    <a:gd name="connsiteX7" fmla="*/ 1084439 w 1282000"/>
                                    <a:gd name="connsiteY7" fmla="*/ 1282010 h 1282000"/>
                                    <a:gd name="connsiteX8" fmla="*/ 1283039 w 1282000"/>
                                    <a:gd name="connsiteY8" fmla="*/ 1083410 h 1282000"/>
                                    <a:gd name="connsiteX9" fmla="*/ 1283039 w 1282000"/>
                                    <a:gd name="connsiteY9" fmla="*/ 35877 h 1282000"/>
                                    <a:gd name="connsiteX10" fmla="*/ 1247162 w 1282000"/>
                                    <a:gd name="connsiteY10" fmla="*/ 0 h 128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282000" h="1282000">
                                      <a:moveTo>
                                        <a:pt x="1247162" y="0"/>
                                      </a:moveTo>
                                      <a:cubicBezTo>
                                        <a:pt x="1227348" y="0"/>
                                        <a:pt x="1211285" y="16058"/>
                                        <a:pt x="1211285" y="35877"/>
                                      </a:cubicBezTo>
                                      <a:lnTo>
                                        <a:pt x="1211285" y="1083410"/>
                                      </a:lnTo>
                                      <a:cubicBezTo>
                                        <a:pt x="1211285" y="1153351"/>
                                        <a:pt x="1154379" y="1210256"/>
                                        <a:pt x="1084439" y="1210256"/>
                                      </a:cubicBezTo>
                                      <a:lnTo>
                                        <a:pt x="35877" y="1210256"/>
                                      </a:lnTo>
                                      <a:cubicBezTo>
                                        <a:pt x="16063" y="1210256"/>
                                        <a:pt x="0" y="1226315"/>
                                        <a:pt x="0" y="1246133"/>
                                      </a:cubicBezTo>
                                      <a:cubicBezTo>
                                        <a:pt x="0" y="1265952"/>
                                        <a:pt x="16063" y="1282010"/>
                                        <a:pt x="35877" y="1282010"/>
                                      </a:cubicBezTo>
                                      <a:lnTo>
                                        <a:pt x="1084439" y="1282010"/>
                                      </a:lnTo>
                                      <a:cubicBezTo>
                                        <a:pt x="1193949" y="1282010"/>
                                        <a:pt x="1283039" y="1192921"/>
                                        <a:pt x="1283039" y="1083410"/>
                                      </a:cubicBezTo>
                                      <a:lnTo>
                                        <a:pt x="1283039" y="35877"/>
                                      </a:lnTo>
                                      <a:cubicBezTo>
                                        <a:pt x="1283039" y="16058"/>
                                        <a:pt x="1266980" y="0"/>
                                        <a:pt x="1247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Freeform 480"/>
                              <wps:cNvSpPr/>
                              <wps:spPr>
                                <a:xfrm>
                                  <a:off x="234221" y="627797"/>
                                  <a:ext cx="2444411" cy="2449195"/>
                                </a:xfrm>
                                <a:custGeom>
                                  <a:avLst/>
                                  <a:gdLst>
                                    <a:gd name="connsiteX0" fmla="*/ 2246181 w 2444411"/>
                                    <a:gd name="connsiteY0" fmla="*/ 85899 h 2449195"/>
                                    <a:gd name="connsiteX1" fmla="*/ 1932674 w 2444411"/>
                                    <a:gd name="connsiteY1" fmla="*/ 85899 h 2449195"/>
                                    <a:gd name="connsiteX2" fmla="*/ 1932674 w 2444411"/>
                                    <a:gd name="connsiteY2" fmla="*/ 35877 h 2449195"/>
                                    <a:gd name="connsiteX3" fmla="*/ 1896798 w 2444411"/>
                                    <a:gd name="connsiteY3" fmla="*/ 0 h 2449195"/>
                                    <a:gd name="connsiteX4" fmla="*/ 1186541 w 2444411"/>
                                    <a:gd name="connsiteY4" fmla="*/ 0 h 2449195"/>
                                    <a:gd name="connsiteX5" fmla="*/ 1150664 w 2444411"/>
                                    <a:gd name="connsiteY5" fmla="*/ 35877 h 2449195"/>
                                    <a:gd name="connsiteX6" fmla="*/ 1150664 w 2444411"/>
                                    <a:gd name="connsiteY6" fmla="*/ 85899 h 2449195"/>
                                    <a:gd name="connsiteX7" fmla="*/ 837157 w 2444411"/>
                                    <a:gd name="connsiteY7" fmla="*/ 85899 h 2449195"/>
                                    <a:gd name="connsiteX8" fmla="*/ 638557 w 2444411"/>
                                    <a:gd name="connsiteY8" fmla="*/ 284494 h 2449195"/>
                                    <a:gd name="connsiteX9" fmla="*/ 638557 w 2444411"/>
                                    <a:gd name="connsiteY9" fmla="*/ 587357 h 2449195"/>
                                    <a:gd name="connsiteX10" fmla="*/ 674434 w 2444411"/>
                                    <a:gd name="connsiteY10" fmla="*/ 623234 h 2449195"/>
                                    <a:gd name="connsiteX11" fmla="*/ 710311 w 2444411"/>
                                    <a:gd name="connsiteY11" fmla="*/ 587357 h 2449195"/>
                                    <a:gd name="connsiteX12" fmla="*/ 710311 w 2444411"/>
                                    <a:gd name="connsiteY12" fmla="*/ 284494 h 2449195"/>
                                    <a:gd name="connsiteX13" fmla="*/ 837157 w 2444411"/>
                                    <a:gd name="connsiteY13" fmla="*/ 157653 h 2449195"/>
                                    <a:gd name="connsiteX14" fmla="*/ 1150664 w 2444411"/>
                                    <a:gd name="connsiteY14" fmla="*/ 157653 h 2449195"/>
                                    <a:gd name="connsiteX15" fmla="*/ 1150664 w 2444411"/>
                                    <a:gd name="connsiteY15" fmla="*/ 239409 h 2449195"/>
                                    <a:gd name="connsiteX16" fmla="*/ 834813 w 2444411"/>
                                    <a:gd name="connsiteY16" fmla="*/ 239409 h 2449195"/>
                                    <a:gd name="connsiteX17" fmla="*/ 798936 w 2444411"/>
                                    <a:gd name="connsiteY17" fmla="*/ 275286 h 2449195"/>
                                    <a:gd name="connsiteX18" fmla="*/ 798936 w 2444411"/>
                                    <a:gd name="connsiteY18" fmla="*/ 900596 h 2449195"/>
                                    <a:gd name="connsiteX19" fmla="*/ 710311 w 2444411"/>
                                    <a:gd name="connsiteY19" fmla="*/ 966217 h 2449195"/>
                                    <a:gd name="connsiteX20" fmla="*/ 710311 w 2444411"/>
                                    <a:gd name="connsiteY20" fmla="*/ 732051 h 2449195"/>
                                    <a:gd name="connsiteX21" fmla="*/ 674434 w 2444411"/>
                                    <a:gd name="connsiteY21" fmla="*/ 696174 h 2449195"/>
                                    <a:gd name="connsiteX22" fmla="*/ 638557 w 2444411"/>
                                    <a:gd name="connsiteY22" fmla="*/ 732051 h 2449195"/>
                                    <a:gd name="connsiteX23" fmla="*/ 638557 w 2444411"/>
                                    <a:gd name="connsiteY23" fmla="*/ 1045323 h 2449195"/>
                                    <a:gd name="connsiteX24" fmla="*/ 531477 w 2444411"/>
                                    <a:gd name="connsiteY24" fmla="*/ 1369995 h 2449195"/>
                                    <a:gd name="connsiteX25" fmla="*/ 632075 w 2444411"/>
                                    <a:gd name="connsiteY25" fmla="*/ 1685740 h 2449195"/>
                                    <a:gd name="connsiteX26" fmla="*/ 477025 w 2444411"/>
                                    <a:gd name="connsiteY26" fmla="*/ 1840795 h 2449195"/>
                                    <a:gd name="connsiteX27" fmla="*/ 476427 w 2444411"/>
                                    <a:gd name="connsiteY27" fmla="*/ 1840197 h 2449195"/>
                                    <a:gd name="connsiteX28" fmla="*/ 359961 w 2444411"/>
                                    <a:gd name="connsiteY28" fmla="*/ 1840197 h 2449195"/>
                                    <a:gd name="connsiteX29" fmla="*/ 24077 w 2444411"/>
                                    <a:gd name="connsiteY29" fmla="*/ 2176086 h 2449195"/>
                                    <a:gd name="connsiteX30" fmla="*/ 24077 w 2444411"/>
                                    <a:gd name="connsiteY30" fmla="*/ 2292557 h 2449195"/>
                                    <a:gd name="connsiteX31" fmla="*/ 154157 w 2444411"/>
                                    <a:gd name="connsiteY31" fmla="*/ 2422632 h 2449195"/>
                                    <a:gd name="connsiteX32" fmla="*/ 212392 w 2444411"/>
                                    <a:gd name="connsiteY32" fmla="*/ 2446751 h 2449195"/>
                                    <a:gd name="connsiteX33" fmla="*/ 270623 w 2444411"/>
                                    <a:gd name="connsiteY33" fmla="*/ 2422632 h 2449195"/>
                                    <a:gd name="connsiteX34" fmla="*/ 606502 w 2444411"/>
                                    <a:gd name="connsiteY34" fmla="*/ 2086748 h 2449195"/>
                                    <a:gd name="connsiteX35" fmla="*/ 630626 w 2444411"/>
                                    <a:gd name="connsiteY35" fmla="*/ 2028512 h 2449195"/>
                                    <a:gd name="connsiteX36" fmla="*/ 606507 w 2444411"/>
                                    <a:gd name="connsiteY36" fmla="*/ 1970277 h 2449195"/>
                                    <a:gd name="connsiteX37" fmla="*/ 605914 w 2444411"/>
                                    <a:gd name="connsiteY37" fmla="*/ 1969684 h 2449195"/>
                                    <a:gd name="connsiteX38" fmla="*/ 638557 w 2444411"/>
                                    <a:gd name="connsiteY38" fmla="*/ 1937041 h 2449195"/>
                                    <a:gd name="connsiteX39" fmla="*/ 638557 w 2444411"/>
                                    <a:gd name="connsiteY39" fmla="*/ 2250595 h 2449195"/>
                                    <a:gd name="connsiteX40" fmla="*/ 837157 w 2444411"/>
                                    <a:gd name="connsiteY40" fmla="*/ 2449195 h 2449195"/>
                                    <a:gd name="connsiteX41" fmla="*/ 1052619 w 2444411"/>
                                    <a:gd name="connsiteY41" fmla="*/ 2449195 h 2449195"/>
                                    <a:gd name="connsiteX42" fmla="*/ 1088496 w 2444411"/>
                                    <a:gd name="connsiteY42" fmla="*/ 2413318 h 2449195"/>
                                    <a:gd name="connsiteX43" fmla="*/ 1052619 w 2444411"/>
                                    <a:gd name="connsiteY43" fmla="*/ 2377441 h 2449195"/>
                                    <a:gd name="connsiteX44" fmla="*/ 837157 w 2444411"/>
                                    <a:gd name="connsiteY44" fmla="*/ 2377441 h 2449195"/>
                                    <a:gd name="connsiteX45" fmla="*/ 710311 w 2444411"/>
                                    <a:gd name="connsiteY45" fmla="*/ 2250595 h 2449195"/>
                                    <a:gd name="connsiteX46" fmla="*/ 710311 w 2444411"/>
                                    <a:gd name="connsiteY46" fmla="*/ 1865287 h 2449195"/>
                                    <a:gd name="connsiteX47" fmla="*/ 760964 w 2444411"/>
                                    <a:gd name="connsiteY47" fmla="*/ 1814634 h 2449195"/>
                                    <a:gd name="connsiteX48" fmla="*/ 798932 w 2444411"/>
                                    <a:gd name="connsiteY48" fmla="*/ 1839403 h 2449195"/>
                                    <a:gd name="connsiteX49" fmla="*/ 798932 w 2444411"/>
                                    <a:gd name="connsiteY49" fmla="*/ 2259827 h 2449195"/>
                                    <a:gd name="connsiteX50" fmla="*/ 834808 w 2444411"/>
                                    <a:gd name="connsiteY50" fmla="*/ 2295704 h 2449195"/>
                                    <a:gd name="connsiteX51" fmla="*/ 2248515 w 2444411"/>
                                    <a:gd name="connsiteY51" fmla="*/ 2295704 h 2449195"/>
                                    <a:gd name="connsiteX52" fmla="*/ 2284392 w 2444411"/>
                                    <a:gd name="connsiteY52" fmla="*/ 2259827 h 2449195"/>
                                    <a:gd name="connsiteX53" fmla="*/ 2284392 w 2444411"/>
                                    <a:gd name="connsiteY53" fmla="*/ 275286 h 2449195"/>
                                    <a:gd name="connsiteX54" fmla="*/ 2248515 w 2444411"/>
                                    <a:gd name="connsiteY54" fmla="*/ 239409 h 2449195"/>
                                    <a:gd name="connsiteX55" fmla="*/ 1932670 w 2444411"/>
                                    <a:gd name="connsiteY55" fmla="*/ 239409 h 2449195"/>
                                    <a:gd name="connsiteX56" fmla="*/ 1932670 w 2444411"/>
                                    <a:gd name="connsiteY56" fmla="*/ 157653 h 2449195"/>
                                    <a:gd name="connsiteX57" fmla="*/ 2246176 w 2444411"/>
                                    <a:gd name="connsiteY57" fmla="*/ 157653 h 2449195"/>
                                    <a:gd name="connsiteX58" fmla="*/ 2373023 w 2444411"/>
                                    <a:gd name="connsiteY58" fmla="*/ 284494 h 2449195"/>
                                    <a:gd name="connsiteX59" fmla="*/ 2373023 w 2444411"/>
                                    <a:gd name="connsiteY59" fmla="*/ 1058363 h 2449195"/>
                                    <a:gd name="connsiteX60" fmla="*/ 2408899 w 2444411"/>
                                    <a:gd name="connsiteY60" fmla="*/ 1094240 h 2449195"/>
                                    <a:gd name="connsiteX61" fmla="*/ 2444776 w 2444411"/>
                                    <a:gd name="connsiteY61" fmla="*/ 1058363 h 2449195"/>
                                    <a:gd name="connsiteX62" fmla="*/ 2444776 w 2444411"/>
                                    <a:gd name="connsiteY62" fmla="*/ 284494 h 2449195"/>
                                    <a:gd name="connsiteX63" fmla="*/ 2246181 w 2444411"/>
                                    <a:gd name="connsiteY63" fmla="*/ 85899 h 2449195"/>
                                    <a:gd name="connsiteX64" fmla="*/ 1222418 w 2444411"/>
                                    <a:gd name="connsiteY64" fmla="*/ 71754 h 2449195"/>
                                    <a:gd name="connsiteX65" fmla="*/ 1860921 w 2444411"/>
                                    <a:gd name="connsiteY65" fmla="*/ 71754 h 2449195"/>
                                    <a:gd name="connsiteX66" fmla="*/ 1860921 w 2444411"/>
                                    <a:gd name="connsiteY66" fmla="*/ 328594 h 2449195"/>
                                    <a:gd name="connsiteX67" fmla="*/ 1222418 w 2444411"/>
                                    <a:gd name="connsiteY67" fmla="*/ 328594 h 2449195"/>
                                    <a:gd name="connsiteX68" fmla="*/ 1222418 w 2444411"/>
                                    <a:gd name="connsiteY68" fmla="*/ 71754 h 2449195"/>
                                    <a:gd name="connsiteX69" fmla="*/ 219888 w 2444411"/>
                                    <a:gd name="connsiteY69" fmla="*/ 2371897 h 2449195"/>
                                    <a:gd name="connsiteX70" fmla="*/ 212397 w 2444411"/>
                                    <a:gd name="connsiteY70" fmla="*/ 2374997 h 2449195"/>
                                    <a:gd name="connsiteX71" fmla="*/ 204901 w 2444411"/>
                                    <a:gd name="connsiteY71" fmla="*/ 2371897 h 2449195"/>
                                    <a:gd name="connsiteX72" fmla="*/ 204901 w 2444411"/>
                                    <a:gd name="connsiteY72" fmla="*/ 2371892 h 2449195"/>
                                    <a:gd name="connsiteX73" fmla="*/ 74826 w 2444411"/>
                                    <a:gd name="connsiteY73" fmla="*/ 2241822 h 2449195"/>
                                    <a:gd name="connsiteX74" fmla="*/ 74826 w 2444411"/>
                                    <a:gd name="connsiteY74" fmla="*/ 2226825 h 2449195"/>
                                    <a:gd name="connsiteX75" fmla="*/ 163829 w 2444411"/>
                                    <a:gd name="connsiteY75" fmla="*/ 2137822 h 2449195"/>
                                    <a:gd name="connsiteX76" fmla="*/ 308901 w 2444411"/>
                                    <a:gd name="connsiteY76" fmla="*/ 2282894 h 2449195"/>
                                    <a:gd name="connsiteX77" fmla="*/ 219888 w 2444411"/>
                                    <a:gd name="connsiteY77" fmla="*/ 2371897 h 2449195"/>
                                    <a:gd name="connsiteX78" fmla="*/ 359631 w 2444411"/>
                                    <a:gd name="connsiteY78" fmla="*/ 2232150 h 2449195"/>
                                    <a:gd name="connsiteX79" fmla="*/ 214559 w 2444411"/>
                                    <a:gd name="connsiteY79" fmla="*/ 2087078 h 2449195"/>
                                    <a:gd name="connsiteX80" fmla="*/ 227245 w 2444411"/>
                                    <a:gd name="connsiteY80" fmla="*/ 2074392 h 2449195"/>
                                    <a:gd name="connsiteX81" fmla="*/ 372317 w 2444411"/>
                                    <a:gd name="connsiteY81" fmla="*/ 2219464 h 2449195"/>
                                    <a:gd name="connsiteX82" fmla="*/ 359631 w 2444411"/>
                                    <a:gd name="connsiteY82" fmla="*/ 2232150 h 2449195"/>
                                    <a:gd name="connsiteX83" fmla="*/ 555772 w 2444411"/>
                                    <a:gd name="connsiteY83" fmla="*/ 2036008 h 2449195"/>
                                    <a:gd name="connsiteX84" fmla="*/ 423057 w 2444411"/>
                                    <a:gd name="connsiteY84" fmla="*/ 2168724 h 2449195"/>
                                    <a:gd name="connsiteX85" fmla="*/ 277985 w 2444411"/>
                                    <a:gd name="connsiteY85" fmla="*/ 2023652 h 2449195"/>
                                    <a:gd name="connsiteX86" fmla="*/ 410696 w 2444411"/>
                                    <a:gd name="connsiteY86" fmla="*/ 1890941 h 2449195"/>
                                    <a:gd name="connsiteX87" fmla="*/ 418192 w 2444411"/>
                                    <a:gd name="connsiteY87" fmla="*/ 1887841 h 2449195"/>
                                    <a:gd name="connsiteX88" fmla="*/ 425688 w 2444411"/>
                                    <a:gd name="connsiteY88" fmla="*/ 1890941 h 2449195"/>
                                    <a:gd name="connsiteX89" fmla="*/ 555772 w 2444411"/>
                                    <a:gd name="connsiteY89" fmla="*/ 2021021 h 2449195"/>
                                    <a:gd name="connsiteX90" fmla="*/ 558872 w 2444411"/>
                                    <a:gd name="connsiteY90" fmla="*/ 2028512 h 2449195"/>
                                    <a:gd name="connsiteX91" fmla="*/ 555772 w 2444411"/>
                                    <a:gd name="connsiteY91" fmla="*/ 2036008 h 2449195"/>
                                    <a:gd name="connsiteX92" fmla="*/ 555174 w 2444411"/>
                                    <a:gd name="connsiteY92" fmla="*/ 1918949 h 2449195"/>
                                    <a:gd name="connsiteX93" fmla="*/ 527764 w 2444411"/>
                                    <a:gd name="connsiteY93" fmla="*/ 1891539 h 2449195"/>
                                    <a:gd name="connsiteX94" fmla="*/ 677735 w 2444411"/>
                                    <a:gd name="connsiteY94" fmla="*/ 1741564 h 2449195"/>
                                    <a:gd name="connsiteX95" fmla="*/ 691177 w 2444411"/>
                                    <a:gd name="connsiteY95" fmla="*/ 1755537 h 2449195"/>
                                    <a:gd name="connsiteX96" fmla="*/ 705149 w 2444411"/>
                                    <a:gd name="connsiteY96" fmla="*/ 1768979 h 2449195"/>
                                    <a:gd name="connsiteX97" fmla="*/ 555174 w 2444411"/>
                                    <a:gd name="connsiteY97" fmla="*/ 1918949 h 2449195"/>
                                    <a:gd name="connsiteX98" fmla="*/ 741911 w 2444411"/>
                                    <a:gd name="connsiteY98" fmla="*/ 1704798 h 2449195"/>
                                    <a:gd name="connsiteX99" fmla="*/ 741911 w 2444411"/>
                                    <a:gd name="connsiteY99" fmla="*/ 1035201 h 2449195"/>
                                    <a:gd name="connsiteX100" fmla="*/ 1076714 w 2444411"/>
                                    <a:gd name="connsiteY100" fmla="*/ 896745 h 2449195"/>
                                    <a:gd name="connsiteX101" fmla="*/ 1411513 w 2444411"/>
                                    <a:gd name="connsiteY101" fmla="*/ 1035201 h 2449195"/>
                                    <a:gd name="connsiteX102" fmla="*/ 1411513 w 2444411"/>
                                    <a:gd name="connsiteY102" fmla="*/ 1704798 h 2449195"/>
                                    <a:gd name="connsiteX103" fmla="*/ 741911 w 2444411"/>
                                    <a:gd name="connsiteY103" fmla="*/ 1704798 h 2449195"/>
                                    <a:gd name="connsiteX104" fmla="*/ 1932679 w 2444411"/>
                                    <a:gd name="connsiteY104" fmla="*/ 364476 h 2449195"/>
                                    <a:gd name="connsiteX105" fmla="*/ 1932679 w 2444411"/>
                                    <a:gd name="connsiteY105" fmla="*/ 311163 h 2449195"/>
                                    <a:gd name="connsiteX106" fmla="*/ 2212648 w 2444411"/>
                                    <a:gd name="connsiteY106" fmla="*/ 311163 h 2449195"/>
                                    <a:gd name="connsiteX107" fmla="*/ 2212648 w 2444411"/>
                                    <a:gd name="connsiteY107" fmla="*/ 2223950 h 2449195"/>
                                    <a:gd name="connsiteX108" fmla="*/ 870690 w 2444411"/>
                                    <a:gd name="connsiteY108" fmla="*/ 2223950 h 2449195"/>
                                    <a:gd name="connsiteX109" fmla="*/ 870690 w 2444411"/>
                                    <a:gd name="connsiteY109" fmla="*/ 1875098 h 2449195"/>
                                    <a:gd name="connsiteX110" fmla="*/ 1076710 w 2444411"/>
                                    <a:gd name="connsiteY110" fmla="*/ 1915232 h 2449195"/>
                                    <a:gd name="connsiteX111" fmla="*/ 1462247 w 2444411"/>
                                    <a:gd name="connsiteY111" fmla="*/ 1755537 h 2449195"/>
                                    <a:gd name="connsiteX112" fmla="*/ 1551495 w 2444411"/>
                                    <a:gd name="connsiteY112" fmla="*/ 1638545 h 2449195"/>
                                    <a:gd name="connsiteX113" fmla="*/ 1773572 w 2444411"/>
                                    <a:gd name="connsiteY113" fmla="*/ 1638545 h 2449195"/>
                                    <a:gd name="connsiteX114" fmla="*/ 1809449 w 2444411"/>
                                    <a:gd name="connsiteY114" fmla="*/ 1602668 h 2449195"/>
                                    <a:gd name="connsiteX115" fmla="*/ 1773572 w 2444411"/>
                                    <a:gd name="connsiteY115" fmla="*/ 1566791 h 2449195"/>
                                    <a:gd name="connsiteX116" fmla="*/ 1585496 w 2444411"/>
                                    <a:gd name="connsiteY116" fmla="*/ 1566791 h 2449195"/>
                                    <a:gd name="connsiteX117" fmla="*/ 1598981 w 2444411"/>
                                    <a:gd name="connsiteY117" fmla="*/ 1527398 h 2449195"/>
                                    <a:gd name="connsiteX118" fmla="*/ 1991685 w 2444411"/>
                                    <a:gd name="connsiteY118" fmla="*/ 1527398 h 2449195"/>
                                    <a:gd name="connsiteX119" fmla="*/ 2027562 w 2444411"/>
                                    <a:gd name="connsiteY119" fmla="*/ 1491521 h 2449195"/>
                                    <a:gd name="connsiteX120" fmla="*/ 1991685 w 2444411"/>
                                    <a:gd name="connsiteY120" fmla="*/ 1455645 h 2449195"/>
                                    <a:gd name="connsiteX121" fmla="*/ 1615260 w 2444411"/>
                                    <a:gd name="connsiteY121" fmla="*/ 1455645 h 2449195"/>
                                    <a:gd name="connsiteX122" fmla="*/ 1621942 w 2444411"/>
                                    <a:gd name="connsiteY122" fmla="*/ 1369999 h 2449195"/>
                                    <a:gd name="connsiteX123" fmla="*/ 1619268 w 2444411"/>
                                    <a:gd name="connsiteY123" fmla="*/ 1315524 h 2449195"/>
                                    <a:gd name="connsiteX124" fmla="*/ 1773572 w 2444411"/>
                                    <a:gd name="connsiteY124" fmla="*/ 1315524 h 2449195"/>
                                    <a:gd name="connsiteX125" fmla="*/ 1809449 w 2444411"/>
                                    <a:gd name="connsiteY125" fmla="*/ 1279647 h 2449195"/>
                                    <a:gd name="connsiteX126" fmla="*/ 1773572 w 2444411"/>
                                    <a:gd name="connsiteY126" fmla="*/ 1243770 h 2449195"/>
                                    <a:gd name="connsiteX127" fmla="*/ 1607300 w 2444411"/>
                                    <a:gd name="connsiteY127" fmla="*/ 1243770 h 2449195"/>
                                    <a:gd name="connsiteX128" fmla="*/ 1596417 w 2444411"/>
                                    <a:gd name="connsiteY128" fmla="*/ 1204373 h 2449195"/>
                                    <a:gd name="connsiteX129" fmla="*/ 1991685 w 2444411"/>
                                    <a:gd name="connsiteY129" fmla="*/ 1204373 h 2449195"/>
                                    <a:gd name="connsiteX130" fmla="*/ 2027562 w 2444411"/>
                                    <a:gd name="connsiteY130" fmla="*/ 1168496 h 2449195"/>
                                    <a:gd name="connsiteX131" fmla="*/ 1991685 w 2444411"/>
                                    <a:gd name="connsiteY131" fmla="*/ 1132619 h 2449195"/>
                                    <a:gd name="connsiteX132" fmla="*/ 1567826 w 2444411"/>
                                    <a:gd name="connsiteY132" fmla="*/ 1132619 h 2449195"/>
                                    <a:gd name="connsiteX133" fmla="*/ 1462247 w 2444411"/>
                                    <a:gd name="connsiteY133" fmla="*/ 984462 h 2449195"/>
                                    <a:gd name="connsiteX134" fmla="*/ 1451676 w 2444411"/>
                                    <a:gd name="connsiteY134" fmla="*/ 974186 h 2449195"/>
                                    <a:gd name="connsiteX135" fmla="*/ 1952077 w 2444411"/>
                                    <a:gd name="connsiteY135" fmla="*/ 974186 h 2449195"/>
                                    <a:gd name="connsiteX136" fmla="*/ 1987954 w 2444411"/>
                                    <a:gd name="connsiteY136" fmla="*/ 938310 h 2449195"/>
                                    <a:gd name="connsiteX137" fmla="*/ 1952077 w 2444411"/>
                                    <a:gd name="connsiteY137" fmla="*/ 902433 h 2449195"/>
                                    <a:gd name="connsiteX138" fmla="*/ 1357568 w 2444411"/>
                                    <a:gd name="connsiteY138" fmla="*/ 902433 h 2449195"/>
                                    <a:gd name="connsiteX139" fmla="*/ 1076714 w 2444411"/>
                                    <a:gd name="connsiteY139" fmla="*/ 824771 h 2449195"/>
                                    <a:gd name="connsiteX140" fmla="*/ 870695 w 2444411"/>
                                    <a:gd name="connsiteY140" fmla="*/ 864906 h 2449195"/>
                                    <a:gd name="connsiteX141" fmla="*/ 870695 w 2444411"/>
                                    <a:gd name="connsiteY141" fmla="*/ 311163 h 2449195"/>
                                    <a:gd name="connsiteX142" fmla="*/ 1150668 w 2444411"/>
                                    <a:gd name="connsiteY142" fmla="*/ 311163 h 2449195"/>
                                    <a:gd name="connsiteX143" fmla="*/ 1150668 w 2444411"/>
                                    <a:gd name="connsiteY143" fmla="*/ 364476 h 2449195"/>
                                    <a:gd name="connsiteX144" fmla="*/ 1186545 w 2444411"/>
                                    <a:gd name="connsiteY144" fmla="*/ 400353 h 2449195"/>
                                    <a:gd name="connsiteX145" fmla="*/ 1896802 w 2444411"/>
                                    <a:gd name="connsiteY145" fmla="*/ 400353 h 2449195"/>
                                    <a:gd name="connsiteX146" fmla="*/ 1932679 w 2444411"/>
                                    <a:gd name="connsiteY146" fmla="*/ 364476 h 24491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</a:cxnLst>
                                  <a:rect l="l" t="t" r="r" b="b"/>
                                  <a:pathLst>
                                    <a:path w="2444411" h="2449195">
                                      <a:moveTo>
                                        <a:pt x="2246181" y="85899"/>
                                      </a:moveTo>
                                      <a:lnTo>
                                        <a:pt x="1932674" y="85899"/>
                                      </a:lnTo>
                                      <a:lnTo>
                                        <a:pt x="1932674" y="35877"/>
                                      </a:lnTo>
                                      <a:cubicBezTo>
                                        <a:pt x="1932674" y="16058"/>
                                        <a:pt x="1916611" y="0"/>
                                        <a:pt x="1896798" y="0"/>
                                      </a:cubicBezTo>
                                      <a:lnTo>
                                        <a:pt x="1186541" y="0"/>
                                      </a:lnTo>
                                      <a:cubicBezTo>
                                        <a:pt x="1166727" y="0"/>
                                        <a:pt x="1150664" y="16058"/>
                                        <a:pt x="1150664" y="35877"/>
                                      </a:cubicBezTo>
                                      <a:lnTo>
                                        <a:pt x="1150664" y="85899"/>
                                      </a:lnTo>
                                      <a:lnTo>
                                        <a:pt x="837157" y="85899"/>
                                      </a:lnTo>
                                      <a:cubicBezTo>
                                        <a:pt x="727647" y="85899"/>
                                        <a:pt x="638557" y="174988"/>
                                        <a:pt x="638557" y="284494"/>
                                      </a:cubicBezTo>
                                      <a:lnTo>
                                        <a:pt x="638557" y="587357"/>
                                      </a:lnTo>
                                      <a:cubicBezTo>
                                        <a:pt x="638557" y="607176"/>
                                        <a:pt x="654620" y="623234"/>
                                        <a:pt x="674434" y="623234"/>
                                      </a:cubicBezTo>
                                      <a:cubicBezTo>
                                        <a:pt x="694248" y="623234"/>
                                        <a:pt x="710311" y="607176"/>
                                        <a:pt x="710311" y="587357"/>
                                      </a:cubicBezTo>
                                      <a:lnTo>
                                        <a:pt x="710311" y="284494"/>
                                      </a:lnTo>
                                      <a:cubicBezTo>
                                        <a:pt x="710311" y="214553"/>
                                        <a:pt x="767216" y="157653"/>
                                        <a:pt x="837157" y="157653"/>
                                      </a:cubicBezTo>
                                      <a:lnTo>
                                        <a:pt x="1150664" y="157653"/>
                                      </a:lnTo>
                                      <a:lnTo>
                                        <a:pt x="1150664" y="239409"/>
                                      </a:lnTo>
                                      <a:lnTo>
                                        <a:pt x="834813" y="239409"/>
                                      </a:lnTo>
                                      <a:cubicBezTo>
                                        <a:pt x="815000" y="239409"/>
                                        <a:pt x="798936" y="255467"/>
                                        <a:pt x="798936" y="275286"/>
                                      </a:cubicBezTo>
                                      <a:lnTo>
                                        <a:pt x="798936" y="900596"/>
                                      </a:lnTo>
                                      <a:cubicBezTo>
                                        <a:pt x="767537" y="919252"/>
                                        <a:pt x="737850" y="941175"/>
                                        <a:pt x="710311" y="966217"/>
                                      </a:cubicBezTo>
                                      <a:lnTo>
                                        <a:pt x="710311" y="732051"/>
                                      </a:lnTo>
                                      <a:cubicBezTo>
                                        <a:pt x="710311" y="712233"/>
                                        <a:pt x="694248" y="696174"/>
                                        <a:pt x="674434" y="696174"/>
                                      </a:cubicBezTo>
                                      <a:cubicBezTo>
                                        <a:pt x="654620" y="696174"/>
                                        <a:pt x="638557" y="712233"/>
                                        <a:pt x="638557" y="732051"/>
                                      </a:cubicBezTo>
                                      <a:lnTo>
                                        <a:pt x="638557" y="1045323"/>
                                      </a:lnTo>
                                      <a:cubicBezTo>
                                        <a:pt x="569052" y="1138708"/>
                                        <a:pt x="531477" y="1251467"/>
                                        <a:pt x="531477" y="1369995"/>
                                      </a:cubicBezTo>
                                      <a:cubicBezTo>
                                        <a:pt x="531477" y="1484777"/>
                                        <a:pt x="566732" y="1594134"/>
                                        <a:pt x="632075" y="1685740"/>
                                      </a:cubicBezTo>
                                      <a:lnTo>
                                        <a:pt x="477025" y="1840795"/>
                                      </a:lnTo>
                                      <a:lnTo>
                                        <a:pt x="476427" y="1840197"/>
                                      </a:lnTo>
                                      <a:cubicBezTo>
                                        <a:pt x="444320" y="1808090"/>
                                        <a:pt x="392073" y="1808090"/>
                                        <a:pt x="359961" y="1840197"/>
                                      </a:cubicBezTo>
                                      <a:lnTo>
                                        <a:pt x="24077" y="2176086"/>
                                      </a:lnTo>
                                      <a:cubicBezTo>
                                        <a:pt x="-8026" y="2208193"/>
                                        <a:pt x="-8026" y="2260444"/>
                                        <a:pt x="24077" y="2292557"/>
                                      </a:cubicBezTo>
                                      <a:lnTo>
                                        <a:pt x="154157" y="2422632"/>
                                      </a:lnTo>
                                      <a:cubicBezTo>
                                        <a:pt x="169708" y="2438183"/>
                                        <a:pt x="190393" y="2446751"/>
                                        <a:pt x="212392" y="2446751"/>
                                      </a:cubicBezTo>
                                      <a:cubicBezTo>
                                        <a:pt x="234392" y="2446751"/>
                                        <a:pt x="255071" y="2438183"/>
                                        <a:pt x="270623" y="2422632"/>
                                      </a:cubicBezTo>
                                      <a:lnTo>
                                        <a:pt x="606502" y="2086748"/>
                                      </a:lnTo>
                                      <a:cubicBezTo>
                                        <a:pt x="622058" y="2071191"/>
                                        <a:pt x="630626" y="2050512"/>
                                        <a:pt x="630626" y="2028512"/>
                                      </a:cubicBezTo>
                                      <a:cubicBezTo>
                                        <a:pt x="630626" y="2006513"/>
                                        <a:pt x="622058" y="1985833"/>
                                        <a:pt x="606507" y="1970277"/>
                                      </a:cubicBezTo>
                                      <a:lnTo>
                                        <a:pt x="605914" y="1969684"/>
                                      </a:lnTo>
                                      <a:lnTo>
                                        <a:pt x="638557" y="1937041"/>
                                      </a:lnTo>
                                      <a:lnTo>
                                        <a:pt x="638557" y="2250595"/>
                                      </a:lnTo>
                                      <a:cubicBezTo>
                                        <a:pt x="638557" y="2360106"/>
                                        <a:pt x="727651" y="2449195"/>
                                        <a:pt x="837157" y="2449195"/>
                                      </a:cubicBezTo>
                                      <a:lnTo>
                                        <a:pt x="1052619" y="2449195"/>
                                      </a:lnTo>
                                      <a:cubicBezTo>
                                        <a:pt x="1072433" y="2449195"/>
                                        <a:pt x="1088496" y="2433137"/>
                                        <a:pt x="1088496" y="2413318"/>
                                      </a:cubicBezTo>
                                      <a:cubicBezTo>
                                        <a:pt x="1088496" y="2393500"/>
                                        <a:pt x="1072433" y="2377441"/>
                                        <a:pt x="1052619" y="2377441"/>
                                      </a:cubicBezTo>
                                      <a:lnTo>
                                        <a:pt x="837157" y="2377441"/>
                                      </a:lnTo>
                                      <a:cubicBezTo>
                                        <a:pt x="767216" y="2377441"/>
                                        <a:pt x="710311" y="2320536"/>
                                        <a:pt x="710311" y="2250595"/>
                                      </a:cubicBezTo>
                                      <a:lnTo>
                                        <a:pt x="710311" y="1865287"/>
                                      </a:lnTo>
                                      <a:lnTo>
                                        <a:pt x="760964" y="1814634"/>
                                      </a:lnTo>
                                      <a:cubicBezTo>
                                        <a:pt x="773311" y="1823440"/>
                                        <a:pt x="785973" y="1831701"/>
                                        <a:pt x="798932" y="1839403"/>
                                      </a:cubicBezTo>
                                      <a:lnTo>
                                        <a:pt x="798932" y="2259827"/>
                                      </a:lnTo>
                                      <a:cubicBezTo>
                                        <a:pt x="798932" y="2279646"/>
                                        <a:pt x="814995" y="2295704"/>
                                        <a:pt x="834808" y="2295704"/>
                                      </a:cubicBezTo>
                                      <a:lnTo>
                                        <a:pt x="2248515" y="2295704"/>
                                      </a:lnTo>
                                      <a:cubicBezTo>
                                        <a:pt x="2268329" y="2295704"/>
                                        <a:pt x="2284392" y="2279646"/>
                                        <a:pt x="2284392" y="2259827"/>
                                      </a:cubicBezTo>
                                      <a:lnTo>
                                        <a:pt x="2284392" y="275286"/>
                                      </a:lnTo>
                                      <a:cubicBezTo>
                                        <a:pt x="2284392" y="255467"/>
                                        <a:pt x="2268329" y="239409"/>
                                        <a:pt x="2248515" y="239409"/>
                                      </a:cubicBezTo>
                                      <a:lnTo>
                                        <a:pt x="1932670" y="239409"/>
                                      </a:lnTo>
                                      <a:lnTo>
                                        <a:pt x="1932670" y="157653"/>
                                      </a:lnTo>
                                      <a:lnTo>
                                        <a:pt x="2246176" y="157653"/>
                                      </a:lnTo>
                                      <a:cubicBezTo>
                                        <a:pt x="2316117" y="157653"/>
                                        <a:pt x="2373023" y="214553"/>
                                        <a:pt x="2373023" y="284494"/>
                                      </a:cubicBezTo>
                                      <a:lnTo>
                                        <a:pt x="2373023" y="1058363"/>
                                      </a:lnTo>
                                      <a:cubicBezTo>
                                        <a:pt x="2373023" y="1078182"/>
                                        <a:pt x="2389086" y="1094240"/>
                                        <a:pt x="2408899" y="1094240"/>
                                      </a:cubicBezTo>
                                      <a:cubicBezTo>
                                        <a:pt x="2428713" y="1094240"/>
                                        <a:pt x="2444776" y="1078182"/>
                                        <a:pt x="2444776" y="1058363"/>
                                      </a:cubicBezTo>
                                      <a:lnTo>
                                        <a:pt x="2444776" y="284494"/>
                                      </a:lnTo>
                                      <a:cubicBezTo>
                                        <a:pt x="2444776" y="174988"/>
                                        <a:pt x="2355687" y="85899"/>
                                        <a:pt x="2246181" y="85899"/>
                                      </a:cubicBezTo>
                                      <a:close/>
                                      <a:moveTo>
                                        <a:pt x="1222418" y="71754"/>
                                      </a:moveTo>
                                      <a:lnTo>
                                        <a:pt x="1860921" y="71754"/>
                                      </a:lnTo>
                                      <a:lnTo>
                                        <a:pt x="1860921" y="328594"/>
                                      </a:lnTo>
                                      <a:lnTo>
                                        <a:pt x="1222418" y="328594"/>
                                      </a:lnTo>
                                      <a:lnTo>
                                        <a:pt x="1222418" y="71754"/>
                                      </a:lnTo>
                                      <a:close/>
                                      <a:moveTo>
                                        <a:pt x="219888" y="2371897"/>
                                      </a:moveTo>
                                      <a:cubicBezTo>
                                        <a:pt x="217324" y="2374461"/>
                                        <a:pt x="214397" y="2374997"/>
                                        <a:pt x="212397" y="2374997"/>
                                      </a:cubicBezTo>
                                      <a:cubicBezTo>
                                        <a:pt x="210393" y="2374997"/>
                                        <a:pt x="207470" y="2374461"/>
                                        <a:pt x="204901" y="2371897"/>
                                      </a:cubicBezTo>
                                      <a:cubicBezTo>
                                        <a:pt x="204901" y="2371897"/>
                                        <a:pt x="204901" y="2371897"/>
                                        <a:pt x="204901" y="2371892"/>
                                      </a:cubicBezTo>
                                      <a:lnTo>
                                        <a:pt x="74826" y="2241822"/>
                                      </a:lnTo>
                                      <a:cubicBezTo>
                                        <a:pt x="70693" y="2237689"/>
                                        <a:pt x="70693" y="2230958"/>
                                        <a:pt x="74826" y="2226825"/>
                                      </a:cubicBezTo>
                                      <a:lnTo>
                                        <a:pt x="163829" y="2137822"/>
                                      </a:lnTo>
                                      <a:lnTo>
                                        <a:pt x="308901" y="2282894"/>
                                      </a:lnTo>
                                      <a:lnTo>
                                        <a:pt x="219888" y="2371897"/>
                                      </a:lnTo>
                                      <a:close/>
                                      <a:moveTo>
                                        <a:pt x="359631" y="2232150"/>
                                      </a:moveTo>
                                      <a:lnTo>
                                        <a:pt x="214559" y="2087078"/>
                                      </a:lnTo>
                                      <a:lnTo>
                                        <a:pt x="227245" y="2074392"/>
                                      </a:lnTo>
                                      <a:lnTo>
                                        <a:pt x="372317" y="2219464"/>
                                      </a:lnTo>
                                      <a:lnTo>
                                        <a:pt x="359631" y="2232150"/>
                                      </a:lnTo>
                                      <a:close/>
                                      <a:moveTo>
                                        <a:pt x="555772" y="2036008"/>
                                      </a:moveTo>
                                      <a:lnTo>
                                        <a:pt x="423057" y="2168724"/>
                                      </a:lnTo>
                                      <a:lnTo>
                                        <a:pt x="277985" y="2023652"/>
                                      </a:lnTo>
                                      <a:lnTo>
                                        <a:pt x="410696" y="1890941"/>
                                      </a:lnTo>
                                      <a:cubicBezTo>
                                        <a:pt x="412767" y="1888870"/>
                                        <a:pt x="415479" y="1887841"/>
                                        <a:pt x="418192" y="1887841"/>
                                      </a:cubicBezTo>
                                      <a:cubicBezTo>
                                        <a:pt x="420904" y="1887841"/>
                                        <a:pt x="423621" y="1888875"/>
                                        <a:pt x="425688" y="1890941"/>
                                      </a:cubicBezTo>
                                      <a:lnTo>
                                        <a:pt x="555772" y="2021021"/>
                                      </a:lnTo>
                                      <a:cubicBezTo>
                                        <a:pt x="558336" y="2023585"/>
                                        <a:pt x="558872" y="2026508"/>
                                        <a:pt x="558872" y="2028512"/>
                                      </a:cubicBezTo>
                                      <a:cubicBezTo>
                                        <a:pt x="558872" y="2030517"/>
                                        <a:pt x="558341" y="2033444"/>
                                        <a:pt x="555772" y="2036008"/>
                                      </a:cubicBezTo>
                                      <a:close/>
                                      <a:moveTo>
                                        <a:pt x="555174" y="1918949"/>
                                      </a:moveTo>
                                      <a:lnTo>
                                        <a:pt x="527764" y="1891539"/>
                                      </a:lnTo>
                                      <a:lnTo>
                                        <a:pt x="677735" y="1741564"/>
                                      </a:lnTo>
                                      <a:cubicBezTo>
                                        <a:pt x="682136" y="1746281"/>
                                        <a:pt x="686594" y="1750954"/>
                                        <a:pt x="691177" y="1755537"/>
                                      </a:cubicBezTo>
                                      <a:cubicBezTo>
                                        <a:pt x="695759" y="1760120"/>
                                        <a:pt x="700433" y="1764578"/>
                                        <a:pt x="705149" y="1768979"/>
                                      </a:cubicBezTo>
                                      <a:lnTo>
                                        <a:pt x="555174" y="1918949"/>
                                      </a:lnTo>
                                      <a:close/>
                                      <a:moveTo>
                                        <a:pt x="741911" y="1704798"/>
                                      </a:moveTo>
                                      <a:cubicBezTo>
                                        <a:pt x="557303" y="1520190"/>
                                        <a:pt x="557303" y="1219809"/>
                                        <a:pt x="741911" y="1035201"/>
                                      </a:cubicBezTo>
                                      <a:cubicBezTo>
                                        <a:pt x="834215" y="942892"/>
                                        <a:pt x="955465" y="896745"/>
                                        <a:pt x="1076714" y="896745"/>
                                      </a:cubicBezTo>
                                      <a:cubicBezTo>
                                        <a:pt x="1197959" y="896745"/>
                                        <a:pt x="1319208" y="942892"/>
                                        <a:pt x="1411513" y="1035201"/>
                                      </a:cubicBezTo>
                                      <a:cubicBezTo>
                                        <a:pt x="1596121" y="1219809"/>
                                        <a:pt x="1596121" y="1520190"/>
                                        <a:pt x="1411513" y="1704798"/>
                                      </a:cubicBezTo>
                                      <a:cubicBezTo>
                                        <a:pt x="1226900" y="1889415"/>
                                        <a:pt x="926519" y="1889415"/>
                                        <a:pt x="741911" y="1704798"/>
                                      </a:cubicBezTo>
                                      <a:close/>
                                      <a:moveTo>
                                        <a:pt x="1932679" y="364476"/>
                                      </a:moveTo>
                                      <a:lnTo>
                                        <a:pt x="1932679" y="311163"/>
                                      </a:lnTo>
                                      <a:lnTo>
                                        <a:pt x="2212648" y="311163"/>
                                      </a:lnTo>
                                      <a:lnTo>
                                        <a:pt x="2212648" y="2223950"/>
                                      </a:lnTo>
                                      <a:lnTo>
                                        <a:pt x="870690" y="2223950"/>
                                      </a:lnTo>
                                      <a:lnTo>
                                        <a:pt x="870690" y="1875098"/>
                                      </a:lnTo>
                                      <a:cubicBezTo>
                                        <a:pt x="935235" y="1901417"/>
                                        <a:pt x="1004908" y="1915232"/>
                                        <a:pt x="1076710" y="1915232"/>
                                      </a:cubicBezTo>
                                      <a:cubicBezTo>
                                        <a:pt x="1222346" y="1915232"/>
                                        <a:pt x="1359266" y="1858518"/>
                                        <a:pt x="1462247" y="1755537"/>
                                      </a:cubicBezTo>
                                      <a:cubicBezTo>
                                        <a:pt x="1497588" y="1720196"/>
                                        <a:pt x="1527476" y="1680861"/>
                                        <a:pt x="1551495" y="1638545"/>
                                      </a:cubicBezTo>
                                      <a:lnTo>
                                        <a:pt x="1773572" y="1638545"/>
                                      </a:lnTo>
                                      <a:cubicBezTo>
                                        <a:pt x="1793386" y="1638545"/>
                                        <a:pt x="1809449" y="1622487"/>
                                        <a:pt x="1809449" y="1602668"/>
                                      </a:cubicBezTo>
                                      <a:cubicBezTo>
                                        <a:pt x="1809449" y="1582850"/>
                                        <a:pt x="1793386" y="1566791"/>
                                        <a:pt x="1773572" y="1566791"/>
                                      </a:cubicBezTo>
                                      <a:lnTo>
                                        <a:pt x="1585496" y="1566791"/>
                                      </a:lnTo>
                                      <a:cubicBezTo>
                                        <a:pt x="1590495" y="1553852"/>
                                        <a:pt x="1594987" y="1540711"/>
                                        <a:pt x="1598981" y="1527398"/>
                                      </a:cubicBezTo>
                                      <a:lnTo>
                                        <a:pt x="1991685" y="1527398"/>
                                      </a:lnTo>
                                      <a:cubicBezTo>
                                        <a:pt x="2011498" y="1527398"/>
                                        <a:pt x="2027562" y="1511340"/>
                                        <a:pt x="2027562" y="1491521"/>
                                      </a:cubicBezTo>
                                      <a:cubicBezTo>
                                        <a:pt x="2027562" y="1471703"/>
                                        <a:pt x="2011498" y="1455645"/>
                                        <a:pt x="1991685" y="1455645"/>
                                      </a:cubicBezTo>
                                      <a:lnTo>
                                        <a:pt x="1615260" y="1455645"/>
                                      </a:lnTo>
                                      <a:cubicBezTo>
                                        <a:pt x="1619665" y="1427570"/>
                                        <a:pt x="1621942" y="1398959"/>
                                        <a:pt x="1621942" y="1369999"/>
                                      </a:cubicBezTo>
                                      <a:cubicBezTo>
                                        <a:pt x="1621942" y="1351688"/>
                                        <a:pt x="1621043" y="1333515"/>
                                        <a:pt x="1619268" y="1315524"/>
                                      </a:cubicBezTo>
                                      <a:lnTo>
                                        <a:pt x="1773572" y="1315524"/>
                                      </a:lnTo>
                                      <a:cubicBezTo>
                                        <a:pt x="1793386" y="1315524"/>
                                        <a:pt x="1809449" y="1299465"/>
                                        <a:pt x="1809449" y="1279647"/>
                                      </a:cubicBezTo>
                                      <a:cubicBezTo>
                                        <a:pt x="1809449" y="1259829"/>
                                        <a:pt x="1793386" y="1243770"/>
                                        <a:pt x="1773572" y="1243770"/>
                                      </a:cubicBezTo>
                                      <a:lnTo>
                                        <a:pt x="1607300" y="1243770"/>
                                      </a:lnTo>
                                      <a:cubicBezTo>
                                        <a:pt x="1604162" y="1230481"/>
                                        <a:pt x="1600536" y="1217341"/>
                                        <a:pt x="1596417" y="1204373"/>
                                      </a:cubicBezTo>
                                      <a:lnTo>
                                        <a:pt x="1991685" y="1204373"/>
                                      </a:lnTo>
                                      <a:cubicBezTo>
                                        <a:pt x="2011498" y="1204373"/>
                                        <a:pt x="2027562" y="1188314"/>
                                        <a:pt x="2027562" y="1168496"/>
                                      </a:cubicBezTo>
                                      <a:cubicBezTo>
                                        <a:pt x="2027562" y="1148677"/>
                                        <a:pt x="2011498" y="1132619"/>
                                        <a:pt x="1991685" y="1132619"/>
                                      </a:cubicBezTo>
                                      <a:lnTo>
                                        <a:pt x="1567826" y="1132619"/>
                                      </a:lnTo>
                                      <a:cubicBezTo>
                                        <a:pt x="1541554" y="1078378"/>
                                        <a:pt x="1506117" y="1028332"/>
                                        <a:pt x="1462247" y="984462"/>
                                      </a:cubicBezTo>
                                      <a:cubicBezTo>
                                        <a:pt x="1458765" y="980979"/>
                                        <a:pt x="1455234" y="977559"/>
                                        <a:pt x="1451676" y="974186"/>
                                      </a:cubicBezTo>
                                      <a:lnTo>
                                        <a:pt x="1952077" y="974186"/>
                                      </a:lnTo>
                                      <a:cubicBezTo>
                                        <a:pt x="1971890" y="974186"/>
                                        <a:pt x="1987954" y="958128"/>
                                        <a:pt x="1987954" y="938310"/>
                                      </a:cubicBezTo>
                                      <a:cubicBezTo>
                                        <a:pt x="1987954" y="918491"/>
                                        <a:pt x="1971890" y="902433"/>
                                        <a:pt x="1952077" y="902433"/>
                                      </a:cubicBezTo>
                                      <a:lnTo>
                                        <a:pt x="1357568" y="902433"/>
                                      </a:lnTo>
                                      <a:cubicBezTo>
                                        <a:pt x="1273635" y="851813"/>
                                        <a:pt x="1177256" y="824771"/>
                                        <a:pt x="1076714" y="824771"/>
                                      </a:cubicBezTo>
                                      <a:cubicBezTo>
                                        <a:pt x="1004913" y="824771"/>
                                        <a:pt x="935240" y="838581"/>
                                        <a:pt x="870695" y="864906"/>
                                      </a:cubicBezTo>
                                      <a:lnTo>
                                        <a:pt x="870695" y="311163"/>
                                      </a:lnTo>
                                      <a:lnTo>
                                        <a:pt x="1150668" y="311163"/>
                                      </a:lnTo>
                                      <a:lnTo>
                                        <a:pt x="1150668" y="364476"/>
                                      </a:lnTo>
                                      <a:cubicBezTo>
                                        <a:pt x="1150668" y="384294"/>
                                        <a:pt x="1166732" y="400353"/>
                                        <a:pt x="1186545" y="400353"/>
                                      </a:cubicBezTo>
                                      <a:lnTo>
                                        <a:pt x="1896802" y="400353"/>
                                      </a:lnTo>
                                      <a:cubicBezTo>
                                        <a:pt x="1916616" y="400353"/>
                                        <a:pt x="1932679" y="384294"/>
                                        <a:pt x="1932679" y="3644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Freeform 481"/>
                              <wps:cNvSpPr/>
                              <wps:spPr>
                                <a:xfrm>
                                  <a:off x="1496256" y="741967"/>
                                  <a:ext cx="167425" cy="167425"/>
                                </a:xfrm>
                                <a:custGeom>
                                  <a:avLst/>
                                  <a:gdLst>
                                    <a:gd name="connsiteX0" fmla="*/ 86004 w 167425"/>
                                    <a:gd name="connsiteY0" fmla="*/ 0 h 167425"/>
                                    <a:gd name="connsiteX1" fmla="*/ 0 w 167425"/>
                                    <a:gd name="connsiteY1" fmla="*/ 86004 h 167425"/>
                                    <a:gd name="connsiteX2" fmla="*/ 86004 w 167425"/>
                                    <a:gd name="connsiteY2" fmla="*/ 172008 h 167425"/>
                                    <a:gd name="connsiteX3" fmla="*/ 172008 w 167425"/>
                                    <a:gd name="connsiteY3" fmla="*/ 86004 h 167425"/>
                                    <a:gd name="connsiteX4" fmla="*/ 86004 w 167425"/>
                                    <a:gd name="connsiteY4" fmla="*/ 0 h 167425"/>
                                    <a:gd name="connsiteX5" fmla="*/ 86004 w 167425"/>
                                    <a:gd name="connsiteY5" fmla="*/ 100250 h 167425"/>
                                    <a:gd name="connsiteX6" fmla="*/ 71754 w 167425"/>
                                    <a:gd name="connsiteY6" fmla="*/ 85999 h 167425"/>
                                    <a:gd name="connsiteX7" fmla="*/ 86004 w 167425"/>
                                    <a:gd name="connsiteY7" fmla="*/ 71749 h 167425"/>
                                    <a:gd name="connsiteX8" fmla="*/ 100254 w 167425"/>
                                    <a:gd name="connsiteY8" fmla="*/ 85999 h 167425"/>
                                    <a:gd name="connsiteX9" fmla="*/ 86004 w 167425"/>
                                    <a:gd name="connsiteY9" fmla="*/ 100250 h 167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67425" h="167425">
                                      <a:moveTo>
                                        <a:pt x="86004" y="0"/>
                                      </a:moveTo>
                                      <a:cubicBezTo>
                                        <a:pt x="38580" y="0"/>
                                        <a:pt x="0" y="38580"/>
                                        <a:pt x="0" y="86004"/>
                                      </a:cubicBezTo>
                                      <a:cubicBezTo>
                                        <a:pt x="0" y="133429"/>
                                        <a:pt x="38580" y="172008"/>
                                        <a:pt x="86004" y="172008"/>
                                      </a:cubicBezTo>
                                      <a:cubicBezTo>
                                        <a:pt x="133429" y="172008"/>
                                        <a:pt x="172008" y="133429"/>
                                        <a:pt x="172008" y="86004"/>
                                      </a:cubicBezTo>
                                      <a:cubicBezTo>
                                        <a:pt x="172008" y="38580"/>
                                        <a:pt x="133429" y="0"/>
                                        <a:pt x="86004" y="0"/>
                                      </a:cubicBezTo>
                                      <a:close/>
                                      <a:moveTo>
                                        <a:pt x="86004" y="100250"/>
                                      </a:moveTo>
                                      <a:cubicBezTo>
                                        <a:pt x="78145" y="100250"/>
                                        <a:pt x="71754" y="93859"/>
                                        <a:pt x="71754" y="85999"/>
                                      </a:cubicBezTo>
                                      <a:cubicBezTo>
                                        <a:pt x="71754" y="78140"/>
                                        <a:pt x="78145" y="71749"/>
                                        <a:pt x="86004" y="71749"/>
                                      </a:cubicBezTo>
                                      <a:cubicBezTo>
                                        <a:pt x="93864" y="71749"/>
                                        <a:pt x="100254" y="78140"/>
                                        <a:pt x="100254" y="85999"/>
                                      </a:cubicBezTo>
                                      <a:cubicBezTo>
                                        <a:pt x="100254" y="93859"/>
                                        <a:pt x="93864" y="100250"/>
                                        <a:pt x="86004" y="100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Freeform 482"/>
                              <wps:cNvSpPr/>
                              <wps:spPr>
                                <a:xfrm>
                                  <a:off x="1740013" y="792094"/>
                                  <a:ext cx="291799" cy="71754"/>
                                </a:xfrm>
                                <a:custGeom>
                                  <a:avLst/>
                                  <a:gdLst>
                                    <a:gd name="connsiteX0" fmla="*/ 260241 w 291798"/>
                                    <a:gd name="connsiteY0" fmla="*/ 0 h 71753"/>
                                    <a:gd name="connsiteX1" fmla="*/ 35877 w 291798"/>
                                    <a:gd name="connsiteY1" fmla="*/ 0 h 71753"/>
                                    <a:gd name="connsiteX2" fmla="*/ 0 w 291798"/>
                                    <a:gd name="connsiteY2" fmla="*/ 35877 h 71753"/>
                                    <a:gd name="connsiteX3" fmla="*/ 35877 w 291798"/>
                                    <a:gd name="connsiteY3" fmla="*/ 71754 h 71753"/>
                                    <a:gd name="connsiteX4" fmla="*/ 260241 w 291798"/>
                                    <a:gd name="connsiteY4" fmla="*/ 71754 h 71753"/>
                                    <a:gd name="connsiteX5" fmla="*/ 296118 w 291798"/>
                                    <a:gd name="connsiteY5" fmla="*/ 35877 h 71753"/>
                                    <a:gd name="connsiteX6" fmla="*/ 260241 w 291798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91798" h="71753">
                                      <a:moveTo>
                                        <a:pt x="260241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60241" y="71754"/>
                                      </a:lnTo>
                                      <a:cubicBezTo>
                                        <a:pt x="280055" y="71754"/>
                                        <a:pt x="296118" y="55695"/>
                                        <a:pt x="296118" y="35877"/>
                                      </a:cubicBezTo>
                                      <a:cubicBezTo>
                                        <a:pt x="296118" y="16058"/>
                                        <a:pt x="280055" y="0"/>
                                        <a:pt x="26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Freeform 483"/>
                              <wps:cNvSpPr/>
                              <wps:spPr>
                                <a:xfrm>
                                  <a:off x="2088942" y="1871567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Freeform 484"/>
                              <wps:cNvSpPr/>
                              <wps:spPr>
                                <a:xfrm>
                                  <a:off x="2088942" y="2194588"/>
                                  <a:ext cx="172209" cy="71754"/>
                                </a:xfrm>
                                <a:custGeom>
                                  <a:avLst/>
                                  <a:gdLst>
                                    <a:gd name="connsiteX0" fmla="*/ 136968 w 172209"/>
                                    <a:gd name="connsiteY0" fmla="*/ 0 h 71753"/>
                                    <a:gd name="connsiteX1" fmla="*/ 35877 w 172209"/>
                                    <a:gd name="connsiteY1" fmla="*/ 0 h 71753"/>
                                    <a:gd name="connsiteX2" fmla="*/ 0 w 172209"/>
                                    <a:gd name="connsiteY2" fmla="*/ 35877 h 71753"/>
                                    <a:gd name="connsiteX3" fmla="*/ 35877 w 172209"/>
                                    <a:gd name="connsiteY3" fmla="*/ 71754 h 71753"/>
                                    <a:gd name="connsiteX4" fmla="*/ 136968 w 172209"/>
                                    <a:gd name="connsiteY4" fmla="*/ 71754 h 71753"/>
                                    <a:gd name="connsiteX5" fmla="*/ 172845 w 172209"/>
                                    <a:gd name="connsiteY5" fmla="*/ 35877 h 71753"/>
                                    <a:gd name="connsiteX6" fmla="*/ 136968 w 172209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2209" h="71753">
                                      <a:moveTo>
                                        <a:pt x="136968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136968" y="71754"/>
                                      </a:lnTo>
                                      <a:cubicBezTo>
                                        <a:pt x="156782" y="71754"/>
                                        <a:pt x="172845" y="55695"/>
                                        <a:pt x="172845" y="35877"/>
                                      </a:cubicBezTo>
                                      <a:cubicBezTo>
                                        <a:pt x="172845" y="16058"/>
                                        <a:pt x="156782" y="0"/>
                                        <a:pt x="136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Freeform 485"/>
                              <wps:cNvSpPr/>
                              <wps:spPr>
                                <a:xfrm>
                                  <a:off x="1402024" y="1206702"/>
                                  <a:ext cx="741456" cy="71754"/>
                                </a:xfrm>
                                <a:custGeom>
                                  <a:avLst/>
                                  <a:gdLst>
                                    <a:gd name="connsiteX0" fmla="*/ 709166 w 741455"/>
                                    <a:gd name="connsiteY0" fmla="*/ 0 h 71753"/>
                                    <a:gd name="connsiteX1" fmla="*/ 35877 w 741455"/>
                                    <a:gd name="connsiteY1" fmla="*/ 0 h 71753"/>
                                    <a:gd name="connsiteX2" fmla="*/ 0 w 741455"/>
                                    <a:gd name="connsiteY2" fmla="*/ 35877 h 71753"/>
                                    <a:gd name="connsiteX3" fmla="*/ 35877 w 741455"/>
                                    <a:gd name="connsiteY3" fmla="*/ 71754 h 71753"/>
                                    <a:gd name="connsiteX4" fmla="*/ 709166 w 741455"/>
                                    <a:gd name="connsiteY4" fmla="*/ 71754 h 71753"/>
                                    <a:gd name="connsiteX5" fmla="*/ 745043 w 741455"/>
                                    <a:gd name="connsiteY5" fmla="*/ 35877 h 71753"/>
                                    <a:gd name="connsiteX6" fmla="*/ 709166 w 741455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1455" h="71753">
                                      <a:moveTo>
                                        <a:pt x="709166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9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709166" y="71754"/>
                                      </a:lnTo>
                                      <a:cubicBezTo>
                                        <a:pt x="728980" y="71754"/>
                                        <a:pt x="745043" y="55695"/>
                                        <a:pt x="745043" y="35877"/>
                                      </a:cubicBezTo>
                                      <a:cubicBezTo>
                                        <a:pt x="745043" y="16059"/>
                                        <a:pt x="728980" y="0"/>
                                        <a:pt x="709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Freeform 486"/>
                              <wps:cNvSpPr/>
                              <wps:spPr>
                                <a:xfrm>
                                  <a:off x="1613492" y="1309233"/>
                                  <a:ext cx="330067" cy="71754"/>
                                </a:xfrm>
                                <a:custGeom>
                                  <a:avLst/>
                                  <a:gdLst>
                                    <a:gd name="connsiteX0" fmla="*/ 294937 w 330067"/>
                                    <a:gd name="connsiteY0" fmla="*/ 0 h 71753"/>
                                    <a:gd name="connsiteX1" fmla="*/ 35877 w 330067"/>
                                    <a:gd name="connsiteY1" fmla="*/ 0 h 71753"/>
                                    <a:gd name="connsiteX2" fmla="*/ 0 w 330067"/>
                                    <a:gd name="connsiteY2" fmla="*/ 35877 h 71753"/>
                                    <a:gd name="connsiteX3" fmla="*/ 35877 w 330067"/>
                                    <a:gd name="connsiteY3" fmla="*/ 71754 h 71753"/>
                                    <a:gd name="connsiteX4" fmla="*/ 294937 w 330067"/>
                                    <a:gd name="connsiteY4" fmla="*/ 71754 h 71753"/>
                                    <a:gd name="connsiteX5" fmla="*/ 330814 w 330067"/>
                                    <a:gd name="connsiteY5" fmla="*/ 35877 h 71753"/>
                                    <a:gd name="connsiteX6" fmla="*/ 294937 w 330067"/>
                                    <a:gd name="connsiteY6" fmla="*/ 0 h 71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30067" h="71753">
                                      <a:moveTo>
                                        <a:pt x="294937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cubicBezTo>
                                        <a:pt x="0" y="55695"/>
                                        <a:pt x="16063" y="71754"/>
                                        <a:pt x="35877" y="71754"/>
                                      </a:cubicBezTo>
                                      <a:lnTo>
                                        <a:pt x="294937" y="71754"/>
                                      </a:lnTo>
                                      <a:cubicBezTo>
                                        <a:pt x="314750" y="71754"/>
                                        <a:pt x="330814" y="55695"/>
                                        <a:pt x="330814" y="35877"/>
                                      </a:cubicBezTo>
                                      <a:cubicBezTo>
                                        <a:pt x="330814" y="16058"/>
                                        <a:pt x="314750" y="0"/>
                                        <a:pt x="294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Freeform 487"/>
                              <wps:cNvSpPr/>
                              <wps:spPr>
                                <a:xfrm>
                                  <a:off x="911778" y="1598644"/>
                                  <a:ext cx="794075" cy="794075"/>
                                </a:xfrm>
                                <a:custGeom>
                                  <a:avLst/>
                                  <a:gdLst>
                                    <a:gd name="connsiteX0" fmla="*/ 399152 w 794074"/>
                                    <a:gd name="connsiteY0" fmla="*/ 0 h 794074"/>
                                    <a:gd name="connsiteX1" fmla="*/ 0 w 794074"/>
                                    <a:gd name="connsiteY1" fmla="*/ 399152 h 794074"/>
                                    <a:gd name="connsiteX2" fmla="*/ 399152 w 794074"/>
                                    <a:gd name="connsiteY2" fmla="*/ 798304 h 794074"/>
                                    <a:gd name="connsiteX3" fmla="*/ 798304 w 794074"/>
                                    <a:gd name="connsiteY3" fmla="*/ 399152 h 794074"/>
                                    <a:gd name="connsiteX4" fmla="*/ 399152 w 794074"/>
                                    <a:gd name="connsiteY4" fmla="*/ 0 h 794074"/>
                                    <a:gd name="connsiteX5" fmla="*/ 399152 w 794074"/>
                                    <a:gd name="connsiteY5" fmla="*/ 726545 h 794074"/>
                                    <a:gd name="connsiteX6" fmla="*/ 71754 w 794074"/>
                                    <a:gd name="connsiteY6" fmla="*/ 399147 h 794074"/>
                                    <a:gd name="connsiteX7" fmla="*/ 399152 w 794074"/>
                                    <a:gd name="connsiteY7" fmla="*/ 71749 h 794074"/>
                                    <a:gd name="connsiteX8" fmla="*/ 726550 w 794074"/>
                                    <a:gd name="connsiteY8" fmla="*/ 399147 h 794074"/>
                                    <a:gd name="connsiteX9" fmla="*/ 399152 w 794074"/>
                                    <a:gd name="connsiteY9" fmla="*/ 726545 h 7940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4074" h="794074">
                                      <a:moveTo>
                                        <a:pt x="399152" y="0"/>
                                      </a:moveTo>
                                      <a:cubicBezTo>
                                        <a:pt x="179059" y="0"/>
                                        <a:pt x="0" y="179059"/>
                                        <a:pt x="0" y="399152"/>
                                      </a:cubicBezTo>
                                      <a:cubicBezTo>
                                        <a:pt x="0" y="619245"/>
                                        <a:pt x="179059" y="798304"/>
                                        <a:pt x="399152" y="798304"/>
                                      </a:cubicBezTo>
                                      <a:cubicBezTo>
                                        <a:pt x="619245" y="798304"/>
                                        <a:pt x="798304" y="619245"/>
                                        <a:pt x="798304" y="399152"/>
                                      </a:cubicBezTo>
                                      <a:cubicBezTo>
                                        <a:pt x="798304" y="179059"/>
                                        <a:pt x="619245" y="0"/>
                                        <a:pt x="399152" y="0"/>
                                      </a:cubicBezTo>
                                      <a:close/>
                                      <a:moveTo>
                                        <a:pt x="399152" y="726545"/>
                                      </a:moveTo>
                                      <a:cubicBezTo>
                                        <a:pt x="218624" y="726545"/>
                                        <a:pt x="71754" y="579675"/>
                                        <a:pt x="71754" y="399147"/>
                                      </a:cubicBezTo>
                                      <a:cubicBezTo>
                                        <a:pt x="71754" y="218619"/>
                                        <a:pt x="218624" y="71749"/>
                                        <a:pt x="399152" y="71749"/>
                                      </a:cubicBezTo>
                                      <a:cubicBezTo>
                                        <a:pt x="579680" y="71749"/>
                                        <a:pt x="726550" y="218619"/>
                                        <a:pt x="726550" y="399147"/>
                                      </a:cubicBezTo>
                                      <a:cubicBezTo>
                                        <a:pt x="726550" y="579675"/>
                                        <a:pt x="579680" y="726545"/>
                                        <a:pt x="399152" y="7265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Freeform 488"/>
                              <wps:cNvSpPr/>
                              <wps:spPr>
                                <a:xfrm>
                                  <a:off x="1766992" y="2404645"/>
                                  <a:ext cx="521411" cy="277448"/>
                                </a:xfrm>
                                <a:custGeom>
                                  <a:avLst/>
                                  <a:gdLst>
                                    <a:gd name="connsiteX0" fmla="*/ 486820 w 521410"/>
                                    <a:gd name="connsiteY0" fmla="*/ 0 h 277447"/>
                                    <a:gd name="connsiteX1" fmla="*/ 35877 w 521410"/>
                                    <a:gd name="connsiteY1" fmla="*/ 0 h 277447"/>
                                    <a:gd name="connsiteX2" fmla="*/ 0 w 521410"/>
                                    <a:gd name="connsiteY2" fmla="*/ 35877 h 277447"/>
                                    <a:gd name="connsiteX3" fmla="*/ 0 w 521410"/>
                                    <a:gd name="connsiteY3" fmla="*/ 244049 h 277447"/>
                                    <a:gd name="connsiteX4" fmla="*/ 35877 w 521410"/>
                                    <a:gd name="connsiteY4" fmla="*/ 279926 h 277447"/>
                                    <a:gd name="connsiteX5" fmla="*/ 486820 w 521410"/>
                                    <a:gd name="connsiteY5" fmla="*/ 279926 h 277447"/>
                                    <a:gd name="connsiteX6" fmla="*/ 522697 w 521410"/>
                                    <a:gd name="connsiteY6" fmla="*/ 244049 h 277447"/>
                                    <a:gd name="connsiteX7" fmla="*/ 522697 w 521410"/>
                                    <a:gd name="connsiteY7" fmla="*/ 35877 h 277447"/>
                                    <a:gd name="connsiteX8" fmla="*/ 486820 w 521410"/>
                                    <a:gd name="connsiteY8" fmla="*/ 0 h 277447"/>
                                    <a:gd name="connsiteX9" fmla="*/ 450944 w 521410"/>
                                    <a:gd name="connsiteY9" fmla="*/ 208172 h 277447"/>
                                    <a:gd name="connsiteX10" fmla="*/ 71754 w 521410"/>
                                    <a:gd name="connsiteY10" fmla="*/ 208172 h 277447"/>
                                    <a:gd name="connsiteX11" fmla="*/ 71754 w 521410"/>
                                    <a:gd name="connsiteY11" fmla="*/ 71754 h 277447"/>
                                    <a:gd name="connsiteX12" fmla="*/ 450944 w 521410"/>
                                    <a:gd name="connsiteY12" fmla="*/ 71754 h 277447"/>
                                    <a:gd name="connsiteX13" fmla="*/ 450944 w 521410"/>
                                    <a:gd name="connsiteY13" fmla="*/ 208172 h 277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521410" h="277447">
                                      <a:moveTo>
                                        <a:pt x="486820" y="0"/>
                                      </a:moveTo>
                                      <a:lnTo>
                                        <a:pt x="35877" y="0"/>
                                      </a:lnTo>
                                      <a:cubicBezTo>
                                        <a:pt x="16063" y="0"/>
                                        <a:pt x="0" y="16058"/>
                                        <a:pt x="0" y="35877"/>
                                      </a:cubicBezTo>
                                      <a:lnTo>
                                        <a:pt x="0" y="244049"/>
                                      </a:lnTo>
                                      <a:cubicBezTo>
                                        <a:pt x="0" y="263867"/>
                                        <a:pt x="16063" y="279926"/>
                                        <a:pt x="35877" y="279926"/>
                                      </a:cubicBezTo>
                                      <a:lnTo>
                                        <a:pt x="486820" y="279926"/>
                                      </a:lnTo>
                                      <a:cubicBezTo>
                                        <a:pt x="506634" y="279926"/>
                                        <a:pt x="522697" y="263867"/>
                                        <a:pt x="522697" y="244049"/>
                                      </a:cubicBezTo>
                                      <a:lnTo>
                                        <a:pt x="522697" y="35877"/>
                                      </a:lnTo>
                                      <a:cubicBezTo>
                                        <a:pt x="522697" y="16058"/>
                                        <a:pt x="506634" y="0"/>
                                        <a:pt x="486820" y="0"/>
                                      </a:cubicBezTo>
                                      <a:close/>
                                      <a:moveTo>
                                        <a:pt x="450944" y="208172"/>
                                      </a:moveTo>
                                      <a:lnTo>
                                        <a:pt x="71754" y="208172"/>
                                      </a:lnTo>
                                      <a:lnTo>
                                        <a:pt x="71754" y="71754"/>
                                      </a:lnTo>
                                      <a:lnTo>
                                        <a:pt x="450944" y="71754"/>
                                      </a:lnTo>
                                      <a:lnTo>
                                        <a:pt x="450944" y="20817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478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7ED2F" id="Graphic 455" o:spid="_x0000_s1026" alt="Research Icon" style="width:45.55pt;height:45.55pt;mso-position-horizontal-relative:char;mso-position-vertical-relative:line" coordorigin="2320,6277" coordsize="24491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">
                      <v:shape id="Freeform 479" o:spid="_x0000_s1027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    <v:stroke joinstyle="miter"/>
    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    </v:shape>
                      <v:shape id="Freeform 480" o:spid="_x0000_s1028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    <v:stroke joinstyle="miter"/>
    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481" o:spid="_x0000_s1029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    <v:stroke joinstyle="miter"/>
                        <v:path arrowok="t" o:connecttype="custom" o:connectlocs="86004,0;0,86004;86004,172008;172008,86004;86004,0;86004,100250;71754,85999;86004,71749;100254,85999;86004,100250" o:connectangles="0,0,0,0,0,0,0,0,0,0"/>
                      </v:shape>
                      <v:shape id="Freeform 482" o:spid="_x0000_s1030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    <v:stroke joinstyle="miter"/>
                        <v:path arrowok="t" o:connecttype="custom" o:connectlocs="260242,0;35877,0;0,35878;35877,71755;260242,71755;296119,35878;260242,0" o:connectangles="0,0,0,0,0,0,0"/>
                      </v:shape>
                      <v:shape id="Freeform 483" o:spid="_x0000_s1031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84" o:spid="_x0000_s1032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    <v:stroke joinstyle="miter"/>
                        <v:path arrowok="t" o:connecttype="custom" o:connectlocs="136968,0;35877,0;0,35878;35877,71755;136968,71755;172845,35878;136968,0" o:connectangles="0,0,0,0,0,0,0"/>
                      </v:shape>
                      <v:shape id="Freeform 485" o:spid="_x0000_s1033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    <v:stroke joinstyle="miter"/>
                        <v:path arrowok="t" o:connecttype="custom" o:connectlocs="709167,0;35877,0;0,35878;35877,71755;709167,71755;745044,35878;709167,0" o:connectangles="0,0,0,0,0,0,0"/>
                      </v:shape>
                      <v:shape id="Freeform 486" o:spid="_x0000_s1034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    <v:stroke joinstyle="miter"/>
                        <v:path arrowok="t" o:connecttype="custom" o:connectlocs="294937,0;35877,0;0,35878;35877,71755;294937,71755;330814,35878;294937,0" o:connectangles="0,0,0,0,0,0,0"/>
                      </v:shape>
                      <v:shape id="Freeform 487" o:spid="_x0000_s1035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    <v:stroke joinstyle="miter"/>
                        <v:path arrowok="t" o:connecttype="custom" o:connectlocs="399153,0;0,399153;399153,798305;798305,399153;399153,0;399153,726546;71754,399148;399153,71749;726551,399148;399153,726546" o:connectangles="0,0,0,0,0,0,0,0,0,0"/>
                      </v:shape>
                      <v:shape id="Freeform 488" o:spid="_x0000_s1036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    <v:stroke joinstyle="miter"/>
    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26EB5D3D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1A6B48B4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AAA3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1D2B1FAF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0B996691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0E9D9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09A7F61D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57C13C55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8CB7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0B22F943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4DC54B6F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5D2D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12E74817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C6A" w:rsidRPr="00060905" w14:paraId="38DB2246" w14:textId="77777777" w:rsidTr="00D17AE9">
        <w:trPr>
          <w:trHeight w:val="20"/>
          <w:jc w:val="right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BA31" w14:textId="77777777" w:rsidR="00301C6A" w:rsidRPr="00060905" w:rsidRDefault="00301C6A" w:rsidP="00D17A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0252AD9D" w14:textId="77777777" w:rsidR="00301C6A" w:rsidRPr="00060905" w:rsidRDefault="00301C6A" w:rsidP="00D17AE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7CF9968" w14:textId="5D876165" w:rsidR="002314D6" w:rsidRDefault="002314D6" w:rsidP="00301C6A">
      <w:pPr>
        <w:pStyle w:val="Heading1"/>
      </w:pPr>
    </w:p>
    <w:sectPr w:rsidR="002314D6" w:rsidSect="007E29E4">
      <w:headerReference w:type="default" r:id="rId10"/>
      <w:pgSz w:w="7200" w:h="11520"/>
      <w:pgMar w:top="0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AD03" w14:textId="77777777" w:rsidR="00FB1C13" w:rsidRDefault="00FB1C13" w:rsidP="00CF7C63">
      <w:r>
        <w:separator/>
      </w:r>
    </w:p>
  </w:endnote>
  <w:endnote w:type="continuationSeparator" w:id="0">
    <w:p w14:paraId="0BD8CDFC" w14:textId="77777777" w:rsidR="00FB1C13" w:rsidRDefault="00FB1C13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DD69" w14:textId="77777777" w:rsidR="00FB1C13" w:rsidRDefault="00FB1C13" w:rsidP="00CF7C63">
      <w:r>
        <w:separator/>
      </w:r>
    </w:p>
  </w:footnote>
  <w:footnote w:type="continuationSeparator" w:id="0">
    <w:p w14:paraId="059EBFD2" w14:textId="77777777" w:rsidR="00FB1C13" w:rsidRDefault="00FB1C13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759A" w14:textId="4147D1A7" w:rsidR="00301C6A" w:rsidRDefault="00786E9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42D260" wp14:editId="4D8D9D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328930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2AF7C7F" w14:textId="48A0B81C" w:rsidR="00786E91" w:rsidRDefault="00786E9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Study &amp; Career Guidance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B42D260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99cb38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2AF7C7F" w14:textId="48A0B81C" w:rsidR="00786E91" w:rsidRDefault="00786E91">
                        <w:pPr>
                          <w:pStyle w:val="Sidehoved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Study &amp; Career Guidance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6A"/>
    <w:rsid w:val="0002189E"/>
    <w:rsid w:val="00034FD9"/>
    <w:rsid w:val="00060905"/>
    <w:rsid w:val="0007639C"/>
    <w:rsid w:val="000874E4"/>
    <w:rsid w:val="000F0E7E"/>
    <w:rsid w:val="000F6BAD"/>
    <w:rsid w:val="001017D3"/>
    <w:rsid w:val="0011447D"/>
    <w:rsid w:val="00121510"/>
    <w:rsid w:val="00130AB8"/>
    <w:rsid w:val="001C28F0"/>
    <w:rsid w:val="002314D6"/>
    <w:rsid w:val="002711DE"/>
    <w:rsid w:val="002F1DE3"/>
    <w:rsid w:val="00301C6A"/>
    <w:rsid w:val="00304CAE"/>
    <w:rsid w:val="00315396"/>
    <w:rsid w:val="00405492"/>
    <w:rsid w:val="004147A3"/>
    <w:rsid w:val="00495DD5"/>
    <w:rsid w:val="00553117"/>
    <w:rsid w:val="005747F8"/>
    <w:rsid w:val="005801BC"/>
    <w:rsid w:val="005A78A9"/>
    <w:rsid w:val="005B10A3"/>
    <w:rsid w:val="005B53E1"/>
    <w:rsid w:val="005D01B7"/>
    <w:rsid w:val="005D1FA5"/>
    <w:rsid w:val="005F0070"/>
    <w:rsid w:val="00655724"/>
    <w:rsid w:val="00656F28"/>
    <w:rsid w:val="0067575A"/>
    <w:rsid w:val="00680B26"/>
    <w:rsid w:val="00683A60"/>
    <w:rsid w:val="0072415B"/>
    <w:rsid w:val="00786E91"/>
    <w:rsid w:val="007A697A"/>
    <w:rsid w:val="007E29E4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81111"/>
    <w:rsid w:val="009E2CBC"/>
    <w:rsid w:val="00A22F0F"/>
    <w:rsid w:val="00AC45BA"/>
    <w:rsid w:val="00AE278E"/>
    <w:rsid w:val="00AE4D10"/>
    <w:rsid w:val="00AF3125"/>
    <w:rsid w:val="00B374D8"/>
    <w:rsid w:val="00B43890"/>
    <w:rsid w:val="00B54CA8"/>
    <w:rsid w:val="00B826FB"/>
    <w:rsid w:val="00BA7C53"/>
    <w:rsid w:val="00BC66E3"/>
    <w:rsid w:val="00BF3DFE"/>
    <w:rsid w:val="00BF509D"/>
    <w:rsid w:val="00C06C10"/>
    <w:rsid w:val="00C261F6"/>
    <w:rsid w:val="00C4445B"/>
    <w:rsid w:val="00C82E25"/>
    <w:rsid w:val="00CB2660"/>
    <w:rsid w:val="00CC5AA0"/>
    <w:rsid w:val="00CE0828"/>
    <w:rsid w:val="00CF7C63"/>
    <w:rsid w:val="00D84EB5"/>
    <w:rsid w:val="00DB4559"/>
    <w:rsid w:val="00E02384"/>
    <w:rsid w:val="00E64980"/>
    <w:rsid w:val="00EA2842"/>
    <w:rsid w:val="00EE1653"/>
    <w:rsid w:val="00F37902"/>
    <w:rsid w:val="00FB1C13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9F1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Heading1">
    <w:name w:val="heading 1"/>
    <w:basedOn w:val="Normal"/>
    <w:next w:val="Normal"/>
    <w:link w:val="Heading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75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D6"/>
  </w:style>
  <w:style w:type="paragraph" w:styleId="Footer">
    <w:name w:val="footer"/>
    <w:basedOn w:val="Normal"/>
    <w:link w:val="Footer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4D6"/>
  </w:style>
  <w:style w:type="table" w:styleId="TableGrid">
    <w:name w:val="Table Grid"/>
    <w:basedOn w:val="Table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3790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IntenseEmphasis">
    <w:name w:val="Intense Emphasis"/>
    <w:basedOn w:val="DefaultParagraphFon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IntenseReference">
    <w:name w:val="Intense Reference"/>
    <w:basedOn w:val="DefaultParagraphFon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SubtleEmphasis">
    <w:name w:val="Subtle Emphasis"/>
    <w:basedOn w:val="DefaultParagraphFon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Heading3Char">
    <w:name w:val="Heading 3 Char"/>
    <w:basedOn w:val="DefaultParagraphFont"/>
    <w:link w:val="Heading3"/>
    <w:uiPriority w:val="9"/>
    <w:rsid w:val="0067575A"/>
    <w:rPr>
      <w:rFonts w:asciiTheme="majorHAnsi" w:eastAsiaTheme="majorEastAsia" w:hAnsiTheme="majorHAnsi" w:cstheme="majorBidi"/>
      <w:szCs w:val="2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link w:val="NoSpacingChar"/>
    <w:uiPriority w:val="1"/>
    <w:qFormat/>
    <w:rsid w:val="00655724"/>
    <w:rPr>
      <w:rFonts w:eastAsiaTheme="minorEastAsia"/>
      <w:sz w:val="22"/>
      <w:szCs w:val="22"/>
      <w:lang w:val="da-DK" w:eastAsia="da-DK"/>
    </w:rPr>
  </w:style>
  <w:style w:type="character" w:customStyle="1" w:styleId="NoSpacingChar">
    <w:name w:val="No Spacing Char"/>
    <w:basedOn w:val="DefaultParagraphFont"/>
    <w:link w:val="NoSpacing"/>
    <w:uiPriority w:val="1"/>
    <w:rsid w:val="00655724"/>
    <w:rPr>
      <w:rFonts w:eastAsiaTheme="minorEastAsia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m\AppData\Roaming\Microsoft\Templates\Writing%20journal%20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4a77095-a80b-4ffb-b5e9-12a37f9d23e4" xsi:nil="true"/>
    <Over50timer xmlns="44a77095-a80b-4ffb-b5e9-12a37f9d23e4" xsi:nil="true"/>
    <Label xmlns="44a77095-a80b-4ffb-b5e9-12a37f9d23e4" xsi:nil="true"/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18" ma:contentTypeDescription="Create a new document." ma:contentTypeScope="" ma:versionID="2b49995658c720522fd205ffc5cc3a21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8a0295bd97263d4515f82fa43d85f904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6C7F1-2133-4C8E-A08C-0DDEDCD2F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203A6-0018-478A-A809-95C63DC20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4B4254-A8BD-47BC-97A7-F28CF42C965B}">
  <ds:schemaRefs>
    <ds:schemaRef ds:uri="http://schemas.microsoft.com/office/2006/metadata/properties"/>
    <ds:schemaRef ds:uri="http://schemas.microsoft.com/office/infopath/2007/PartnerControls"/>
    <ds:schemaRef ds:uri="44a77095-a80b-4ffb-b5e9-12a37f9d23e4"/>
  </ds:schemaRefs>
</ds:datastoreItem>
</file>

<file path=customXml/itemProps4.xml><?xml version="1.0" encoding="utf-8"?>
<ds:datastoreItem xmlns:ds="http://schemas.openxmlformats.org/officeDocument/2006/customXml" ds:itemID="{03E59FEC-F699-4DD1-8C44-E9213A079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Writing journal </Template>
  <TotalTime>0</TotalTime>
  <Pages>3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&amp; Career Guidance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&amp; Career Guidance</dc:title>
  <dc:subject/>
  <dc:creator/>
  <cp:keywords/>
  <dc:description/>
  <cp:lastModifiedBy/>
  <cp:revision>1</cp:revision>
  <dcterms:created xsi:type="dcterms:W3CDTF">2022-08-30T08:05:00Z</dcterms:created>
  <dcterms:modified xsi:type="dcterms:W3CDTF">2022-08-30T08:05:00Z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